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3389"/>
      </w:tblGrid>
      <w:tr w:rsidR="00900CDF" w:rsidTr="00B74949">
        <w:tc>
          <w:tcPr>
            <w:tcW w:w="2405" w:type="dxa"/>
          </w:tcPr>
          <w:p w:rsidR="00900CDF" w:rsidRDefault="00900CDF" w:rsidP="00B74949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Theme="majorHAnsi" w:hAnsiTheme="majorHAnsi" w:cstheme="majorHAnsi"/>
                <w:b/>
                <w:caps/>
                <w:noProof/>
                <w:sz w:val="24"/>
                <w:szCs w:val="26"/>
                <w:lang w:eastAsia="zh-CN"/>
              </w:rPr>
              <w:drawing>
                <wp:inline distT="0" distB="0" distL="0" distR="0" wp14:anchorId="546D7808" wp14:editId="06A2BB9A">
                  <wp:extent cx="1132982" cy="859809"/>
                  <wp:effectExtent l="0" t="0" r="0" b="0"/>
                  <wp:docPr id="6" name="Image 6" descr="C:\Users\10\Dropbox\Direction 2014\logo_mlf_bureaut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\Dropbox\Direction 2014\logo_mlf_bureaut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82" cy="85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00CDF" w:rsidRPr="00E276D0" w:rsidRDefault="00900CDF" w:rsidP="00B74949">
            <w:pPr>
              <w:pStyle w:val="Header"/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</w:pP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 xml:space="preserve">           École MLF-EDF de </w:t>
            </w:r>
            <w:proofErr w:type="spellStart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Taishan</w:t>
            </w:r>
            <w:proofErr w:type="spellEnd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–</w:t>
            </w: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  <w:t>CHINE</w:t>
            </w:r>
          </w:p>
          <w:p w:rsidR="00900CDF" w:rsidRDefault="00354493" w:rsidP="00B74949">
            <w:pPr>
              <w:rPr>
                <w:rFonts w:eastAsiaTheme="minorEastAsia"/>
                <w:lang w:eastAsia="zh-CN"/>
              </w:rPr>
            </w:pPr>
            <w:r w:rsidRPr="00EA6510">
              <w:rPr>
                <w:rFonts w:ascii="SimSun" w:eastAsia="SimSun" w:hAnsi="SimSun" w:cs="SimSun" w:hint="eastAsia"/>
                <w:b/>
                <w:color w:val="365F91" w:themeColor="accent1" w:themeShade="BF"/>
                <w:sz w:val="24"/>
                <w:lang w:eastAsia="zh-CN"/>
              </w:rPr>
              <w:t>中华人民共和国广东台山</w:t>
            </w:r>
            <w:r w:rsidRPr="00EA6510">
              <w:rPr>
                <w:rFonts w:ascii="SimSun" w:eastAsia="SimSun" w:hAnsi="SimSun"/>
                <w:b/>
                <w:color w:val="365F91" w:themeColor="accent1" w:themeShade="BF"/>
                <w:sz w:val="24"/>
                <w:lang w:eastAsia="zh-CN"/>
              </w:rPr>
              <w:t>-</w:t>
            </w:r>
            <w:r w:rsidRPr="00EA6510">
              <w:rPr>
                <w:rFonts w:ascii="SimSun" w:eastAsia="SimSun" w:hAnsi="SimSun" w:cs="Arial" w:hint="eastAsia"/>
                <w:b/>
                <w:color w:val="365F91" w:themeColor="accent1" w:themeShade="BF"/>
                <w:sz w:val="24"/>
                <w:lang w:eastAsia="zh-CN" w:bidi="he-IL"/>
              </w:rPr>
              <w:t>儒勒·凡尔纳学校</w:t>
            </w:r>
            <w:r>
              <w:rPr>
                <w:rFonts w:ascii="SimSun" w:eastAsia="SimSun" w:hAnsi="SimSun" w:cs="SimSun"/>
                <w:b/>
                <w:color w:val="365F91" w:themeColor="accent1" w:themeShade="BF"/>
                <w:sz w:val="24"/>
                <w:lang w:eastAsia="zh-CN"/>
              </w:rPr>
              <w:t xml:space="preserve">  </w:t>
            </w:r>
          </w:p>
        </w:tc>
        <w:tc>
          <w:tcPr>
            <w:tcW w:w="3389" w:type="dxa"/>
          </w:tcPr>
          <w:p w:rsidR="00900CDF" w:rsidRDefault="00900CDF" w:rsidP="00B74949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="SimSun" w:eastAsia="SimSun" w:hAnsi="SimSun" w:cs="SimSun"/>
                <w:b/>
                <w:noProof/>
                <w:color w:val="365F91" w:themeColor="accent1" w:themeShade="BF"/>
                <w:sz w:val="16"/>
                <w:szCs w:val="16"/>
                <w:lang w:eastAsia="zh-CN"/>
              </w:rPr>
              <w:drawing>
                <wp:inline distT="0" distB="0" distL="0" distR="0" wp14:anchorId="2C03BD9E" wp14:editId="268E127E">
                  <wp:extent cx="1000561" cy="85980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o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519" cy="86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12B9" w:rsidRDefault="000D12B9" w:rsidP="0077060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00CDF" w:rsidRPr="000A62F7" w:rsidRDefault="00900CDF" w:rsidP="0077060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770608" w:rsidRPr="00CD7FBD" w:rsidRDefault="00770608" w:rsidP="00770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CD7FBD">
        <w:rPr>
          <w:rFonts w:ascii="Arial" w:eastAsiaTheme="minorHAnsi" w:hAnsi="Arial" w:cs="Arial"/>
          <w:b/>
          <w:sz w:val="36"/>
          <w:szCs w:val="36"/>
          <w:lang w:eastAsia="en-US"/>
        </w:rPr>
        <w:t>FORMULAIRE D’INSCRIPTION ET DE RENSEIGNEMENTS</w:t>
      </w:r>
    </w:p>
    <w:p w:rsidR="003A0371" w:rsidRPr="00CD7FBD" w:rsidRDefault="00004CB9" w:rsidP="00770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n-US"/>
        </w:rPr>
        <w:t>Année scolaire 2020</w:t>
      </w:r>
      <w:r w:rsidR="003A0371" w:rsidRPr="00CD7FBD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- 20</w:t>
      </w:r>
      <w:r>
        <w:rPr>
          <w:rFonts w:ascii="Arial" w:eastAsiaTheme="minorHAnsi" w:hAnsi="Arial" w:cs="Arial"/>
          <w:b/>
          <w:sz w:val="36"/>
          <w:szCs w:val="36"/>
          <w:lang w:eastAsia="en-US"/>
        </w:rPr>
        <w:t>21</w:t>
      </w:r>
      <w:bookmarkStart w:id="0" w:name="_GoBack"/>
      <w:bookmarkEnd w:id="0"/>
    </w:p>
    <w:p w:rsidR="00770608" w:rsidRDefault="00770608" w:rsidP="007706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770608" w:rsidRDefault="00770608" w:rsidP="00770608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78291B" w:rsidRPr="00770608" w:rsidRDefault="00770608" w:rsidP="0077060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70608">
        <w:rPr>
          <w:rFonts w:eastAsiaTheme="minorHAnsi"/>
          <w:lang w:eastAsia="en-US"/>
        </w:rPr>
        <w:t>Les informations portées sur ce formulaire resteront strictement confidentielles, s</w:t>
      </w:r>
      <w:r>
        <w:rPr>
          <w:rFonts w:eastAsiaTheme="minorHAnsi"/>
          <w:lang w:eastAsia="en-US"/>
        </w:rPr>
        <w:t>a</w:t>
      </w:r>
      <w:r w:rsidRPr="00770608">
        <w:rPr>
          <w:rFonts w:eastAsiaTheme="minorHAnsi"/>
          <w:lang w:eastAsia="en-US"/>
        </w:rPr>
        <w:t xml:space="preserve">uf celles qui doivent être portées à la </w:t>
      </w:r>
      <w:r>
        <w:rPr>
          <w:rFonts w:eastAsiaTheme="minorHAnsi"/>
          <w:lang w:eastAsia="en-US"/>
        </w:rPr>
        <w:t xml:space="preserve">connaissance des </w:t>
      </w:r>
      <w:r w:rsidRPr="00770608">
        <w:rPr>
          <w:rFonts w:eastAsiaTheme="minorHAnsi"/>
          <w:lang w:eastAsia="en-US"/>
        </w:rPr>
        <w:t>enseignants ou des personnels de service pour la réussite, le c</w:t>
      </w:r>
      <w:r>
        <w:rPr>
          <w:rFonts w:eastAsiaTheme="minorHAnsi"/>
          <w:lang w:eastAsia="en-US"/>
        </w:rPr>
        <w:t>o</w:t>
      </w:r>
      <w:r w:rsidRPr="00770608">
        <w:rPr>
          <w:rFonts w:eastAsiaTheme="minorHAnsi"/>
          <w:lang w:eastAsia="en-US"/>
        </w:rPr>
        <w:t>nfort et/ou la sécurité de votre enf</w:t>
      </w:r>
      <w:r>
        <w:rPr>
          <w:rFonts w:eastAsiaTheme="minorHAnsi"/>
          <w:lang w:eastAsia="en-US"/>
        </w:rPr>
        <w:t>a</w:t>
      </w:r>
      <w:r w:rsidRPr="00770608">
        <w:rPr>
          <w:rFonts w:eastAsiaTheme="minorHAnsi"/>
          <w:lang w:eastAsia="en-US"/>
        </w:rPr>
        <w:t>nt.</w:t>
      </w:r>
    </w:p>
    <w:p w:rsidR="0078291B" w:rsidRDefault="0078291B" w:rsidP="0078291B"/>
    <w:p w:rsidR="008B710A" w:rsidRDefault="008B710A" w:rsidP="0078291B"/>
    <w:p w:rsidR="0078291B" w:rsidRPr="00CD7FBD" w:rsidRDefault="00770608" w:rsidP="003A0371">
      <w:pPr>
        <w:shd w:val="clear" w:color="auto" w:fill="B8CCE4" w:themeFill="accent1" w:themeFillTint="66"/>
        <w:jc w:val="center"/>
        <w:rPr>
          <w:rFonts w:ascii="Arial Black" w:eastAsiaTheme="minorEastAsia" w:hAnsi="Arial Black"/>
          <w:b/>
          <w:sz w:val="32"/>
          <w:szCs w:val="32"/>
          <w:lang w:eastAsia="zh-CN"/>
        </w:rPr>
      </w:pPr>
      <w:r w:rsidRPr="00CD7FBD">
        <w:rPr>
          <w:rFonts w:ascii="Arial Black" w:eastAsiaTheme="minorEastAsia" w:hAnsi="Arial Black"/>
          <w:b/>
          <w:sz w:val="32"/>
          <w:szCs w:val="32"/>
          <w:lang w:eastAsia="zh-CN"/>
        </w:rPr>
        <w:t>Renseignements sur l’élève</w:t>
      </w:r>
    </w:p>
    <w:p w:rsidR="00770608" w:rsidRDefault="00770608" w:rsidP="0078291B">
      <w:pPr>
        <w:rPr>
          <w:rFonts w:eastAsiaTheme="minorEastAsia"/>
          <w:lang w:eastAsia="zh-CN"/>
        </w:rPr>
      </w:pPr>
    </w:p>
    <w:p w:rsidR="008B710A" w:rsidRDefault="008B710A" w:rsidP="0078291B">
      <w:pPr>
        <w:rPr>
          <w:rFonts w:eastAsiaTheme="minorEastAsia"/>
          <w:lang w:eastAsia="zh-CN"/>
        </w:rPr>
      </w:pPr>
    </w:p>
    <w:p w:rsidR="003C0528" w:rsidRDefault="00770608" w:rsidP="006C7C4E">
      <w:pPr>
        <w:spacing w:line="276" w:lineRule="auto"/>
        <w:rPr>
          <w:rFonts w:eastAsiaTheme="minorEastAsia"/>
          <w:lang w:eastAsia="zh-CN"/>
        </w:rPr>
      </w:pPr>
      <w:r w:rsidRPr="006C7C4E">
        <w:rPr>
          <w:rFonts w:eastAsiaTheme="minorEastAsia"/>
          <w:b/>
          <w:lang w:eastAsia="zh-CN"/>
        </w:rPr>
        <w:t>NOM :</w:t>
      </w:r>
      <w:r>
        <w:rPr>
          <w:rFonts w:eastAsiaTheme="minorEastAsia"/>
          <w:lang w:eastAsia="zh-CN"/>
        </w:rPr>
        <w:t xml:space="preserve"> </w:t>
      </w:r>
      <w:sdt>
        <w:sdtPr>
          <w:rPr>
            <w:rStyle w:val="Style1"/>
            <w:rFonts w:eastAsiaTheme="minorEastAsia"/>
          </w:rPr>
          <w:id w:val="-261915838"/>
          <w:placeholder>
            <w:docPart w:val="91203EEA9AE94EEB928E7FBE91518ADD"/>
          </w:placeholder>
          <w:showingPlcHdr/>
        </w:sdtPr>
        <w:sdtEndPr>
          <w:rPr>
            <w:rStyle w:val="DefaultParagraphFont"/>
            <w:color w:val="auto"/>
            <w:lang w:eastAsia="zh-CN"/>
          </w:rPr>
        </w:sdtEndPr>
        <w:sdtContent>
          <w:r w:rsidR="003C0528"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sdtContent>
      </w:sdt>
      <w:r>
        <w:rPr>
          <w:rFonts w:eastAsiaTheme="minorEastAsia"/>
          <w:lang w:eastAsia="zh-CN"/>
        </w:rPr>
        <w:t xml:space="preserve">   </w:t>
      </w:r>
      <w:r w:rsidR="003A0371">
        <w:rPr>
          <w:rFonts w:eastAsiaTheme="minorEastAsia"/>
          <w:lang w:eastAsia="zh-CN"/>
        </w:rPr>
        <w:t xml:space="preserve">  </w:t>
      </w:r>
      <w:r w:rsidRPr="006C7C4E">
        <w:rPr>
          <w:rFonts w:eastAsiaTheme="minorEastAsia"/>
          <w:b/>
          <w:lang w:eastAsia="zh-CN"/>
        </w:rPr>
        <w:t>Prénom :</w:t>
      </w:r>
      <w:r w:rsidR="003C0528">
        <w:rPr>
          <w:rFonts w:eastAsiaTheme="minorEastAsia"/>
          <w:b/>
          <w:lang w:eastAsia="zh-CN"/>
        </w:rPr>
        <w:t xml:space="preserve"> </w:t>
      </w:r>
      <w:sdt>
        <w:sdtPr>
          <w:rPr>
            <w:rFonts w:eastAsiaTheme="minorEastAsia"/>
            <w:b/>
            <w:lang w:eastAsia="zh-CN"/>
          </w:rPr>
          <w:id w:val="472266657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900393585"/>
              <w:placeholder>
                <w:docPart w:val="2482D4A9C9334D15B3BCEF2D51337668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 </w:t>
      </w:r>
      <w:r w:rsidR="003A0371">
        <w:rPr>
          <w:rFonts w:eastAsiaTheme="minorEastAsia"/>
          <w:lang w:eastAsia="zh-CN"/>
        </w:rPr>
        <w:t xml:space="preserve">          </w:t>
      </w:r>
      <w:r>
        <w:rPr>
          <w:rFonts w:eastAsiaTheme="minorEastAsia"/>
          <w:lang w:eastAsia="zh-CN"/>
        </w:rPr>
        <w:t xml:space="preserve">           </w:t>
      </w:r>
    </w:p>
    <w:p w:rsidR="00C96801" w:rsidRDefault="00770608" w:rsidP="006C7C4E">
      <w:pPr>
        <w:spacing w:line="276" w:lineRule="auto"/>
        <w:rPr>
          <w:rFonts w:eastAsiaTheme="minorEastAsia"/>
          <w:lang w:eastAsia="zh-CN"/>
        </w:rPr>
      </w:pPr>
      <w:r w:rsidRPr="006C7C4E">
        <w:rPr>
          <w:rFonts w:eastAsiaTheme="minorEastAsia"/>
          <w:b/>
          <w:lang w:eastAsia="zh-CN"/>
        </w:rPr>
        <w:t>Sexe </w:t>
      </w:r>
      <w:proofErr w:type="gramStart"/>
      <w:r w:rsidRPr="006C7C4E">
        <w:rPr>
          <w:rFonts w:eastAsiaTheme="minorEastAsia"/>
          <w:b/>
          <w:lang w:eastAsia="zh-CN"/>
        </w:rPr>
        <w:t>:</w:t>
      </w:r>
      <w:r>
        <w:rPr>
          <w:rFonts w:eastAsiaTheme="minorEastAsia"/>
          <w:lang w:eastAsia="zh-CN"/>
        </w:rPr>
        <w:t xml:space="preserve"> </w:t>
      </w:r>
      <w:r w:rsidR="00856EFE">
        <w:rPr>
          <w:rFonts w:eastAsiaTheme="minorEastAsia"/>
          <w:lang w:eastAsia="zh-CN"/>
        </w:rPr>
        <w:t xml:space="preserve"> F</w:t>
      </w:r>
      <w:proofErr w:type="gramEnd"/>
      <w:r w:rsidR="00856EFE">
        <w:rPr>
          <w:rFonts w:eastAsiaTheme="minorEastAsia"/>
          <w:lang w:eastAsia="zh-CN"/>
        </w:rPr>
        <w:t> </w:t>
      </w:r>
      <w:sdt>
        <w:sdtPr>
          <w:rPr>
            <w:rStyle w:val="Style12"/>
            <w:rFonts w:eastAsiaTheme="minorEastAsia"/>
          </w:rPr>
          <w:id w:val="2116486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2"/>
          </w:rPr>
        </w:sdtEndPr>
        <w:sdtContent>
          <w:r w:rsidR="00C556E9" w:rsidRPr="00C556E9">
            <w:rPr>
              <w:rStyle w:val="Style12"/>
              <w:rFonts w:eastAsia="MS Gothic" w:hint="eastAsia"/>
            </w:rPr>
            <w:t>☐</w:t>
          </w:r>
        </w:sdtContent>
      </w:sdt>
      <w:r w:rsidR="00856EFE">
        <w:rPr>
          <w:rFonts w:eastAsiaTheme="minorEastAsia"/>
          <w:lang w:eastAsia="zh-CN"/>
        </w:rPr>
        <w:t xml:space="preserve">   </w:t>
      </w:r>
      <w:r w:rsidR="003A0371">
        <w:rPr>
          <w:rFonts w:ascii="MS Gothic" w:eastAsia="MS Gothic" w:hAnsi="MS Gothic"/>
          <w:lang w:eastAsia="zh-CN"/>
        </w:rPr>
        <w:t xml:space="preserve"> </w:t>
      </w:r>
      <w:r w:rsidR="00856EFE">
        <w:rPr>
          <w:rFonts w:eastAsiaTheme="minorEastAsia"/>
          <w:lang w:eastAsia="zh-CN"/>
        </w:rPr>
        <w:t xml:space="preserve">        M :</w:t>
      </w:r>
      <w:r w:rsidR="003C0528">
        <w:rPr>
          <w:rFonts w:eastAsiaTheme="minorEastAsia"/>
          <w:lang w:eastAsia="zh-CN"/>
        </w:rPr>
        <w:t xml:space="preserve"> </w:t>
      </w:r>
      <w:sdt>
        <w:sdtPr>
          <w:rPr>
            <w:rStyle w:val="Style13"/>
            <w:rFonts w:eastAsiaTheme="minorEastAsia"/>
          </w:rPr>
          <w:id w:val="185174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3"/>
          </w:rPr>
        </w:sdtEndPr>
        <w:sdtContent>
          <w:r w:rsidR="00C556E9" w:rsidRPr="00C556E9">
            <w:rPr>
              <w:rStyle w:val="Style13"/>
              <w:rFonts w:eastAsia="MS Gothic" w:hint="eastAsia"/>
            </w:rPr>
            <w:t>☐</w:t>
          </w:r>
        </w:sdtContent>
      </w:sdt>
      <w:r w:rsidR="00856EFE">
        <w:rPr>
          <w:rFonts w:eastAsiaTheme="minorEastAsia"/>
          <w:lang w:eastAsia="zh-CN"/>
        </w:rPr>
        <w:t xml:space="preserve"> </w:t>
      </w:r>
      <w:r w:rsidR="003A0371">
        <w:rPr>
          <w:rFonts w:ascii="MS Gothic" w:eastAsia="MS Gothic" w:hAnsi="MS Gothic"/>
          <w:lang w:eastAsia="zh-CN"/>
        </w:rPr>
        <w:t xml:space="preserve"> </w:t>
      </w:r>
    </w:p>
    <w:p w:rsidR="003A0371" w:rsidRDefault="003A0371" w:rsidP="006D1622">
      <w:pPr>
        <w:spacing w:line="276" w:lineRule="auto"/>
        <w:rPr>
          <w:rFonts w:eastAsiaTheme="minorEastAsia"/>
          <w:lang w:eastAsia="zh-CN"/>
        </w:rPr>
      </w:pPr>
      <w:r w:rsidRPr="006C7C4E">
        <w:rPr>
          <w:rFonts w:eastAsiaTheme="minorEastAsia"/>
          <w:b/>
          <w:lang w:eastAsia="zh-CN"/>
        </w:rPr>
        <w:t>Né le</w:t>
      </w:r>
      <w:r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-458185083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2"/>
                <w:rFonts w:eastAsiaTheme="minorEastAsia"/>
              </w:rPr>
              <w:id w:val="-1581902205"/>
              <w:placeholder>
                <w:docPart w:val="F7511D0E672241FB878DF8F83FBE3C48"/>
              </w:placeholder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ED4B70">
                <w:rPr>
                  <w:rStyle w:val="Style2"/>
                  <w:rFonts w:eastAsiaTheme="minorEastAsia"/>
                </w:rPr>
                <w:t>Cliquez ou appuyez ici pour entrer une date.</w:t>
              </w:r>
            </w:sdtContent>
          </w:sdt>
        </w:sdtContent>
      </w:sdt>
      <w:r w:rsidR="003C0528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 </w:t>
      </w:r>
      <w:r w:rsidRPr="006C7C4E">
        <w:rPr>
          <w:rFonts w:eastAsiaTheme="minorEastAsia"/>
          <w:b/>
          <w:lang w:eastAsia="zh-CN"/>
        </w:rPr>
        <w:t>Lieu de naissance (ville et pays) :</w:t>
      </w:r>
      <w:r w:rsidR="003C0528">
        <w:rPr>
          <w:rFonts w:eastAsiaTheme="minorEastAsia"/>
          <w:b/>
          <w:lang w:eastAsia="zh-CN"/>
        </w:rPr>
        <w:t xml:space="preserve"> </w:t>
      </w:r>
      <w:sdt>
        <w:sdtPr>
          <w:rPr>
            <w:rFonts w:eastAsiaTheme="minorEastAsia"/>
            <w:b/>
            <w:lang w:eastAsia="zh-CN"/>
          </w:rPr>
          <w:id w:val="1737666624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46223010"/>
              <w:placeholder>
                <w:docPart w:val="7DDAF8BA5DDC48C8A426B82CDD80EB99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3A0371" w:rsidRPr="006C7C4E" w:rsidRDefault="003A0371" w:rsidP="006D1622">
      <w:pPr>
        <w:spacing w:line="276" w:lineRule="auto"/>
        <w:rPr>
          <w:rFonts w:eastAsiaTheme="minorEastAsia"/>
          <w:b/>
          <w:lang w:eastAsia="zh-CN"/>
        </w:rPr>
      </w:pPr>
      <w:r w:rsidRPr="006C7C4E">
        <w:rPr>
          <w:rFonts w:eastAsiaTheme="minorEastAsia"/>
          <w:b/>
          <w:lang w:eastAsia="zh-CN"/>
        </w:rPr>
        <w:t xml:space="preserve">Nationalité(s) : </w:t>
      </w:r>
      <w:sdt>
        <w:sdtPr>
          <w:rPr>
            <w:rFonts w:eastAsiaTheme="minorEastAsia"/>
            <w:b/>
            <w:lang w:eastAsia="zh-CN"/>
          </w:rPr>
          <w:id w:val="-262456744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514303424"/>
              <w:placeholder>
                <w:docPart w:val="0306BF34D56D402C8009DD2B7DEF9EAB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3A0371" w:rsidRDefault="003A0371" w:rsidP="006D1622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960"/>
        <w:gridCol w:w="883"/>
        <w:gridCol w:w="3330"/>
        <w:gridCol w:w="1049"/>
      </w:tblGrid>
      <w:tr w:rsidR="003A0371" w:rsidTr="003A0371">
        <w:tc>
          <w:tcPr>
            <w:tcW w:w="1188" w:type="dxa"/>
          </w:tcPr>
          <w:p w:rsidR="003A0371" w:rsidRPr="003A0371" w:rsidRDefault="003A0371" w:rsidP="003A037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3A0371">
              <w:rPr>
                <w:rFonts w:eastAsiaTheme="minorEastAsia"/>
                <w:b/>
                <w:lang w:eastAsia="zh-CN"/>
              </w:rPr>
              <w:t>Année scolaire</w:t>
            </w:r>
          </w:p>
        </w:tc>
        <w:tc>
          <w:tcPr>
            <w:tcW w:w="3960" w:type="dxa"/>
          </w:tcPr>
          <w:p w:rsidR="003A0371" w:rsidRPr="003A0371" w:rsidRDefault="003A0371" w:rsidP="003A037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3A0371">
              <w:rPr>
                <w:rFonts w:eastAsiaTheme="minorEastAsia"/>
                <w:b/>
                <w:lang w:eastAsia="zh-CN"/>
              </w:rPr>
              <w:t>Etablissement fréquenté (nom, ville, pays).</w:t>
            </w:r>
          </w:p>
          <w:p w:rsidR="003A0371" w:rsidRPr="003A0371" w:rsidRDefault="003A0371" w:rsidP="003A037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3A0371">
              <w:rPr>
                <w:rFonts w:eastAsiaTheme="minorEastAsia"/>
                <w:b/>
                <w:lang w:eastAsia="zh-CN"/>
              </w:rPr>
              <w:t>Précisez si l’enseignement était assisté par le CNED.</w:t>
            </w:r>
          </w:p>
        </w:tc>
        <w:tc>
          <w:tcPr>
            <w:tcW w:w="810" w:type="dxa"/>
          </w:tcPr>
          <w:p w:rsidR="003A0371" w:rsidRPr="003A0371" w:rsidRDefault="003A0371" w:rsidP="003A037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3A0371">
              <w:rPr>
                <w:rFonts w:eastAsiaTheme="minorEastAsia"/>
                <w:b/>
                <w:lang w:eastAsia="zh-CN"/>
              </w:rPr>
              <w:t>Classe</w:t>
            </w:r>
          </w:p>
        </w:tc>
        <w:tc>
          <w:tcPr>
            <w:tcW w:w="3330" w:type="dxa"/>
          </w:tcPr>
          <w:p w:rsidR="003A0371" w:rsidRPr="003A0371" w:rsidRDefault="003A0371" w:rsidP="003A037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3A0371">
              <w:rPr>
                <w:rFonts w:eastAsiaTheme="minorEastAsia"/>
                <w:b/>
                <w:lang w:eastAsia="zh-CN"/>
              </w:rPr>
              <w:t>Langues vivantes étudiées</w:t>
            </w:r>
          </w:p>
          <w:p w:rsidR="003A0371" w:rsidRPr="003A0371" w:rsidRDefault="003A0371" w:rsidP="003A037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3A0371">
              <w:rPr>
                <w:rFonts w:eastAsiaTheme="minorEastAsia"/>
                <w:b/>
                <w:lang w:eastAsia="zh-CN"/>
              </w:rPr>
              <w:t>Précisez la LV1 et la LV2 pour les collégiens.</w:t>
            </w:r>
          </w:p>
        </w:tc>
        <w:tc>
          <w:tcPr>
            <w:tcW w:w="1049" w:type="dxa"/>
          </w:tcPr>
          <w:p w:rsidR="003A0371" w:rsidRPr="003A0371" w:rsidRDefault="003A0371" w:rsidP="003A0371">
            <w:pPr>
              <w:jc w:val="center"/>
              <w:rPr>
                <w:rFonts w:eastAsiaTheme="minorEastAsia"/>
                <w:b/>
                <w:lang w:eastAsia="zh-CN"/>
              </w:rPr>
            </w:pPr>
            <w:r w:rsidRPr="003A0371">
              <w:rPr>
                <w:rFonts w:eastAsiaTheme="minorEastAsia"/>
                <w:b/>
                <w:lang w:eastAsia="zh-CN"/>
              </w:rPr>
              <w:t>Options</w:t>
            </w:r>
          </w:p>
        </w:tc>
      </w:tr>
      <w:tr w:rsidR="003A0371" w:rsidTr="003A0371">
        <w:tc>
          <w:tcPr>
            <w:tcW w:w="1188" w:type="dxa"/>
          </w:tcPr>
          <w:p w:rsidR="003A0371" w:rsidRDefault="003A0371" w:rsidP="0078291B">
            <w:pPr>
              <w:rPr>
                <w:rFonts w:eastAsiaTheme="minorEastAsia"/>
                <w:lang w:eastAsia="zh-CN"/>
              </w:rPr>
            </w:pPr>
          </w:p>
          <w:p w:rsidR="003A0371" w:rsidRDefault="003A0371" w:rsidP="007B0968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201</w:t>
            </w:r>
            <w:r w:rsidR="007B0968">
              <w:rPr>
                <w:rFonts w:eastAsiaTheme="minorEastAsia"/>
                <w:lang w:eastAsia="zh-CN"/>
              </w:rPr>
              <w:t>8</w:t>
            </w:r>
            <w:r>
              <w:rPr>
                <w:rFonts w:eastAsiaTheme="minorEastAsia"/>
                <w:lang w:eastAsia="zh-CN"/>
              </w:rPr>
              <w:t xml:space="preserve"> - 201</w:t>
            </w:r>
            <w:r w:rsidR="007B0968">
              <w:rPr>
                <w:rFonts w:eastAsiaTheme="minorEastAsia"/>
                <w:lang w:eastAsia="zh-CN"/>
              </w:rPr>
              <w:t>9</w:t>
            </w:r>
          </w:p>
        </w:tc>
        <w:tc>
          <w:tcPr>
            <w:tcW w:w="3960" w:type="dxa"/>
          </w:tcPr>
          <w:sdt>
            <w:sdtPr>
              <w:rPr>
                <w:rFonts w:eastAsiaTheme="minorEastAsia"/>
                <w:lang w:eastAsia="zh-CN"/>
              </w:rPr>
              <w:id w:val="-1962864103"/>
              <w:placeholder>
                <w:docPart w:val="DefaultPlaceholder_-1854013440"/>
              </w:placeholder>
            </w:sdtPr>
            <w:sdtEndPr/>
            <w:sdtContent>
              <w:p w:rsidR="003A0371" w:rsidRDefault="00143521" w:rsidP="0078291B">
                <w:pPr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915681189"/>
                    <w:placeholder>
                      <w:docPart w:val="6CEAAB62D72D469192F8B89D20054F26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sdtContent>
          </w:sdt>
          <w:p w:rsidR="003A0371" w:rsidRDefault="003A0371" w:rsidP="0078291B">
            <w:pPr>
              <w:rPr>
                <w:rFonts w:eastAsiaTheme="minorEastAsia"/>
                <w:lang w:eastAsia="zh-CN"/>
              </w:rPr>
            </w:pPr>
          </w:p>
          <w:p w:rsidR="003A0371" w:rsidRDefault="003A0371" w:rsidP="0078291B">
            <w:pPr>
              <w:rPr>
                <w:rFonts w:eastAsiaTheme="minorEastAsia"/>
                <w:lang w:eastAsia="zh-CN"/>
              </w:rPr>
            </w:pPr>
          </w:p>
        </w:tc>
        <w:sdt>
          <w:sdtPr>
            <w:rPr>
              <w:rFonts w:eastAsiaTheme="minorEastAsia"/>
              <w:lang w:eastAsia="zh-CN"/>
            </w:rPr>
            <w:id w:val="184568758"/>
            <w:placeholder>
              <w:docPart w:val="DefaultPlaceholder_-1854013440"/>
            </w:placeholder>
          </w:sdtPr>
          <w:sdtEndPr/>
          <w:sdtContent>
            <w:tc>
              <w:tcPr>
                <w:tcW w:w="810" w:type="dxa"/>
              </w:tcPr>
              <w:p w:rsidR="003A0371" w:rsidRDefault="00143521" w:rsidP="0078291B">
                <w:pPr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247801678"/>
                    <w:placeholder>
                      <w:docPart w:val="AC094627EDB145DC9549E5E15CCA2E3D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eastAsiaTheme="minorEastAsia"/>
              <w:lang w:eastAsia="zh-CN"/>
            </w:rPr>
            <w:id w:val="-625313917"/>
            <w:placeholder>
              <w:docPart w:val="DefaultPlaceholder_-1854013440"/>
            </w:placeholder>
          </w:sdtPr>
          <w:sdtEndPr/>
          <w:sdtContent>
            <w:tc>
              <w:tcPr>
                <w:tcW w:w="3330" w:type="dxa"/>
              </w:tcPr>
              <w:p w:rsidR="003A0371" w:rsidRDefault="00143521" w:rsidP="0078291B">
                <w:pPr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993558824"/>
                    <w:placeholder>
                      <w:docPart w:val="CDE8BD654E464BFDB1B79A3D9248BD4B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eastAsiaTheme="minorEastAsia"/>
              <w:lang w:eastAsia="zh-CN"/>
            </w:rPr>
            <w:id w:val="921838770"/>
            <w:placeholder>
              <w:docPart w:val="DefaultPlaceholder_-1854013440"/>
            </w:placeholder>
          </w:sdtPr>
          <w:sdtEndPr/>
          <w:sdtContent>
            <w:tc>
              <w:tcPr>
                <w:tcW w:w="1049" w:type="dxa"/>
              </w:tcPr>
              <w:p w:rsidR="003A0371" w:rsidRDefault="00143521" w:rsidP="0078291B">
                <w:pPr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200515911"/>
                    <w:placeholder>
                      <w:docPart w:val="F5745B8747B049C89E82F46BCA78F2A3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</w:tbl>
    <w:p w:rsidR="00C96801" w:rsidRDefault="00C96801" w:rsidP="006D1622">
      <w:pPr>
        <w:rPr>
          <w:rFonts w:eastAsiaTheme="minorEastAsia"/>
          <w:lang w:eastAsia="zh-CN"/>
        </w:rPr>
      </w:pPr>
    </w:p>
    <w:p w:rsidR="003A0371" w:rsidRDefault="003A0371" w:rsidP="006D1622">
      <w:pPr>
        <w:rPr>
          <w:rFonts w:eastAsiaTheme="minorEastAsia"/>
          <w:lang w:eastAsia="zh-CN"/>
        </w:rPr>
      </w:pPr>
      <w:r w:rsidRPr="000A62F7">
        <w:rPr>
          <w:rFonts w:eastAsiaTheme="minorEastAsia"/>
          <w:b/>
          <w:u w:val="single"/>
          <w:lang w:eastAsia="zh-CN"/>
        </w:rPr>
        <w:t>Elève à haut potentiel avéré</w:t>
      </w:r>
      <w:r>
        <w:rPr>
          <w:rFonts w:eastAsiaTheme="minorEastAsia"/>
          <w:lang w:eastAsia="zh-CN"/>
        </w:rPr>
        <w:t xml:space="preserve"> (par des professionnels </w:t>
      </w:r>
      <w:r w:rsidR="003C422E">
        <w:rPr>
          <w:rFonts w:eastAsiaTheme="minorEastAsia"/>
          <w:lang w:eastAsia="zh-CN"/>
        </w:rPr>
        <w:t>de la santé</w:t>
      </w:r>
      <w:r>
        <w:rPr>
          <w:rFonts w:eastAsiaTheme="minorEastAsia"/>
          <w:lang w:eastAsia="zh-CN"/>
        </w:rPr>
        <w:t>) </w:t>
      </w:r>
      <w:proofErr w:type="gramStart"/>
      <w:r>
        <w:rPr>
          <w:rFonts w:eastAsiaTheme="minorEastAsia"/>
          <w:lang w:eastAsia="zh-CN"/>
        </w:rPr>
        <w:t>:  OUI</w:t>
      </w:r>
      <w:proofErr w:type="gramEnd"/>
      <w:r>
        <w:rPr>
          <w:rFonts w:eastAsiaTheme="minorEastAsia"/>
          <w:lang w:eastAsia="zh-CN"/>
        </w:rPr>
        <w:t xml:space="preserve"> </w:t>
      </w:r>
      <w:sdt>
        <w:sdtPr>
          <w:rPr>
            <w:rStyle w:val="Style14"/>
            <w:rFonts w:eastAsiaTheme="minorEastAsia"/>
          </w:rPr>
          <w:id w:val="-170340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>
        <w:rPr>
          <w:rFonts w:eastAsiaTheme="minorEastAsia"/>
          <w:lang w:eastAsia="zh-CN"/>
        </w:rPr>
        <w:t xml:space="preserve">     NON</w:t>
      </w:r>
      <w:r w:rsidR="003C0528">
        <w:rPr>
          <w:rFonts w:eastAsiaTheme="minorEastAsia"/>
          <w:lang w:eastAsia="zh-CN"/>
        </w:rPr>
        <w:t xml:space="preserve"> </w:t>
      </w:r>
      <w:sdt>
        <w:sdtPr>
          <w:rPr>
            <w:rStyle w:val="Style15"/>
            <w:rFonts w:eastAsiaTheme="minorEastAsia"/>
          </w:rPr>
          <w:id w:val="-987467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076A63" w:rsidRDefault="00076A63" w:rsidP="006D1622">
      <w:pPr>
        <w:rPr>
          <w:rFonts w:eastAsiaTheme="minorEastAsia"/>
          <w:b/>
          <w:u w:val="single"/>
          <w:lang w:eastAsia="zh-CN"/>
        </w:rPr>
      </w:pPr>
    </w:p>
    <w:p w:rsidR="003A0371" w:rsidRPr="000A62F7" w:rsidRDefault="003A0371" w:rsidP="006D1622">
      <w:pPr>
        <w:rPr>
          <w:rFonts w:eastAsiaTheme="minorEastAsia"/>
          <w:b/>
          <w:u w:val="single"/>
          <w:lang w:eastAsia="zh-CN"/>
        </w:rPr>
      </w:pPr>
      <w:r w:rsidRPr="000A62F7">
        <w:rPr>
          <w:rFonts w:eastAsiaTheme="minorEastAsia"/>
          <w:b/>
          <w:u w:val="single"/>
          <w:lang w:eastAsia="zh-CN"/>
        </w:rPr>
        <w:t>Elève à besoin</w:t>
      </w:r>
      <w:r w:rsidR="000872D3" w:rsidRPr="000A62F7">
        <w:rPr>
          <w:rFonts w:eastAsiaTheme="minorEastAsia"/>
          <w:b/>
          <w:u w:val="single"/>
          <w:lang w:eastAsia="zh-CN"/>
        </w:rPr>
        <w:t>s</w:t>
      </w:r>
      <w:r w:rsidRPr="000A62F7">
        <w:rPr>
          <w:rFonts w:eastAsiaTheme="minorEastAsia"/>
          <w:b/>
          <w:u w:val="single"/>
          <w:lang w:eastAsia="zh-CN"/>
        </w:rPr>
        <w:t xml:space="preserve"> particulier</w:t>
      </w:r>
      <w:r w:rsidR="000872D3" w:rsidRPr="000A62F7">
        <w:rPr>
          <w:rFonts w:eastAsiaTheme="minorEastAsia"/>
          <w:b/>
          <w:u w:val="single"/>
          <w:lang w:eastAsia="zh-CN"/>
        </w:rPr>
        <w:t>s</w:t>
      </w:r>
      <w:r w:rsidRPr="000A62F7">
        <w:rPr>
          <w:rFonts w:eastAsiaTheme="minorEastAsia"/>
          <w:b/>
          <w:u w:val="single"/>
          <w:lang w:eastAsia="zh-CN"/>
        </w:rPr>
        <w:t> :</w:t>
      </w:r>
    </w:p>
    <w:p w:rsidR="00076A63" w:rsidRDefault="00076A63" w:rsidP="006D1622">
      <w:pPr>
        <w:rPr>
          <w:rFonts w:eastAsiaTheme="minorEastAsia"/>
          <w:lang w:eastAsia="zh-CN"/>
        </w:rPr>
      </w:pPr>
    </w:p>
    <w:p w:rsidR="003A0371" w:rsidRDefault="003A0371" w:rsidP="00C556E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L’élève </w:t>
      </w:r>
      <w:proofErr w:type="spellStart"/>
      <w:r>
        <w:rPr>
          <w:rFonts w:eastAsiaTheme="minorEastAsia"/>
          <w:lang w:eastAsia="zh-CN"/>
        </w:rPr>
        <w:t>a-t-il</w:t>
      </w:r>
      <w:proofErr w:type="spellEnd"/>
      <w:r>
        <w:rPr>
          <w:rFonts w:eastAsiaTheme="minorEastAsia"/>
          <w:lang w:eastAsia="zh-CN"/>
        </w:rPr>
        <w:t xml:space="preserve"> bénéficié d’un PPRE</w:t>
      </w:r>
      <w:r w:rsidR="000872D3">
        <w:rPr>
          <w:rFonts w:eastAsiaTheme="minorEastAsia"/>
          <w:lang w:eastAsia="zh-CN"/>
        </w:rPr>
        <w:t xml:space="preserve"> Programme Personnalisé de Réussite Educative)</w:t>
      </w:r>
      <w:r>
        <w:rPr>
          <w:rFonts w:eastAsiaTheme="minorEastAsia"/>
          <w:lang w:eastAsia="zh-CN"/>
        </w:rPr>
        <w:t xml:space="preserve"> ? </w:t>
      </w:r>
      <w:r w:rsidR="003C0528">
        <w:rPr>
          <w:rFonts w:eastAsiaTheme="minorEastAsia"/>
          <w:lang w:eastAsia="zh-CN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-266623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1957290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C556E9" w:rsidRDefault="003A0371" w:rsidP="00C556E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L’élève </w:t>
      </w:r>
      <w:proofErr w:type="spellStart"/>
      <w:r>
        <w:rPr>
          <w:rFonts w:eastAsiaTheme="minorEastAsia"/>
          <w:lang w:eastAsia="zh-CN"/>
        </w:rPr>
        <w:t>a-t-il</w:t>
      </w:r>
      <w:proofErr w:type="spellEnd"/>
      <w:r>
        <w:rPr>
          <w:rFonts w:eastAsiaTheme="minorEastAsia"/>
          <w:lang w:eastAsia="zh-CN"/>
        </w:rPr>
        <w:t xml:space="preserve"> bénéficié d’un P</w:t>
      </w:r>
      <w:r w:rsidR="000872D3">
        <w:rPr>
          <w:rFonts w:eastAsiaTheme="minorEastAsia"/>
          <w:lang w:eastAsia="zh-CN"/>
        </w:rPr>
        <w:t>PS (Projet Personnalisé de Scolarisation) ?</w:t>
      </w:r>
      <w:r w:rsidR="000872D3" w:rsidRPr="000872D3">
        <w:rPr>
          <w:rFonts w:eastAsiaTheme="minorEastAsia"/>
          <w:lang w:eastAsia="zh-CN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395169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2112168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C556E9" w:rsidRDefault="000872D3" w:rsidP="00C556E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L’élève </w:t>
      </w:r>
      <w:proofErr w:type="spellStart"/>
      <w:r>
        <w:rPr>
          <w:rFonts w:eastAsiaTheme="minorEastAsia"/>
          <w:lang w:eastAsia="zh-CN"/>
        </w:rPr>
        <w:t>a-t-il</w:t>
      </w:r>
      <w:proofErr w:type="spellEnd"/>
      <w:r>
        <w:rPr>
          <w:rFonts w:eastAsiaTheme="minorEastAsia"/>
          <w:lang w:eastAsia="zh-CN"/>
        </w:rPr>
        <w:t xml:space="preserve"> bénéficié d’un PAP (Projet d’Accompagnement Personnalisé) ?</w:t>
      </w:r>
      <w:r w:rsidRPr="000872D3">
        <w:rPr>
          <w:rFonts w:eastAsiaTheme="minorEastAsia"/>
          <w:lang w:eastAsia="zh-CN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2430084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5057907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0872D3" w:rsidRDefault="000872D3" w:rsidP="00C556E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L’élève </w:t>
      </w:r>
      <w:proofErr w:type="spellStart"/>
      <w:r>
        <w:rPr>
          <w:rFonts w:eastAsiaTheme="minorEastAsia"/>
          <w:lang w:eastAsia="zh-CN"/>
        </w:rPr>
        <w:t>a-t-il</w:t>
      </w:r>
      <w:proofErr w:type="spellEnd"/>
      <w:r>
        <w:rPr>
          <w:rFonts w:eastAsiaTheme="minorEastAsia"/>
          <w:lang w:eastAsia="zh-CN"/>
        </w:rPr>
        <w:t xml:space="preserve"> bénéficié d’un PAI (Projet d’Accueil Individualisé) ?</w:t>
      </w:r>
      <w:r w:rsidRPr="000872D3">
        <w:rPr>
          <w:rFonts w:eastAsiaTheme="minorEastAsia"/>
          <w:lang w:eastAsia="zh-CN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-1446381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1780297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0872D3" w:rsidRDefault="003C422E" w:rsidP="006D1622">
      <w:pPr>
        <w:rPr>
          <w:rFonts w:eastAsiaTheme="minorEastAsia"/>
          <w:b/>
          <w:lang w:eastAsia="zh-CN"/>
        </w:rPr>
      </w:pPr>
      <w:r w:rsidRPr="003C422E">
        <w:rPr>
          <w:rFonts w:eastAsiaTheme="minorEastAsia"/>
          <w:b/>
          <w:lang w:eastAsia="zh-CN"/>
        </w:rPr>
        <w:t>Pour toute réponse positive, il est indispensable de joindre les rapports, les exemplaires</w:t>
      </w:r>
      <w:r>
        <w:rPr>
          <w:rFonts w:eastAsiaTheme="minorEastAsia"/>
          <w:b/>
          <w:lang w:eastAsia="zh-CN"/>
        </w:rPr>
        <w:t xml:space="preserve"> des projets</w:t>
      </w:r>
      <w:r w:rsidRPr="003C422E">
        <w:rPr>
          <w:rFonts w:eastAsiaTheme="minorEastAsia"/>
          <w:b/>
          <w:lang w:eastAsia="zh-CN"/>
        </w:rPr>
        <w:t xml:space="preserve"> et tout autre bilan effectué</w:t>
      </w:r>
      <w:r w:rsidR="006C46A5">
        <w:rPr>
          <w:rFonts w:eastAsiaTheme="minorEastAsia"/>
          <w:b/>
          <w:lang w:eastAsia="zh-CN"/>
        </w:rPr>
        <w:t>.</w:t>
      </w:r>
      <w:r w:rsidRPr="003C422E">
        <w:rPr>
          <w:rFonts w:eastAsiaTheme="minorEastAsia"/>
          <w:b/>
          <w:lang w:eastAsia="zh-CN"/>
        </w:rPr>
        <w:t xml:space="preserve"> </w:t>
      </w:r>
    </w:p>
    <w:p w:rsidR="006C46A5" w:rsidRDefault="006C46A5" w:rsidP="006D1622">
      <w:pPr>
        <w:rPr>
          <w:rFonts w:eastAsiaTheme="minorEastAsia"/>
          <w:lang w:eastAsia="zh-CN"/>
        </w:rPr>
      </w:pPr>
    </w:p>
    <w:p w:rsidR="000872D3" w:rsidRPr="000A62F7" w:rsidRDefault="000872D3" w:rsidP="006D1622">
      <w:pPr>
        <w:rPr>
          <w:rFonts w:eastAsiaTheme="minorEastAsia"/>
          <w:b/>
          <w:u w:val="single"/>
          <w:lang w:eastAsia="zh-CN"/>
        </w:rPr>
      </w:pPr>
      <w:r w:rsidRPr="000A62F7">
        <w:rPr>
          <w:rFonts w:eastAsiaTheme="minorEastAsia"/>
          <w:b/>
          <w:u w:val="single"/>
          <w:lang w:eastAsia="zh-CN"/>
        </w:rPr>
        <w:t>Autres renseignements dont l’école doit être au courant pour une meilleure prise en charge de l’élève :</w:t>
      </w:r>
    </w:p>
    <w:p w:rsidR="00076A63" w:rsidRDefault="00076A63" w:rsidP="006D1622">
      <w:pPr>
        <w:rPr>
          <w:rFonts w:eastAsiaTheme="minorEastAsia"/>
          <w:lang w:eastAsia="zh-CN"/>
        </w:rPr>
      </w:pPr>
    </w:p>
    <w:p w:rsidR="000872D3" w:rsidRDefault="000872D3" w:rsidP="00C556E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L’élève </w:t>
      </w:r>
      <w:proofErr w:type="spellStart"/>
      <w:r>
        <w:rPr>
          <w:rFonts w:eastAsiaTheme="minorEastAsia"/>
          <w:lang w:eastAsia="zh-CN"/>
        </w:rPr>
        <w:t>a-t-il</w:t>
      </w:r>
      <w:proofErr w:type="spellEnd"/>
      <w:r>
        <w:rPr>
          <w:rFonts w:eastAsiaTheme="minorEastAsia"/>
          <w:lang w:eastAsia="zh-CN"/>
        </w:rPr>
        <w:t xml:space="preserve"> fait l’objet d’un suivi orthophonique ?</w:t>
      </w:r>
      <w:r w:rsidR="000A62F7" w:rsidRPr="000A62F7">
        <w:rPr>
          <w:rFonts w:eastAsiaTheme="minorEastAsia"/>
          <w:lang w:eastAsia="zh-CN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-4168620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17895482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C556E9" w:rsidRDefault="000872D3" w:rsidP="00C556E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- L’élève </w:t>
      </w:r>
      <w:proofErr w:type="spellStart"/>
      <w:r>
        <w:rPr>
          <w:rFonts w:eastAsiaTheme="minorEastAsia"/>
          <w:lang w:eastAsia="zh-CN"/>
        </w:rPr>
        <w:t>a-t-il</w:t>
      </w:r>
      <w:proofErr w:type="spellEnd"/>
      <w:r>
        <w:rPr>
          <w:rFonts w:eastAsiaTheme="minorEastAsia"/>
          <w:lang w:eastAsia="zh-CN"/>
        </w:rPr>
        <w:t xml:space="preserve"> fait l’objet d’un suivi psychologique ?</w:t>
      </w:r>
      <w:r w:rsidR="000A62F7" w:rsidRPr="000A62F7">
        <w:rPr>
          <w:rFonts w:eastAsiaTheme="minorEastAsia"/>
          <w:lang w:eastAsia="zh-CN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-6212314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6774665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0872D3" w:rsidRDefault="000872D3" w:rsidP="006D1622">
      <w:p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- L’élève rencontre-t-il des difficultés scolaires ou comportementales particulières ?</w:t>
      </w:r>
      <w:r w:rsidR="000A62F7" w:rsidRPr="000A62F7">
        <w:rPr>
          <w:rFonts w:eastAsiaTheme="minorEastAsia"/>
          <w:lang w:eastAsia="zh-CN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-17174958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-10237035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8B710A" w:rsidRPr="003C422E" w:rsidRDefault="008B710A" w:rsidP="006D1622">
      <w:pPr>
        <w:spacing w:line="276" w:lineRule="auto"/>
        <w:rPr>
          <w:rFonts w:eastAsiaTheme="minorEastAsia"/>
          <w:b/>
          <w:lang w:eastAsia="zh-CN"/>
        </w:rPr>
      </w:pPr>
      <w:r w:rsidRPr="003C422E">
        <w:rPr>
          <w:rFonts w:eastAsiaTheme="minorEastAsia"/>
          <w:b/>
          <w:lang w:eastAsia="zh-CN"/>
        </w:rPr>
        <w:t xml:space="preserve">Pour toute réponse positive, il est indispensable de joindre les rapports, les </w:t>
      </w:r>
      <w:r>
        <w:rPr>
          <w:rFonts w:eastAsiaTheme="minorEastAsia"/>
          <w:b/>
          <w:lang w:eastAsia="zh-CN"/>
        </w:rPr>
        <w:t>livrets</w:t>
      </w:r>
      <w:r w:rsidR="006C46A5">
        <w:rPr>
          <w:rFonts w:eastAsiaTheme="minorEastAsia"/>
          <w:b/>
          <w:lang w:eastAsia="zh-CN"/>
        </w:rPr>
        <w:t xml:space="preserve"> et tout autre bilan effectué.</w:t>
      </w:r>
    </w:p>
    <w:p w:rsidR="000872D3" w:rsidRDefault="003C422E" w:rsidP="006D1622">
      <w:p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Si oui, expliquer : </w:t>
      </w:r>
      <w:sdt>
        <w:sdtPr>
          <w:rPr>
            <w:rFonts w:eastAsiaTheme="minorEastAsia"/>
            <w:lang w:eastAsia="zh-CN"/>
          </w:rPr>
          <w:id w:val="1398408445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761331767"/>
              <w:placeholder>
                <w:docPart w:val="7C5AF946B34E401BAEC7CA8689FCA709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8B710A" w:rsidRDefault="008B710A" w:rsidP="006D1622">
      <w:pPr>
        <w:rPr>
          <w:rFonts w:eastAsiaTheme="minorEastAsia"/>
          <w:lang w:eastAsia="zh-CN"/>
        </w:rPr>
      </w:pPr>
    </w:p>
    <w:p w:rsidR="008B710A" w:rsidRDefault="008B710A" w:rsidP="006D1622">
      <w:pPr>
        <w:rPr>
          <w:rFonts w:eastAsiaTheme="minorEastAsia"/>
          <w:lang w:eastAsia="zh-CN"/>
        </w:rPr>
      </w:pPr>
    </w:p>
    <w:p w:rsidR="00551C4A" w:rsidRDefault="00551C4A" w:rsidP="006D1622">
      <w:pPr>
        <w:rPr>
          <w:rFonts w:eastAsiaTheme="minorEastAsia"/>
          <w:lang w:eastAsia="zh-CN"/>
        </w:rPr>
      </w:pPr>
    </w:p>
    <w:p w:rsidR="00551C4A" w:rsidRDefault="00551C4A" w:rsidP="006D1622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900CDF" w:rsidRDefault="00900CDF" w:rsidP="006D1622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3389"/>
      </w:tblGrid>
      <w:tr w:rsidR="00900CDF" w:rsidTr="00900CDF">
        <w:tc>
          <w:tcPr>
            <w:tcW w:w="2405" w:type="dxa"/>
          </w:tcPr>
          <w:p w:rsidR="00900CDF" w:rsidRDefault="00900CDF" w:rsidP="00900CDF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Theme="majorHAnsi" w:hAnsiTheme="majorHAnsi" w:cstheme="majorHAnsi"/>
                <w:b/>
                <w:caps/>
                <w:noProof/>
                <w:sz w:val="24"/>
                <w:szCs w:val="26"/>
                <w:lang w:eastAsia="zh-CN"/>
              </w:rPr>
              <w:drawing>
                <wp:inline distT="0" distB="0" distL="0" distR="0" wp14:anchorId="2D23523D" wp14:editId="3F16AD1A">
                  <wp:extent cx="1132982" cy="859809"/>
                  <wp:effectExtent l="0" t="0" r="0" b="0"/>
                  <wp:docPr id="4" name="Image 4" descr="C:\Users\10\Dropbox\Direction 2014\logo_mlf_bureaut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\Dropbox\Direction 2014\logo_mlf_bureaut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82" cy="85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00CDF" w:rsidRPr="00E276D0" w:rsidRDefault="00900CDF" w:rsidP="00900CDF">
            <w:pPr>
              <w:pStyle w:val="Header"/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</w:pP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 xml:space="preserve">           École MLF-EDF de </w:t>
            </w:r>
            <w:proofErr w:type="spellStart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Taishan</w:t>
            </w:r>
            <w:proofErr w:type="spellEnd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–</w:t>
            </w: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  <w:t>CHINE</w:t>
            </w:r>
          </w:p>
          <w:p w:rsidR="00900CDF" w:rsidRDefault="00354493" w:rsidP="00900CDF">
            <w:pPr>
              <w:rPr>
                <w:rFonts w:eastAsiaTheme="minorEastAsia"/>
                <w:lang w:eastAsia="zh-CN"/>
              </w:rPr>
            </w:pPr>
            <w:r w:rsidRPr="00EA6510">
              <w:rPr>
                <w:rFonts w:ascii="SimSun" w:eastAsia="SimSun" w:hAnsi="SimSun" w:cs="SimSun" w:hint="eastAsia"/>
                <w:b/>
                <w:color w:val="365F91" w:themeColor="accent1" w:themeShade="BF"/>
                <w:sz w:val="24"/>
                <w:lang w:eastAsia="zh-CN"/>
              </w:rPr>
              <w:t>中华人民共和国广东台山</w:t>
            </w:r>
            <w:r w:rsidRPr="00EA6510">
              <w:rPr>
                <w:rFonts w:ascii="SimSun" w:eastAsia="SimSun" w:hAnsi="SimSun"/>
                <w:b/>
                <w:color w:val="365F91" w:themeColor="accent1" w:themeShade="BF"/>
                <w:sz w:val="24"/>
                <w:lang w:eastAsia="zh-CN"/>
              </w:rPr>
              <w:t>-</w:t>
            </w:r>
            <w:r w:rsidRPr="00EA6510">
              <w:rPr>
                <w:rFonts w:ascii="SimSun" w:eastAsia="SimSun" w:hAnsi="SimSun" w:cs="Arial" w:hint="eastAsia"/>
                <w:b/>
                <w:color w:val="365F91" w:themeColor="accent1" w:themeShade="BF"/>
                <w:sz w:val="24"/>
                <w:lang w:eastAsia="zh-CN" w:bidi="he-IL"/>
              </w:rPr>
              <w:t>儒勒·凡尔纳学校</w:t>
            </w:r>
            <w:r>
              <w:rPr>
                <w:rFonts w:ascii="SimSun" w:eastAsia="SimSun" w:hAnsi="SimSun" w:cs="SimSun"/>
                <w:b/>
                <w:color w:val="365F91" w:themeColor="accent1" w:themeShade="BF"/>
                <w:sz w:val="24"/>
                <w:lang w:eastAsia="zh-CN"/>
              </w:rPr>
              <w:t xml:space="preserve">  </w:t>
            </w:r>
          </w:p>
        </w:tc>
        <w:tc>
          <w:tcPr>
            <w:tcW w:w="3389" w:type="dxa"/>
          </w:tcPr>
          <w:p w:rsidR="00900CDF" w:rsidRDefault="00900CDF" w:rsidP="00900CDF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="SimSun" w:eastAsia="SimSun" w:hAnsi="SimSun" w:cs="SimSun"/>
                <w:b/>
                <w:noProof/>
                <w:color w:val="365F91" w:themeColor="accent1" w:themeShade="BF"/>
                <w:sz w:val="16"/>
                <w:szCs w:val="16"/>
                <w:lang w:eastAsia="zh-CN"/>
              </w:rPr>
              <w:drawing>
                <wp:inline distT="0" distB="0" distL="0" distR="0" wp14:anchorId="257318CC" wp14:editId="4B8B217A">
                  <wp:extent cx="1000561" cy="85980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o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519" cy="86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CDF" w:rsidRDefault="00900CDF" w:rsidP="006D1622">
      <w:pPr>
        <w:rPr>
          <w:rFonts w:eastAsiaTheme="minorEastAsia"/>
          <w:lang w:eastAsia="zh-CN"/>
        </w:rPr>
      </w:pPr>
    </w:p>
    <w:p w:rsidR="006C5CEC" w:rsidRPr="006C5CEC" w:rsidRDefault="006C5CEC" w:rsidP="006D1622">
      <w:pPr>
        <w:jc w:val="center"/>
        <w:rPr>
          <w:rFonts w:ascii="Arial Black" w:eastAsiaTheme="minorEastAsia" w:hAnsi="Arial Black"/>
          <w:b/>
          <w:sz w:val="16"/>
          <w:szCs w:val="16"/>
          <w:lang w:eastAsia="zh-CN"/>
        </w:rPr>
      </w:pPr>
    </w:p>
    <w:p w:rsidR="00770608" w:rsidRDefault="00770608" w:rsidP="006D1622">
      <w:pPr>
        <w:shd w:val="clear" w:color="auto" w:fill="B8CCE4" w:themeFill="accent1" w:themeFillTint="66"/>
        <w:jc w:val="center"/>
        <w:rPr>
          <w:rFonts w:eastAsiaTheme="minorEastAsia"/>
          <w:lang w:eastAsia="zh-CN"/>
        </w:rPr>
      </w:pPr>
      <w:r w:rsidRPr="00CD7FBD">
        <w:rPr>
          <w:rFonts w:ascii="Arial Black" w:eastAsiaTheme="minorEastAsia" w:hAnsi="Arial Black"/>
          <w:b/>
          <w:sz w:val="32"/>
          <w:szCs w:val="32"/>
          <w:lang w:eastAsia="zh-CN"/>
        </w:rPr>
        <w:t>Renseignements sur la famille</w:t>
      </w:r>
    </w:p>
    <w:p w:rsidR="008B710A" w:rsidRDefault="008B710A" w:rsidP="006D1622">
      <w:pPr>
        <w:rPr>
          <w:rFonts w:eastAsiaTheme="minorEastAsia"/>
          <w:lang w:eastAsia="zh-CN"/>
        </w:rPr>
      </w:pPr>
    </w:p>
    <w:p w:rsidR="00C912F0" w:rsidRDefault="00C912F0" w:rsidP="006D1622">
      <w:pPr>
        <w:rPr>
          <w:rFonts w:eastAsiaTheme="minorEastAsia"/>
          <w:lang w:eastAsia="zh-CN"/>
        </w:rPr>
      </w:pPr>
    </w:p>
    <w:p w:rsidR="00770608" w:rsidRDefault="00076A63" w:rsidP="006D1622">
      <w:pPr>
        <w:spacing w:line="276" w:lineRule="auto"/>
        <w:rPr>
          <w:rFonts w:eastAsiaTheme="minorEastAsia"/>
          <w:lang w:eastAsia="zh-CN"/>
        </w:rPr>
      </w:pPr>
      <w:r w:rsidRPr="003C422E">
        <w:rPr>
          <w:rFonts w:eastAsiaTheme="minorEastAsia"/>
          <w:b/>
          <w:lang w:eastAsia="zh-CN"/>
        </w:rPr>
        <w:t xml:space="preserve">NOM prénom du </w:t>
      </w:r>
      <w:r w:rsidR="007B0968">
        <w:rPr>
          <w:rFonts w:eastAsiaTheme="minorEastAsia"/>
          <w:b/>
          <w:lang w:eastAsia="zh-CN"/>
        </w:rPr>
        <w:t>parent 1</w:t>
      </w:r>
      <w:r w:rsidRPr="003C422E">
        <w:rPr>
          <w:rFonts w:eastAsiaTheme="minorEastAsia"/>
          <w:b/>
          <w:lang w:eastAsia="zh-CN"/>
        </w:rPr>
        <w:t> </w:t>
      </w:r>
      <w:r>
        <w:rPr>
          <w:rFonts w:eastAsiaTheme="minorEastAsia"/>
          <w:lang w:eastAsia="zh-CN"/>
        </w:rPr>
        <w:t>(ou du représentant légal) :</w:t>
      </w:r>
      <w:r w:rsidR="003C422E"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-1216654941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602534610"/>
              <w:placeholder>
                <w:docPart w:val="15967C072B344AADBA77E59045280E93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Default="00076A63" w:rsidP="006D1622">
      <w:pPr>
        <w:spacing w:line="276" w:lineRule="auto"/>
        <w:rPr>
          <w:rFonts w:eastAsiaTheme="minorEastAsia"/>
          <w:lang w:eastAsia="zh-CN"/>
        </w:rPr>
      </w:pPr>
      <w:r w:rsidRPr="003C422E">
        <w:rPr>
          <w:rFonts w:eastAsiaTheme="minorEastAsia"/>
          <w:b/>
          <w:lang w:eastAsia="zh-CN"/>
        </w:rPr>
        <w:t>Profession :</w:t>
      </w:r>
      <w:r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1043023924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356766996"/>
              <w:placeholder>
                <w:docPart w:val="E628CB953F0440768E1D3FACF0DBF05C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        </w:t>
      </w:r>
      <w:r w:rsidRPr="003C422E">
        <w:rPr>
          <w:rFonts w:eastAsiaTheme="minorEastAsia"/>
          <w:b/>
          <w:lang w:eastAsia="zh-CN"/>
        </w:rPr>
        <w:t>Employeur :</w:t>
      </w:r>
      <w:r w:rsidR="003C422E" w:rsidRPr="003C422E">
        <w:rPr>
          <w:rFonts w:eastAsiaTheme="minorEastAsia"/>
          <w:b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881675251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776207035"/>
              <w:placeholder>
                <w:docPart w:val="9E073E49B6754637B1819E11C0ABAE46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Default="00076A63" w:rsidP="006D1622">
      <w:pPr>
        <w:spacing w:line="276" w:lineRule="auto"/>
        <w:rPr>
          <w:rFonts w:eastAsiaTheme="minorEastAsia"/>
          <w:lang w:eastAsia="zh-CN"/>
        </w:rPr>
      </w:pPr>
      <w:r w:rsidRPr="003C422E">
        <w:rPr>
          <w:rFonts w:eastAsiaTheme="minorEastAsia"/>
          <w:b/>
          <w:lang w:eastAsia="zh-CN"/>
        </w:rPr>
        <w:t xml:space="preserve">Numéro de téléphone portable : </w:t>
      </w:r>
      <w:sdt>
        <w:sdtPr>
          <w:rPr>
            <w:rFonts w:eastAsiaTheme="minorEastAsia"/>
            <w:lang w:eastAsia="zh-CN"/>
          </w:rPr>
          <w:id w:val="-59790666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666838459"/>
              <w:placeholder>
                <w:docPart w:val="FAA513EB38934AEFBB2379F3FD3F8ECB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 w:rsidR="003C422E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 </w:t>
      </w:r>
      <w:r w:rsidRPr="003C422E">
        <w:rPr>
          <w:rFonts w:eastAsiaTheme="minorEastAsia"/>
          <w:b/>
          <w:lang w:eastAsia="zh-CN"/>
        </w:rPr>
        <w:t xml:space="preserve">Identifiant </w:t>
      </w:r>
      <w:proofErr w:type="spellStart"/>
      <w:r w:rsidRPr="003C422E">
        <w:rPr>
          <w:rFonts w:eastAsiaTheme="minorEastAsia"/>
          <w:b/>
          <w:lang w:eastAsia="zh-CN"/>
        </w:rPr>
        <w:t>Wechat</w:t>
      </w:r>
      <w:proofErr w:type="spellEnd"/>
      <w:r w:rsidRPr="003C422E">
        <w:rPr>
          <w:rFonts w:eastAsiaTheme="minorEastAsia"/>
          <w:b/>
          <w:lang w:eastAsia="zh-CN"/>
        </w:rPr>
        <w:t> </w:t>
      </w:r>
      <w:proofErr w:type="gramStart"/>
      <w:r w:rsidRPr="003C422E">
        <w:rPr>
          <w:rFonts w:eastAsiaTheme="minorEastAsia"/>
          <w:b/>
          <w:lang w:eastAsia="zh-CN"/>
        </w:rPr>
        <w:t>:</w:t>
      </w:r>
      <w:proofErr w:type="gramEnd"/>
      <w:sdt>
        <w:sdtPr>
          <w:rPr>
            <w:rFonts w:eastAsiaTheme="minorEastAsia"/>
            <w:lang w:eastAsia="zh-CN"/>
          </w:rPr>
          <w:id w:val="1758404400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977077032"/>
              <w:placeholder>
                <w:docPart w:val="B054051BF28A4676A816FDCE12549E95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  </w:t>
      </w:r>
    </w:p>
    <w:p w:rsidR="00076A63" w:rsidRDefault="00076A63" w:rsidP="006D1622">
      <w:pPr>
        <w:spacing w:line="276" w:lineRule="auto"/>
        <w:rPr>
          <w:rFonts w:eastAsiaTheme="minorEastAsia"/>
          <w:lang w:eastAsia="zh-CN"/>
        </w:rPr>
      </w:pPr>
      <w:r w:rsidRPr="003C422E">
        <w:rPr>
          <w:rFonts w:eastAsiaTheme="minorEastAsia"/>
          <w:b/>
          <w:lang w:eastAsia="zh-CN"/>
        </w:rPr>
        <w:t>Email utilisé pour les communications avec l’école :</w:t>
      </w:r>
      <w:r w:rsidR="003C422E" w:rsidRPr="003C422E">
        <w:rPr>
          <w:rFonts w:eastAsiaTheme="minorEastAsia"/>
          <w:b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-1147974582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15962828"/>
              <w:placeholder>
                <w:docPart w:val="0DAF0520F94746EB9F2F142B11E18B6C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Pr="001A2735" w:rsidRDefault="00076A63" w:rsidP="006D1622">
      <w:pPr>
        <w:rPr>
          <w:rFonts w:eastAsiaTheme="minorEastAsia"/>
          <w:lang w:eastAsia="zh-CN"/>
        </w:rPr>
      </w:pPr>
    </w:p>
    <w:p w:rsidR="00076A63" w:rsidRDefault="00076A63" w:rsidP="006D1622">
      <w:pPr>
        <w:rPr>
          <w:rFonts w:eastAsiaTheme="minorEastAsia"/>
          <w:lang w:eastAsia="zh-CN"/>
        </w:rPr>
      </w:pPr>
      <w:r w:rsidRPr="003C422E">
        <w:rPr>
          <w:rFonts w:eastAsiaTheme="minorEastAsia"/>
          <w:b/>
          <w:lang w:eastAsia="zh-CN"/>
        </w:rPr>
        <w:t xml:space="preserve">NOM prénom </w:t>
      </w:r>
      <w:r w:rsidR="007B0968">
        <w:rPr>
          <w:rFonts w:eastAsiaTheme="minorEastAsia"/>
          <w:b/>
          <w:lang w:eastAsia="zh-CN"/>
        </w:rPr>
        <w:t>du parent 2</w:t>
      </w:r>
      <w:r w:rsidRPr="003C422E">
        <w:rPr>
          <w:rFonts w:eastAsiaTheme="minorEastAsia"/>
          <w:b/>
          <w:lang w:eastAsia="zh-CN"/>
        </w:rPr>
        <w:t> :</w:t>
      </w:r>
      <w:r w:rsidR="003C422E" w:rsidRPr="003C422E">
        <w:rPr>
          <w:rFonts w:eastAsiaTheme="minorEastAsia"/>
          <w:b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405499949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1837304365"/>
              <w:placeholder>
                <w:docPart w:val="1C1476B49A6E4B81ACE52DA038697FBB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Default="00076A63" w:rsidP="006D1622">
      <w:pPr>
        <w:rPr>
          <w:rFonts w:eastAsiaTheme="minorEastAsia"/>
          <w:lang w:eastAsia="zh-CN"/>
        </w:rPr>
      </w:pPr>
      <w:r w:rsidRPr="003C422E">
        <w:rPr>
          <w:rFonts w:eastAsiaTheme="minorEastAsia"/>
          <w:b/>
          <w:lang w:eastAsia="zh-CN"/>
        </w:rPr>
        <w:t>Profession :</w:t>
      </w:r>
      <w:r w:rsidR="006C46A5">
        <w:rPr>
          <w:rFonts w:eastAsiaTheme="minorEastAsia"/>
          <w:b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1954510983"/>
          <w:placeholder>
            <w:docPart w:val="B75BAE964F7B49CDAB97F744DD5F34D3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1580970404"/>
              <w:placeholder>
                <w:docPart w:val="E2D4A059D12C4C2089C8EA5E6627F77A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         </w:t>
      </w:r>
      <w:r w:rsidRPr="003C422E">
        <w:rPr>
          <w:rFonts w:eastAsiaTheme="minorEastAsia"/>
          <w:b/>
          <w:lang w:eastAsia="zh-CN"/>
        </w:rPr>
        <w:t>Employeur :</w:t>
      </w:r>
      <w:r w:rsidR="006C46A5">
        <w:rPr>
          <w:rFonts w:eastAsiaTheme="minorEastAsia"/>
          <w:b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1869862863"/>
          <w:placeholder>
            <w:docPart w:val="1F8B074E9E7C440DA497D9406E2DBBE7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1042591991"/>
              <w:placeholder>
                <w:docPart w:val="4827BAB9378848A0944C84EFEE53DFA7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Default="00076A63" w:rsidP="006D1622">
      <w:pPr>
        <w:rPr>
          <w:rFonts w:eastAsiaTheme="minorEastAsia"/>
          <w:lang w:eastAsia="zh-CN"/>
        </w:rPr>
      </w:pPr>
      <w:r w:rsidRPr="006C46A5">
        <w:rPr>
          <w:rFonts w:eastAsiaTheme="minorEastAsia"/>
          <w:b/>
          <w:lang w:eastAsia="zh-CN"/>
        </w:rPr>
        <w:t>Numéro de téléphone portable :</w:t>
      </w:r>
      <w:r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734821513"/>
          <w:placeholder>
            <w:docPart w:val="22BF541DE69E4ABFADAE117521AD456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49889569"/>
              <w:placeholder>
                <w:docPart w:val="8E6D25E91E93402CB1FB0C5A9C44240C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   </w:t>
      </w:r>
      <w:r w:rsidRPr="006C46A5">
        <w:rPr>
          <w:rFonts w:eastAsiaTheme="minorEastAsia"/>
          <w:b/>
          <w:lang w:eastAsia="zh-CN"/>
        </w:rPr>
        <w:t xml:space="preserve">Identifiant </w:t>
      </w:r>
      <w:proofErr w:type="spellStart"/>
      <w:r w:rsidRPr="006C46A5">
        <w:rPr>
          <w:rFonts w:eastAsiaTheme="minorEastAsia"/>
          <w:b/>
          <w:lang w:eastAsia="zh-CN"/>
        </w:rPr>
        <w:t>Wechat</w:t>
      </w:r>
      <w:proofErr w:type="spellEnd"/>
      <w:r w:rsidRPr="006C46A5">
        <w:rPr>
          <w:rFonts w:eastAsiaTheme="minorEastAsia"/>
          <w:b/>
          <w:lang w:eastAsia="zh-CN"/>
        </w:rPr>
        <w:t> :</w:t>
      </w:r>
      <w:r w:rsidR="006C46A5" w:rsidRPr="006C46A5"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-890566178"/>
          <w:placeholder>
            <w:docPart w:val="38019A4F994748E4B0F8C7468A887305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515660956"/>
              <w:placeholder>
                <w:docPart w:val="F7A3C69D518F4D21BA1B28F1EF2A7BC0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  </w:t>
      </w:r>
    </w:p>
    <w:p w:rsidR="00076A63" w:rsidRPr="006C46A5" w:rsidRDefault="00076A63" w:rsidP="006D1622">
      <w:pPr>
        <w:rPr>
          <w:rFonts w:eastAsiaTheme="minorEastAsia"/>
          <w:b/>
          <w:lang w:eastAsia="zh-CN"/>
        </w:rPr>
      </w:pPr>
      <w:r w:rsidRPr="006C46A5">
        <w:rPr>
          <w:rFonts w:eastAsiaTheme="minorEastAsia"/>
          <w:b/>
          <w:lang w:eastAsia="zh-CN"/>
        </w:rPr>
        <w:t>Email utilisé pour les communications avec l’école :</w:t>
      </w:r>
      <w:r w:rsidR="006C46A5">
        <w:rPr>
          <w:rFonts w:eastAsiaTheme="minorEastAsia"/>
          <w:b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924080461"/>
          <w:placeholder>
            <w:docPart w:val="46F75352329A4861A2AEA8F8BE2C935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426885499"/>
              <w:placeholder>
                <w:docPart w:val="0EF60E93819640C58AA3E510B4634971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8B710A" w:rsidRDefault="008B710A" w:rsidP="006D1622">
      <w:pPr>
        <w:rPr>
          <w:rFonts w:eastAsiaTheme="minorEastAsia"/>
          <w:b/>
          <w:u w:val="single"/>
          <w:lang w:eastAsia="zh-CN"/>
        </w:rPr>
      </w:pPr>
    </w:p>
    <w:p w:rsidR="00076A63" w:rsidRPr="008B710A" w:rsidRDefault="00076A63" w:rsidP="006D1622">
      <w:pPr>
        <w:rPr>
          <w:rFonts w:eastAsiaTheme="minorEastAsia"/>
          <w:b/>
          <w:sz w:val="24"/>
          <w:szCs w:val="24"/>
          <w:u w:val="single"/>
          <w:lang w:eastAsia="zh-CN"/>
        </w:rPr>
      </w:pPr>
      <w:proofErr w:type="gramStart"/>
      <w:r w:rsidRPr="008B710A">
        <w:rPr>
          <w:rFonts w:eastAsiaTheme="minorEastAsia"/>
          <w:b/>
          <w:sz w:val="24"/>
          <w:szCs w:val="24"/>
          <w:u w:val="single"/>
          <w:lang w:eastAsia="zh-CN"/>
        </w:rPr>
        <w:t>Adresses</w:t>
      </w:r>
      <w:proofErr w:type="gramEnd"/>
      <w:r w:rsidRPr="008B710A">
        <w:rPr>
          <w:rFonts w:eastAsiaTheme="minorEastAsia"/>
          <w:b/>
          <w:sz w:val="24"/>
          <w:szCs w:val="24"/>
          <w:u w:val="single"/>
          <w:lang w:eastAsia="zh-CN"/>
        </w:rPr>
        <w:t> :</w:t>
      </w:r>
    </w:p>
    <w:p w:rsidR="00076A63" w:rsidRDefault="00076A63" w:rsidP="006D1622">
      <w:pPr>
        <w:rPr>
          <w:rFonts w:eastAsiaTheme="minorEastAsia"/>
          <w:lang w:eastAsia="zh-CN"/>
        </w:rPr>
      </w:pPr>
    </w:p>
    <w:p w:rsidR="00076A63" w:rsidRDefault="00076A63" w:rsidP="006D1622">
      <w:pPr>
        <w:rPr>
          <w:rFonts w:eastAsiaTheme="minorEastAsia"/>
          <w:lang w:eastAsia="zh-CN"/>
        </w:rPr>
        <w:sectPr w:rsidR="00076A63" w:rsidSect="000D12B9">
          <w:headerReference w:type="default" r:id="rId11"/>
          <w:footerReference w:type="default" r:id="rId12"/>
          <w:pgSz w:w="11899" w:h="16838"/>
          <w:pgMar w:top="567" w:right="567" w:bottom="567" w:left="567" w:header="0" w:footer="215" w:gutter="0"/>
          <w:cols w:space="708"/>
          <w:noEndnote/>
        </w:sectPr>
      </w:pPr>
    </w:p>
    <w:p w:rsidR="00076A63" w:rsidRPr="00076A63" w:rsidRDefault="00076A63" w:rsidP="006D1622">
      <w:pPr>
        <w:rPr>
          <w:rFonts w:eastAsiaTheme="minorEastAsia"/>
          <w:i/>
          <w:lang w:eastAsia="zh-CN"/>
        </w:rPr>
      </w:pPr>
      <w:r w:rsidRPr="00076A63">
        <w:rPr>
          <w:rFonts w:eastAsiaTheme="minorEastAsia"/>
          <w:i/>
          <w:lang w:eastAsia="zh-CN"/>
        </w:rPr>
        <w:lastRenderedPageBreak/>
        <w:t>Résidence Jules Verne – Chine</w:t>
      </w:r>
    </w:p>
    <w:p w:rsidR="00076A63" w:rsidRDefault="00076A63" w:rsidP="006D1622">
      <w:pPr>
        <w:rPr>
          <w:rFonts w:eastAsiaTheme="minorEastAsia"/>
          <w:lang w:eastAsia="zh-CN"/>
        </w:rPr>
      </w:pPr>
      <w:r w:rsidRPr="008B710A">
        <w:rPr>
          <w:rFonts w:eastAsiaTheme="minorEastAsia"/>
          <w:b/>
          <w:lang w:eastAsia="zh-CN"/>
        </w:rPr>
        <w:t>Appartement :</w:t>
      </w:r>
      <w:r w:rsidR="008B710A"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1984880621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923108393"/>
              <w:placeholder>
                <w:docPart w:val="B97542F7262C4C3FB673F1B93E592A82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Default="00076A63" w:rsidP="006D1622">
      <w:pPr>
        <w:rPr>
          <w:rFonts w:eastAsiaTheme="minorEastAsia"/>
          <w:lang w:eastAsia="zh-CN"/>
        </w:rPr>
      </w:pPr>
      <w:r w:rsidRPr="008B710A">
        <w:rPr>
          <w:rFonts w:eastAsiaTheme="minorEastAsia"/>
          <w:b/>
          <w:lang w:eastAsia="zh-CN"/>
        </w:rPr>
        <w:t>Numéro de téléphone :</w:t>
      </w:r>
      <w:r w:rsidR="008B710A"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-307562623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1809927677"/>
              <w:placeholder>
                <w:docPart w:val="FBC55A556D50479D81C03AEE6745B921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Default="00076A63" w:rsidP="006D1622">
      <w:pPr>
        <w:rPr>
          <w:rFonts w:eastAsiaTheme="minorEastAsia"/>
          <w:lang w:eastAsia="zh-CN"/>
        </w:rPr>
      </w:pPr>
      <w:r w:rsidRPr="008B710A">
        <w:rPr>
          <w:rFonts w:eastAsiaTheme="minorEastAsia"/>
          <w:b/>
          <w:lang w:eastAsia="zh-CN"/>
        </w:rPr>
        <w:t xml:space="preserve">Date d’installation à </w:t>
      </w:r>
      <w:proofErr w:type="spellStart"/>
      <w:r w:rsidRPr="008B710A">
        <w:rPr>
          <w:rFonts w:eastAsiaTheme="minorEastAsia"/>
          <w:b/>
          <w:lang w:eastAsia="zh-CN"/>
        </w:rPr>
        <w:t>Taishan</w:t>
      </w:r>
      <w:proofErr w:type="spellEnd"/>
      <w:r w:rsidRPr="008B710A">
        <w:rPr>
          <w:rFonts w:eastAsiaTheme="minorEastAsia"/>
          <w:b/>
          <w:lang w:eastAsia="zh-CN"/>
        </w:rPr>
        <w:t> :</w:t>
      </w:r>
      <w:r w:rsidR="008B710A">
        <w:rPr>
          <w:rFonts w:eastAsiaTheme="minorEastAsia"/>
          <w:lang w:eastAsia="zh-CN"/>
        </w:rPr>
        <w:t xml:space="preserve"> </w:t>
      </w:r>
      <w:sdt>
        <w:sdtPr>
          <w:rPr>
            <w:rStyle w:val="Style3"/>
            <w:rFonts w:eastAsiaTheme="minorEastAsia"/>
            <w:lang w:eastAsia="zh-CN"/>
          </w:rPr>
          <w:id w:val="-1863430891"/>
          <w:placeholder>
            <w:docPart w:val="F7511D0E672241FB878DF8F83FBE3C4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ED4B70">
            <w:rPr>
              <w:rStyle w:val="Style3"/>
              <w:rFonts w:eastAsiaTheme="minorEastAsia"/>
              <w:lang w:eastAsia="zh-CN"/>
            </w:rPr>
            <w:t>Cliquez ou appuyez ici pour entrer une date.</w:t>
          </w:r>
        </w:sdtContent>
      </w:sdt>
    </w:p>
    <w:p w:rsidR="006C46A5" w:rsidRDefault="006C46A5" w:rsidP="006D1622">
      <w:pPr>
        <w:rPr>
          <w:rFonts w:eastAsiaTheme="minorEastAsia"/>
          <w:i/>
          <w:lang w:eastAsia="zh-CN"/>
        </w:rPr>
      </w:pPr>
    </w:p>
    <w:p w:rsidR="00076A63" w:rsidRPr="00076A63" w:rsidRDefault="00076A63" w:rsidP="006D1622">
      <w:pPr>
        <w:rPr>
          <w:rFonts w:eastAsiaTheme="minorEastAsia"/>
          <w:i/>
          <w:lang w:eastAsia="zh-CN"/>
        </w:rPr>
      </w:pPr>
      <w:r w:rsidRPr="00076A63">
        <w:rPr>
          <w:rFonts w:eastAsiaTheme="minorEastAsia"/>
          <w:i/>
          <w:lang w:eastAsia="zh-CN"/>
        </w:rPr>
        <w:t>En France</w:t>
      </w:r>
    </w:p>
    <w:p w:rsidR="00076A63" w:rsidRDefault="00076A63" w:rsidP="006D1622">
      <w:pPr>
        <w:rPr>
          <w:rFonts w:eastAsiaTheme="minorEastAsia"/>
          <w:lang w:eastAsia="zh-CN"/>
        </w:rPr>
      </w:pPr>
      <w:r w:rsidRPr="008B710A">
        <w:rPr>
          <w:rFonts w:eastAsiaTheme="minorEastAsia"/>
          <w:b/>
          <w:lang w:eastAsia="zh-CN"/>
        </w:rPr>
        <w:t>Adresse :</w:t>
      </w:r>
      <w:r w:rsidR="008B710A"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1657798531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19963537"/>
              <w:placeholder>
                <w:docPart w:val="58A1453072854507BC00F8BCFB5A4EFA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Default="00076A63" w:rsidP="006D1622">
      <w:pPr>
        <w:rPr>
          <w:rFonts w:eastAsiaTheme="minorEastAsia"/>
          <w:lang w:eastAsia="zh-CN"/>
        </w:rPr>
      </w:pPr>
      <w:r w:rsidRPr="008B710A">
        <w:rPr>
          <w:rFonts w:eastAsiaTheme="minorEastAsia"/>
          <w:b/>
          <w:lang w:eastAsia="zh-CN"/>
        </w:rPr>
        <w:t>Code postal :</w:t>
      </w:r>
      <w:r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-1535421139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810524515"/>
              <w:placeholder>
                <w:docPart w:val="D6691A5834A2478CB804F823209D0F21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   </w:t>
      </w:r>
      <w:r w:rsidRPr="008B710A">
        <w:rPr>
          <w:rFonts w:eastAsiaTheme="minorEastAsia"/>
          <w:b/>
          <w:lang w:eastAsia="zh-CN"/>
        </w:rPr>
        <w:t>Ville :</w:t>
      </w:r>
      <w:r w:rsidR="008B710A"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-70113081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1227690332"/>
              <w:placeholder>
                <w:docPart w:val="D46AAF4E047F43CB81F934821A59352E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076A63" w:rsidRDefault="00076A63" w:rsidP="006D1622">
      <w:pPr>
        <w:rPr>
          <w:rFonts w:eastAsiaTheme="minorEastAsia"/>
          <w:lang w:eastAsia="zh-CN"/>
        </w:rPr>
      </w:pPr>
      <w:r w:rsidRPr="008B710A">
        <w:rPr>
          <w:rFonts w:eastAsiaTheme="minorEastAsia"/>
          <w:b/>
          <w:lang w:eastAsia="zh-CN"/>
        </w:rPr>
        <w:t>Téléphone :</w:t>
      </w:r>
      <w:r w:rsidR="008B710A">
        <w:rPr>
          <w:rFonts w:eastAsiaTheme="minorEastAsia"/>
          <w:lang w:eastAsia="zh-CN"/>
        </w:rPr>
        <w:t xml:space="preserve"> </w:t>
      </w:r>
      <w:sdt>
        <w:sdtPr>
          <w:rPr>
            <w:rFonts w:eastAsiaTheme="minorEastAsia"/>
            <w:lang w:eastAsia="zh-CN"/>
          </w:rPr>
          <w:id w:val="-1465727917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2129454892"/>
              <w:placeholder>
                <w:docPart w:val="72DE2DAF18974A8B9764C943EBE2EF77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  </w:t>
      </w:r>
    </w:p>
    <w:p w:rsidR="00076A63" w:rsidRDefault="00076A63" w:rsidP="006D1622">
      <w:pPr>
        <w:rPr>
          <w:rFonts w:eastAsiaTheme="minorEastAsia"/>
          <w:lang w:eastAsia="zh-CN"/>
        </w:rPr>
        <w:sectPr w:rsidR="00076A63" w:rsidSect="00076A63">
          <w:type w:val="continuous"/>
          <w:pgSz w:w="11899" w:h="16838"/>
          <w:pgMar w:top="1829" w:right="720" w:bottom="850" w:left="720" w:header="0" w:footer="216" w:gutter="0"/>
          <w:cols w:num="2" w:space="708"/>
          <w:noEndnote/>
        </w:sectPr>
      </w:pPr>
    </w:p>
    <w:p w:rsidR="00076A63" w:rsidRDefault="00076A63" w:rsidP="006D1622">
      <w:pPr>
        <w:rPr>
          <w:rFonts w:eastAsiaTheme="minorEastAsia"/>
          <w:lang w:eastAsia="zh-CN"/>
        </w:rPr>
      </w:pPr>
    </w:p>
    <w:p w:rsidR="00076A63" w:rsidRPr="00076A63" w:rsidRDefault="00076A63" w:rsidP="006D1622">
      <w:pPr>
        <w:rPr>
          <w:rFonts w:eastAsiaTheme="minorEastAsia"/>
          <w:b/>
          <w:u w:val="single"/>
          <w:lang w:eastAsia="zh-CN"/>
        </w:rPr>
      </w:pPr>
      <w:r w:rsidRPr="00076A63">
        <w:rPr>
          <w:rFonts w:eastAsiaTheme="minorEastAsia"/>
          <w:b/>
          <w:u w:val="single"/>
          <w:lang w:eastAsia="zh-CN"/>
        </w:rPr>
        <w:t>Fratrie :</w:t>
      </w:r>
    </w:p>
    <w:p w:rsidR="00076A63" w:rsidRDefault="00076A63" w:rsidP="006D1622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1915"/>
        <w:gridCol w:w="1916"/>
      </w:tblGrid>
      <w:tr w:rsidR="00CD7FBD" w:rsidTr="00FA0098">
        <w:tc>
          <w:tcPr>
            <w:tcW w:w="6768" w:type="dxa"/>
          </w:tcPr>
          <w:p w:rsidR="00076A63" w:rsidRPr="00FA0098" w:rsidRDefault="00076A63" w:rsidP="00FA0098">
            <w:pPr>
              <w:spacing w:line="360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FA0098">
              <w:rPr>
                <w:rFonts w:eastAsiaTheme="minorEastAsia"/>
                <w:b/>
                <w:lang w:eastAsia="zh-CN"/>
              </w:rPr>
              <w:t>Liste des frères et sœurs du plus âgé au plus jeune</w:t>
            </w:r>
          </w:p>
        </w:tc>
        <w:tc>
          <w:tcPr>
            <w:tcW w:w="1915" w:type="dxa"/>
          </w:tcPr>
          <w:p w:rsidR="00076A63" w:rsidRPr="00FA0098" w:rsidRDefault="00076A63" w:rsidP="00FA0098">
            <w:pPr>
              <w:spacing w:line="360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FA0098">
              <w:rPr>
                <w:rFonts w:eastAsiaTheme="minorEastAsia"/>
                <w:b/>
                <w:lang w:eastAsia="zh-CN"/>
              </w:rPr>
              <w:t>Dates de naissances</w:t>
            </w:r>
          </w:p>
        </w:tc>
        <w:tc>
          <w:tcPr>
            <w:tcW w:w="1916" w:type="dxa"/>
          </w:tcPr>
          <w:p w:rsidR="00FA0098" w:rsidRPr="00FA0098" w:rsidRDefault="00076A63" w:rsidP="00FA0098">
            <w:pPr>
              <w:spacing w:line="360" w:lineRule="auto"/>
              <w:jc w:val="center"/>
              <w:rPr>
                <w:rFonts w:eastAsiaTheme="minorEastAsia"/>
                <w:b/>
                <w:lang w:eastAsia="zh-CN"/>
              </w:rPr>
            </w:pPr>
            <w:r w:rsidRPr="00FA0098">
              <w:rPr>
                <w:rFonts w:eastAsiaTheme="minorEastAsia"/>
                <w:b/>
                <w:lang w:eastAsia="zh-CN"/>
              </w:rPr>
              <w:t>Classe suivie</w:t>
            </w:r>
          </w:p>
        </w:tc>
      </w:tr>
      <w:tr w:rsidR="00CD7FBD" w:rsidTr="00FA0098">
        <w:sdt>
          <w:sdtPr>
            <w:rPr>
              <w:rFonts w:eastAsiaTheme="minorEastAsia"/>
              <w:lang w:eastAsia="zh-CN"/>
            </w:rPr>
            <w:id w:val="290873644"/>
            <w:placeholder>
              <w:docPart w:val="DefaultPlaceholder_-1854013440"/>
            </w:placeholder>
          </w:sdtPr>
          <w:sdtEndPr/>
          <w:sdtContent>
            <w:tc>
              <w:tcPr>
                <w:tcW w:w="6768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26921505"/>
                    <w:placeholder>
                      <w:docPart w:val="50AA3ADF21BB4F6EBF276EFCDC74AD75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Style w:val="Style4"/>
              <w:rFonts w:eastAsiaTheme="minorEastAsia"/>
            </w:rPr>
            <w:id w:val="1021667908"/>
            <w:placeholder>
              <w:docPart w:val="DefaultPlaceholder_-185401343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4"/>
            </w:rPr>
          </w:sdtEndPr>
          <w:sdtContent>
            <w:tc>
              <w:tcPr>
                <w:tcW w:w="1915" w:type="dxa"/>
              </w:tcPr>
              <w:p w:rsidR="00076A63" w:rsidRDefault="00ED4B70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r>
                  <w:rPr>
                    <w:rStyle w:val="Style4"/>
                    <w:rFonts w:eastAsiaTheme="minorEastAsia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Theme="minorEastAsia"/>
              <w:color w:val="FF0000"/>
              <w:lang w:eastAsia="zh-CN"/>
            </w:rPr>
            <w:id w:val="-1558935959"/>
            <w:placeholder>
              <w:docPart w:val="DefaultPlaceholder_-1854013440"/>
            </w:placeholder>
          </w:sdtPr>
          <w:sdtEndPr/>
          <w:sdtContent>
            <w:tc>
              <w:tcPr>
                <w:tcW w:w="1916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823239954"/>
                    <w:placeholder>
                      <w:docPart w:val="E8D19E3D328E415892E97708D76E6AC0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CD7FBD" w:rsidTr="00FA0098">
        <w:sdt>
          <w:sdtPr>
            <w:rPr>
              <w:rFonts w:eastAsiaTheme="minorEastAsia"/>
              <w:lang w:eastAsia="zh-CN"/>
            </w:rPr>
            <w:id w:val="-663003308"/>
            <w:placeholder>
              <w:docPart w:val="DefaultPlaceholder_-1854013440"/>
            </w:placeholder>
          </w:sdtPr>
          <w:sdtEndPr/>
          <w:sdtContent>
            <w:tc>
              <w:tcPr>
                <w:tcW w:w="6768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933586049"/>
                    <w:placeholder>
                      <w:docPart w:val="18E80AC931AB40ED87A38DFCC9FD30F1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Style w:val="Style5"/>
              <w:rFonts w:eastAsiaTheme="minorEastAsia"/>
            </w:rPr>
            <w:id w:val="1971473786"/>
            <w:placeholder>
              <w:docPart w:val="DefaultPlaceholder_-185401343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5"/>
            </w:rPr>
          </w:sdtEndPr>
          <w:sdtContent>
            <w:tc>
              <w:tcPr>
                <w:tcW w:w="1915" w:type="dxa"/>
              </w:tcPr>
              <w:p w:rsidR="00076A63" w:rsidRDefault="00ED4B70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r>
                  <w:rPr>
                    <w:rStyle w:val="Style5"/>
                    <w:rFonts w:eastAsiaTheme="minorEastAsia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Theme="minorEastAsia"/>
              <w:lang w:eastAsia="zh-CN"/>
            </w:rPr>
            <w:id w:val="-640654130"/>
            <w:placeholder>
              <w:docPart w:val="DefaultPlaceholder_-1854013440"/>
            </w:placeholder>
          </w:sdtPr>
          <w:sdtEndPr/>
          <w:sdtContent>
            <w:tc>
              <w:tcPr>
                <w:tcW w:w="1916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250013289"/>
                    <w:placeholder>
                      <w:docPart w:val="4F94F6756B094E09B5476E270FA88C93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CD7FBD" w:rsidTr="00FA0098">
        <w:sdt>
          <w:sdtPr>
            <w:rPr>
              <w:rFonts w:eastAsiaTheme="minorEastAsia"/>
              <w:lang w:eastAsia="zh-CN"/>
            </w:rPr>
            <w:id w:val="-2120514823"/>
            <w:placeholder>
              <w:docPart w:val="DefaultPlaceholder_-1854013440"/>
            </w:placeholder>
          </w:sdtPr>
          <w:sdtEndPr/>
          <w:sdtContent>
            <w:tc>
              <w:tcPr>
                <w:tcW w:w="6768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895044151"/>
                    <w:placeholder>
                      <w:docPart w:val="DBC997BD86A1486792DC01396BAEBC2A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Style w:val="Style6"/>
              <w:rFonts w:eastAsiaTheme="minorEastAsia"/>
            </w:rPr>
            <w:id w:val="-1597697227"/>
            <w:placeholder>
              <w:docPart w:val="DefaultPlaceholder_-185401343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6"/>
            </w:rPr>
          </w:sdtEndPr>
          <w:sdtContent>
            <w:tc>
              <w:tcPr>
                <w:tcW w:w="1915" w:type="dxa"/>
              </w:tcPr>
              <w:p w:rsidR="00076A63" w:rsidRDefault="00ED4B70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r>
                  <w:rPr>
                    <w:rStyle w:val="Style6"/>
                    <w:rFonts w:eastAsiaTheme="minorEastAsia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Theme="minorEastAsia"/>
              <w:lang w:eastAsia="zh-CN"/>
            </w:rPr>
            <w:id w:val="2139596653"/>
            <w:placeholder>
              <w:docPart w:val="DefaultPlaceholder_-1854013440"/>
            </w:placeholder>
          </w:sdtPr>
          <w:sdtEndPr/>
          <w:sdtContent>
            <w:tc>
              <w:tcPr>
                <w:tcW w:w="1916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540822362"/>
                    <w:placeholder>
                      <w:docPart w:val="AD1642B04A37496F9691D6A8B812C4D0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CD7FBD" w:rsidTr="00FA0098">
        <w:sdt>
          <w:sdtPr>
            <w:rPr>
              <w:rFonts w:eastAsiaTheme="minorEastAsia"/>
              <w:lang w:eastAsia="zh-CN"/>
            </w:rPr>
            <w:id w:val="-257524078"/>
            <w:placeholder>
              <w:docPart w:val="DefaultPlaceholder_-1854013440"/>
            </w:placeholder>
          </w:sdtPr>
          <w:sdtEndPr/>
          <w:sdtContent>
            <w:tc>
              <w:tcPr>
                <w:tcW w:w="6768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290746237"/>
                    <w:placeholder>
                      <w:docPart w:val="2BA720639910418299135C39FDC8790C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Style w:val="Style7"/>
              <w:rFonts w:eastAsiaTheme="minorEastAsia"/>
            </w:rPr>
            <w:id w:val="-120929221"/>
            <w:placeholder>
              <w:docPart w:val="DefaultPlaceholder_-185401343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7"/>
            </w:rPr>
          </w:sdtEndPr>
          <w:sdtContent>
            <w:tc>
              <w:tcPr>
                <w:tcW w:w="1915" w:type="dxa"/>
              </w:tcPr>
              <w:p w:rsidR="00076A63" w:rsidRDefault="00ED4B70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r>
                  <w:rPr>
                    <w:rStyle w:val="Style7"/>
                    <w:rFonts w:eastAsiaTheme="minorEastAsia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Theme="minorEastAsia"/>
              <w:lang w:eastAsia="zh-CN"/>
            </w:rPr>
            <w:id w:val="1514491154"/>
            <w:placeholder>
              <w:docPart w:val="DefaultPlaceholder_-1854013440"/>
            </w:placeholder>
          </w:sdtPr>
          <w:sdtEndPr/>
          <w:sdtContent>
            <w:tc>
              <w:tcPr>
                <w:tcW w:w="1916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439531345"/>
                    <w:placeholder>
                      <w:docPart w:val="F7089E163EDB4549ADBB142F2E862AE7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CD7FBD" w:rsidTr="00FA0098">
        <w:sdt>
          <w:sdtPr>
            <w:rPr>
              <w:rFonts w:eastAsiaTheme="minorEastAsia"/>
              <w:lang w:eastAsia="zh-CN"/>
            </w:rPr>
            <w:id w:val="361485548"/>
            <w:placeholder>
              <w:docPart w:val="DefaultPlaceholder_-1854013440"/>
            </w:placeholder>
          </w:sdtPr>
          <w:sdtEndPr/>
          <w:sdtContent>
            <w:tc>
              <w:tcPr>
                <w:tcW w:w="6768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699319606"/>
                    <w:placeholder>
                      <w:docPart w:val="3636602AAD9D48B4AEA0A22534596827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Style w:val="Style8"/>
              <w:rFonts w:eastAsiaTheme="minorEastAsia"/>
            </w:rPr>
            <w:id w:val="2082399061"/>
            <w:placeholder>
              <w:docPart w:val="DefaultPlaceholder_-1854013438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>
            <w:rPr>
              <w:rStyle w:val="Style8"/>
            </w:rPr>
          </w:sdtEndPr>
          <w:sdtContent>
            <w:tc>
              <w:tcPr>
                <w:tcW w:w="1915" w:type="dxa"/>
              </w:tcPr>
              <w:p w:rsidR="00076A63" w:rsidRDefault="00ED4B70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r>
                  <w:rPr>
                    <w:rStyle w:val="Style8"/>
                    <w:rFonts w:eastAsiaTheme="minorEastAsia"/>
                  </w:rPr>
                  <w:t>Cliquez ou appuyez ici pour entrer une date.</w:t>
                </w:r>
              </w:p>
            </w:tc>
          </w:sdtContent>
        </w:sdt>
        <w:sdt>
          <w:sdtPr>
            <w:rPr>
              <w:rFonts w:eastAsiaTheme="minorEastAsia"/>
              <w:lang w:eastAsia="zh-CN"/>
            </w:rPr>
            <w:id w:val="254484210"/>
            <w:placeholder>
              <w:docPart w:val="DefaultPlaceholder_-1854013440"/>
            </w:placeholder>
          </w:sdtPr>
          <w:sdtEndPr/>
          <w:sdtContent>
            <w:tc>
              <w:tcPr>
                <w:tcW w:w="1916" w:type="dxa"/>
              </w:tcPr>
              <w:p w:rsidR="00076A63" w:rsidRDefault="00143521" w:rsidP="00FA0098">
                <w:pPr>
                  <w:spacing w:line="360" w:lineRule="auto"/>
                  <w:rPr>
                    <w:rFonts w:eastAsiaTheme="minorEastAsia"/>
                    <w:lang w:eastAsia="zh-CN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901440060"/>
                    <w:placeholder>
                      <w:docPart w:val="97BFAD3E60F14084BF6CEAEA2CD039EE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</w:tbl>
    <w:p w:rsidR="00076A63" w:rsidRDefault="00076A63" w:rsidP="006D1622">
      <w:pPr>
        <w:rPr>
          <w:rFonts w:eastAsiaTheme="minorEastAsia"/>
          <w:lang w:eastAsia="zh-CN"/>
        </w:rPr>
      </w:pPr>
    </w:p>
    <w:p w:rsidR="00551C4A" w:rsidRDefault="00551C4A" w:rsidP="006D1622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FA0098" w:rsidRDefault="00FA0098" w:rsidP="006D1622">
      <w:pPr>
        <w:rPr>
          <w:rFonts w:eastAsiaTheme="minorEastAsia"/>
          <w:lang w:eastAsia="zh-CN"/>
        </w:rPr>
      </w:pPr>
    </w:p>
    <w:p w:rsidR="00FA0098" w:rsidRPr="00C912F0" w:rsidRDefault="00FA0098" w:rsidP="00C912F0">
      <w:pPr>
        <w:shd w:val="clear" w:color="auto" w:fill="B8CCE4" w:themeFill="accent1" w:themeFillTint="66"/>
        <w:jc w:val="center"/>
        <w:rPr>
          <w:rFonts w:ascii="Arial Black" w:eastAsiaTheme="minorEastAsia" w:hAnsi="Arial Black"/>
          <w:b/>
          <w:sz w:val="32"/>
          <w:szCs w:val="32"/>
          <w:lang w:eastAsia="zh-CN"/>
        </w:rPr>
      </w:pPr>
      <w:r w:rsidRPr="00C912F0">
        <w:rPr>
          <w:rFonts w:ascii="Arial Black" w:eastAsiaTheme="minorEastAsia" w:hAnsi="Arial Black"/>
          <w:b/>
          <w:sz w:val="32"/>
          <w:szCs w:val="32"/>
          <w:lang w:eastAsia="zh-CN"/>
        </w:rPr>
        <w:t>Autorisation parentale d’intervention médicale et chirurgicale</w:t>
      </w:r>
    </w:p>
    <w:p w:rsidR="008B710A" w:rsidRDefault="008B710A" w:rsidP="006D1622">
      <w:pPr>
        <w:rPr>
          <w:rFonts w:eastAsiaTheme="minorEastAsia"/>
          <w:lang w:eastAsia="zh-CN"/>
        </w:rPr>
      </w:pPr>
    </w:p>
    <w:p w:rsidR="00551C4A" w:rsidRPr="00C912F0" w:rsidRDefault="00551C4A" w:rsidP="00551C4A">
      <w:pPr>
        <w:rPr>
          <w:rFonts w:eastAsiaTheme="minorEastAsia"/>
          <w:b/>
          <w:lang w:eastAsia="zh-CN"/>
        </w:rPr>
      </w:pPr>
      <w:r w:rsidRPr="00C912F0">
        <w:rPr>
          <w:rFonts w:eastAsiaTheme="minorEastAsia"/>
          <w:b/>
          <w:lang w:eastAsia="zh-CN"/>
        </w:rPr>
        <w:t>En cas d’urgence, l’école fait appel immédiatement au médecin de la clinique qui oriente et dirige les soins de l’élève accidenté ou malade. L’école prévient immédiatement la famille.</w:t>
      </w:r>
    </w:p>
    <w:p w:rsidR="00551C4A" w:rsidRDefault="00551C4A" w:rsidP="006D1622">
      <w:pPr>
        <w:rPr>
          <w:rFonts w:eastAsiaTheme="minorEastAsia"/>
          <w:lang w:eastAsia="zh-CN"/>
        </w:rPr>
      </w:pPr>
    </w:p>
    <w:p w:rsidR="00C912F0" w:rsidRDefault="00FA0098" w:rsidP="006D1622">
      <w:p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Je soussigné, Monsieur/Madame </w:t>
      </w:r>
      <w:sdt>
        <w:sdtPr>
          <w:rPr>
            <w:rFonts w:eastAsiaTheme="minorEastAsia"/>
            <w:lang w:eastAsia="zh-CN"/>
          </w:rPr>
          <w:id w:val="-1242795010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683700882"/>
              <w:placeholder>
                <w:docPart w:val="503DEA2658F64195973DCD30086F5253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</w:t>
      </w:r>
      <w:proofErr w:type="gramStart"/>
      <w:r>
        <w:rPr>
          <w:rFonts w:eastAsiaTheme="minorEastAsia"/>
          <w:lang w:eastAsia="zh-CN"/>
        </w:rPr>
        <w:t>autorise</w:t>
      </w:r>
      <w:proofErr w:type="gramEnd"/>
      <w:r>
        <w:rPr>
          <w:rFonts w:eastAsiaTheme="minorEastAsia"/>
          <w:lang w:eastAsia="zh-CN"/>
        </w:rPr>
        <w:t xml:space="preserve"> le médecin de la clinique à prendre les décisions d’urgence que nécessiterait l’</w:t>
      </w:r>
      <w:r w:rsidR="00CD7FBD">
        <w:rPr>
          <w:rFonts w:eastAsiaTheme="minorEastAsia"/>
          <w:lang w:eastAsia="zh-CN"/>
        </w:rPr>
        <w:t>é</w:t>
      </w:r>
      <w:r>
        <w:rPr>
          <w:rFonts w:eastAsiaTheme="minorEastAsia"/>
          <w:lang w:eastAsia="zh-CN"/>
        </w:rPr>
        <w:t xml:space="preserve">tat de santé de mon enfant </w:t>
      </w:r>
      <w:sdt>
        <w:sdtPr>
          <w:rPr>
            <w:rFonts w:eastAsiaTheme="minorEastAsia"/>
            <w:lang w:eastAsia="zh-CN"/>
          </w:rPr>
          <w:id w:val="1146094235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362826333"/>
              <w:placeholder>
                <w:docPart w:val="B77830D781474B039947E7757DC1CC36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>
        <w:rPr>
          <w:rFonts w:eastAsiaTheme="minorEastAsia"/>
          <w:lang w:eastAsia="zh-CN"/>
        </w:rPr>
        <w:t xml:space="preserve"> . </w:t>
      </w:r>
    </w:p>
    <w:p w:rsidR="00FA0098" w:rsidRDefault="00FA0098" w:rsidP="006D1622">
      <w:p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Le médecin peut en particulier décider d</w:t>
      </w:r>
      <w:r w:rsidR="00CD7FBD">
        <w:rPr>
          <w:rFonts w:eastAsiaTheme="minorEastAsia"/>
          <w:lang w:eastAsia="zh-CN"/>
        </w:rPr>
        <w:t>’</w:t>
      </w:r>
      <w:r>
        <w:rPr>
          <w:rFonts w:eastAsiaTheme="minorEastAsia"/>
          <w:lang w:eastAsia="zh-CN"/>
        </w:rPr>
        <w:t>o</w:t>
      </w:r>
      <w:r w:rsidR="00CD7FBD">
        <w:rPr>
          <w:rFonts w:eastAsiaTheme="minorEastAsia"/>
          <w:lang w:eastAsia="zh-CN"/>
        </w:rPr>
        <w:t>rgan</w:t>
      </w:r>
      <w:r>
        <w:rPr>
          <w:rFonts w:eastAsiaTheme="minorEastAsia"/>
          <w:lang w:eastAsia="zh-CN"/>
        </w:rPr>
        <w:t>i</w:t>
      </w:r>
      <w:r w:rsidR="00CD7FBD">
        <w:rPr>
          <w:rFonts w:eastAsiaTheme="minorEastAsia"/>
          <w:lang w:eastAsia="zh-CN"/>
        </w:rPr>
        <w:t>s</w:t>
      </w:r>
      <w:r>
        <w:rPr>
          <w:rFonts w:eastAsiaTheme="minorEastAsia"/>
          <w:lang w:eastAsia="zh-CN"/>
        </w:rPr>
        <w:t>er le tran</w:t>
      </w:r>
      <w:r w:rsidR="00CD7FBD">
        <w:rPr>
          <w:rFonts w:eastAsiaTheme="minorEastAsia"/>
          <w:lang w:eastAsia="zh-CN"/>
        </w:rPr>
        <w:t>s</w:t>
      </w:r>
      <w:r>
        <w:rPr>
          <w:rFonts w:eastAsiaTheme="minorEastAsia"/>
          <w:lang w:eastAsia="zh-CN"/>
        </w:rPr>
        <w:t xml:space="preserve">port par les services de secours d’urgence vers l’hôpital le mieux adapté, de pratiquer ou faire pratiquer tout examen médical ou chirurgical nécessaire à l’établissement du diagnostic, et toute intervention médicale ou chirurgicale </w:t>
      </w:r>
      <w:r w:rsidR="00CD7FBD">
        <w:rPr>
          <w:rFonts w:eastAsiaTheme="minorEastAsia"/>
          <w:lang w:eastAsia="zh-CN"/>
        </w:rPr>
        <w:t>y compris avec phase d’anesthésie – réanimation.</w:t>
      </w:r>
    </w:p>
    <w:p w:rsidR="00076A63" w:rsidRDefault="00076A63" w:rsidP="006D1622">
      <w:pPr>
        <w:rPr>
          <w:rFonts w:eastAsiaTheme="minorEastAsia"/>
          <w:lang w:eastAsia="zh-CN"/>
        </w:rPr>
      </w:pPr>
    </w:p>
    <w:p w:rsidR="00CD7FBD" w:rsidRDefault="00CD7FBD" w:rsidP="006D1622">
      <w:pPr>
        <w:rPr>
          <w:rFonts w:eastAsiaTheme="minorEastAsia"/>
          <w:b/>
          <w:lang w:eastAsia="zh-CN"/>
        </w:rPr>
      </w:pPr>
      <w:r w:rsidRPr="008B710A">
        <w:rPr>
          <w:rFonts w:eastAsiaTheme="minorEastAsia"/>
          <w:b/>
          <w:lang w:eastAsia="zh-CN"/>
        </w:rPr>
        <w:t>J’ai lu les termes de l’autorisation ci-dessus et coche la case « Lu et approuvé » :</w:t>
      </w:r>
    </w:p>
    <w:p w:rsidR="006C46A5" w:rsidRPr="008B710A" w:rsidRDefault="006C46A5" w:rsidP="006D1622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Le fait de cocher la case ci-dessous aura valeur de signature.</w:t>
      </w:r>
    </w:p>
    <w:p w:rsidR="00C912F0" w:rsidRDefault="00C912F0" w:rsidP="006D1622">
      <w:pPr>
        <w:rPr>
          <w:rFonts w:eastAsiaTheme="minorEastAsia"/>
          <w:b/>
          <w:lang w:eastAsia="zh-CN"/>
        </w:rPr>
      </w:pPr>
    </w:p>
    <w:p w:rsidR="00CD7FBD" w:rsidRPr="008B710A" w:rsidRDefault="00CD7FBD" w:rsidP="006D1622">
      <w:pPr>
        <w:rPr>
          <w:rFonts w:eastAsiaTheme="minorEastAsia"/>
          <w:b/>
          <w:lang w:eastAsia="zh-CN"/>
        </w:rPr>
      </w:pPr>
      <w:r w:rsidRPr="008B710A">
        <w:rPr>
          <w:rFonts w:eastAsiaTheme="minorEastAsia"/>
          <w:b/>
          <w:lang w:eastAsia="zh-CN"/>
        </w:rPr>
        <w:t xml:space="preserve">Lu et approuvé </w:t>
      </w:r>
      <w:sdt>
        <w:sdtPr>
          <w:rPr>
            <w:rStyle w:val="Style16"/>
            <w:rFonts w:eastAsiaTheme="minorEastAsia"/>
          </w:rPr>
          <w:id w:val="-856347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6"/>
          </w:rPr>
        </w:sdtEndPr>
        <w:sdtContent>
          <w:r w:rsidR="00C556E9" w:rsidRPr="00C556E9">
            <w:rPr>
              <w:rStyle w:val="Style16"/>
              <w:rFonts w:eastAsia="MS Gothic" w:hint="eastAsia"/>
            </w:rPr>
            <w:t>☐</w:t>
          </w:r>
        </w:sdtContent>
      </w:sdt>
    </w:p>
    <w:p w:rsidR="00C912F0" w:rsidRDefault="00C912F0" w:rsidP="006D1622">
      <w:pPr>
        <w:rPr>
          <w:rFonts w:eastAsiaTheme="minorEastAsia"/>
          <w:b/>
          <w:lang w:eastAsia="zh-CN"/>
        </w:rPr>
      </w:pPr>
    </w:p>
    <w:p w:rsidR="00C912F0" w:rsidRPr="008B710A" w:rsidRDefault="00C912F0" w:rsidP="00C912F0">
      <w:pPr>
        <w:rPr>
          <w:rFonts w:eastAsiaTheme="minorEastAsia"/>
          <w:b/>
          <w:lang w:eastAsia="zh-CN"/>
        </w:rPr>
      </w:pPr>
      <w:r w:rsidRPr="008B710A">
        <w:rPr>
          <w:rFonts w:eastAsiaTheme="minorEastAsia"/>
          <w:b/>
          <w:lang w:eastAsia="zh-CN"/>
        </w:rPr>
        <w:t xml:space="preserve">A </w:t>
      </w:r>
      <w:sdt>
        <w:sdtPr>
          <w:rPr>
            <w:rFonts w:eastAsiaTheme="minorEastAsia"/>
            <w:b/>
            <w:lang w:eastAsia="zh-CN"/>
          </w:rPr>
          <w:id w:val="-1121532092"/>
          <w:placeholder>
            <w:docPart w:val="7CEFA65F7C7F4A748A1A1703529E5001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494573577"/>
              <w:placeholder>
                <w:docPart w:val="137B5EA7254546A0826AB83CB7B0C113"/>
              </w:placeholder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C912F0" w:rsidRDefault="00C912F0" w:rsidP="006D1622">
      <w:pPr>
        <w:rPr>
          <w:rFonts w:eastAsiaTheme="minorEastAsia"/>
          <w:b/>
          <w:lang w:eastAsia="zh-CN"/>
        </w:rPr>
      </w:pPr>
    </w:p>
    <w:p w:rsidR="00076A63" w:rsidRPr="008B710A" w:rsidRDefault="008B710A" w:rsidP="006D1622">
      <w:pPr>
        <w:rPr>
          <w:rFonts w:eastAsiaTheme="minorEastAsia"/>
          <w:b/>
          <w:lang w:eastAsia="zh-CN"/>
        </w:rPr>
      </w:pPr>
      <w:r w:rsidRPr="008B710A">
        <w:rPr>
          <w:rFonts w:eastAsiaTheme="minorEastAsia"/>
          <w:b/>
          <w:lang w:eastAsia="zh-CN"/>
        </w:rPr>
        <w:t xml:space="preserve">Le </w:t>
      </w:r>
      <w:sdt>
        <w:sdtPr>
          <w:rPr>
            <w:rStyle w:val="Style9"/>
            <w:rFonts w:eastAsiaTheme="minorEastAsia"/>
          </w:rPr>
          <w:id w:val="1891536101"/>
          <w:placeholder>
            <w:docPart w:val="F7511D0E672241FB878DF8F83FBE3C4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ED4B70">
            <w:rPr>
              <w:rStyle w:val="Style9"/>
              <w:rFonts w:eastAsiaTheme="minorEastAsia"/>
            </w:rPr>
            <w:t>Cliquez ou appuyez ici pour entrer une date.</w:t>
          </w:r>
        </w:sdtContent>
      </w:sdt>
      <w:r w:rsidRPr="008B710A">
        <w:rPr>
          <w:rFonts w:eastAsiaTheme="minorEastAsia"/>
          <w:b/>
          <w:lang w:eastAsia="zh-CN"/>
        </w:rPr>
        <w:t xml:space="preserve">  </w:t>
      </w:r>
    </w:p>
    <w:p w:rsidR="008B710A" w:rsidRDefault="008B710A" w:rsidP="006D1622">
      <w:pPr>
        <w:rPr>
          <w:rFonts w:eastAsiaTheme="minorEastAsia"/>
          <w:lang w:eastAsia="zh-CN"/>
        </w:rPr>
      </w:pPr>
    </w:p>
    <w:p w:rsidR="0071295B" w:rsidRDefault="0071295B" w:rsidP="006D1622">
      <w:pPr>
        <w:rPr>
          <w:rFonts w:eastAsiaTheme="minorEastAsia"/>
          <w:lang w:eastAsia="zh-CN"/>
        </w:rPr>
      </w:pPr>
    </w:p>
    <w:p w:rsidR="0071295B" w:rsidRDefault="0071295B" w:rsidP="006D1622">
      <w:pPr>
        <w:rPr>
          <w:rFonts w:eastAsiaTheme="minorEastAsia"/>
          <w:lang w:eastAsia="zh-CN"/>
        </w:rPr>
      </w:pPr>
    </w:p>
    <w:p w:rsidR="00C912F0" w:rsidRDefault="00C912F0" w:rsidP="006D1622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br w:type="page"/>
      </w:r>
    </w:p>
    <w:p w:rsidR="00900CDF" w:rsidRDefault="00900CDF" w:rsidP="006D1622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3389"/>
      </w:tblGrid>
      <w:tr w:rsidR="00900CDF" w:rsidTr="00B74949">
        <w:tc>
          <w:tcPr>
            <w:tcW w:w="2405" w:type="dxa"/>
          </w:tcPr>
          <w:p w:rsidR="00900CDF" w:rsidRDefault="00900CDF" w:rsidP="00B74949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Theme="majorHAnsi" w:hAnsiTheme="majorHAnsi" w:cstheme="majorHAnsi"/>
                <w:b/>
                <w:caps/>
                <w:noProof/>
                <w:sz w:val="24"/>
                <w:szCs w:val="26"/>
                <w:lang w:eastAsia="zh-CN"/>
              </w:rPr>
              <w:drawing>
                <wp:inline distT="0" distB="0" distL="0" distR="0" wp14:anchorId="546D7808" wp14:editId="06A2BB9A">
                  <wp:extent cx="1132982" cy="859809"/>
                  <wp:effectExtent l="0" t="0" r="0" b="0"/>
                  <wp:docPr id="8" name="Image 8" descr="C:\Users\10\Dropbox\Direction 2014\logo_mlf_bureaut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\Dropbox\Direction 2014\logo_mlf_bureaut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82" cy="85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00CDF" w:rsidRPr="00E276D0" w:rsidRDefault="00900CDF" w:rsidP="00B74949">
            <w:pPr>
              <w:pStyle w:val="Header"/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</w:pP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 xml:space="preserve">           École MLF-EDF de </w:t>
            </w:r>
            <w:proofErr w:type="spellStart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Taishan</w:t>
            </w:r>
            <w:proofErr w:type="spellEnd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–</w:t>
            </w: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  <w:t>CHINE</w:t>
            </w:r>
          </w:p>
          <w:p w:rsidR="00900CDF" w:rsidRDefault="00354493" w:rsidP="00B74949">
            <w:pPr>
              <w:rPr>
                <w:rFonts w:eastAsiaTheme="minorEastAsia"/>
                <w:lang w:eastAsia="zh-CN"/>
              </w:rPr>
            </w:pPr>
            <w:r w:rsidRPr="00EA6510">
              <w:rPr>
                <w:rFonts w:ascii="SimSun" w:eastAsia="SimSun" w:hAnsi="SimSun" w:cs="SimSun" w:hint="eastAsia"/>
                <w:b/>
                <w:color w:val="365F91" w:themeColor="accent1" w:themeShade="BF"/>
                <w:sz w:val="24"/>
                <w:lang w:eastAsia="zh-CN"/>
              </w:rPr>
              <w:t>中华人民共和国广东台山</w:t>
            </w:r>
            <w:r w:rsidRPr="00EA6510">
              <w:rPr>
                <w:rFonts w:ascii="SimSun" w:eastAsia="SimSun" w:hAnsi="SimSun"/>
                <w:b/>
                <w:color w:val="365F91" w:themeColor="accent1" w:themeShade="BF"/>
                <w:sz w:val="24"/>
                <w:lang w:eastAsia="zh-CN"/>
              </w:rPr>
              <w:t>-</w:t>
            </w:r>
            <w:r w:rsidRPr="00EA6510">
              <w:rPr>
                <w:rFonts w:ascii="SimSun" w:eastAsia="SimSun" w:hAnsi="SimSun" w:cs="Arial" w:hint="eastAsia"/>
                <w:b/>
                <w:color w:val="365F91" w:themeColor="accent1" w:themeShade="BF"/>
                <w:sz w:val="24"/>
                <w:lang w:eastAsia="zh-CN" w:bidi="he-IL"/>
              </w:rPr>
              <w:t>儒勒·凡尔纳学校</w:t>
            </w:r>
            <w:r>
              <w:rPr>
                <w:rFonts w:ascii="SimSun" w:eastAsia="SimSun" w:hAnsi="SimSun" w:cs="SimSun"/>
                <w:b/>
                <w:color w:val="365F91" w:themeColor="accent1" w:themeShade="BF"/>
                <w:sz w:val="24"/>
                <w:lang w:eastAsia="zh-CN"/>
              </w:rPr>
              <w:t xml:space="preserve">  </w:t>
            </w:r>
          </w:p>
        </w:tc>
        <w:tc>
          <w:tcPr>
            <w:tcW w:w="3389" w:type="dxa"/>
          </w:tcPr>
          <w:p w:rsidR="00900CDF" w:rsidRDefault="00900CDF" w:rsidP="00B74949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="SimSun" w:eastAsia="SimSun" w:hAnsi="SimSun" w:cs="SimSun"/>
                <w:b/>
                <w:noProof/>
                <w:color w:val="365F91" w:themeColor="accent1" w:themeShade="BF"/>
                <w:sz w:val="16"/>
                <w:szCs w:val="16"/>
                <w:lang w:eastAsia="zh-CN"/>
              </w:rPr>
              <w:drawing>
                <wp:inline distT="0" distB="0" distL="0" distR="0" wp14:anchorId="2C03BD9E" wp14:editId="268E127E">
                  <wp:extent cx="1000561" cy="859809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o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519" cy="86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CDF" w:rsidRDefault="00900CDF" w:rsidP="006D1622">
      <w:pPr>
        <w:rPr>
          <w:rFonts w:eastAsiaTheme="minorEastAsia"/>
          <w:lang w:eastAsia="zh-CN"/>
        </w:rPr>
      </w:pPr>
    </w:p>
    <w:p w:rsidR="00CD7FBD" w:rsidRDefault="00CD7FBD" w:rsidP="006D1622">
      <w:pPr>
        <w:shd w:val="clear" w:color="auto" w:fill="B8CCE4" w:themeFill="accent1" w:themeFillTint="66"/>
        <w:jc w:val="center"/>
        <w:rPr>
          <w:rFonts w:eastAsiaTheme="minorEastAsia"/>
          <w:lang w:eastAsia="zh-CN"/>
        </w:rPr>
      </w:pPr>
      <w:r w:rsidRPr="006C5CEC">
        <w:rPr>
          <w:rFonts w:ascii="Arial Black" w:eastAsiaTheme="minorEastAsia" w:hAnsi="Arial Black"/>
          <w:b/>
          <w:sz w:val="32"/>
          <w:szCs w:val="32"/>
          <w:shd w:val="clear" w:color="auto" w:fill="B8CCE4" w:themeFill="accent1" w:themeFillTint="66"/>
          <w:lang w:eastAsia="zh-CN"/>
        </w:rPr>
        <w:t>Déplacements école – domicile</w:t>
      </w:r>
    </w:p>
    <w:p w:rsidR="00CD7FBD" w:rsidRDefault="00CD7FBD" w:rsidP="006D1622">
      <w:pPr>
        <w:rPr>
          <w:rFonts w:eastAsiaTheme="minorEastAsia"/>
          <w:lang w:eastAsia="zh-CN"/>
        </w:rPr>
      </w:pPr>
    </w:p>
    <w:p w:rsidR="00C912F0" w:rsidRDefault="00C912F0" w:rsidP="006D1622">
      <w:pPr>
        <w:rPr>
          <w:rFonts w:eastAsiaTheme="minorEastAsia"/>
          <w:lang w:eastAsia="zh-CN"/>
        </w:rPr>
      </w:pPr>
    </w:p>
    <w:p w:rsidR="00CD7FBD" w:rsidRDefault="00CD7FBD" w:rsidP="006D1622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Les collégiens rentrent seuls chez eux à l’issue des cours en fonction de leur emploi du temps.</w:t>
      </w:r>
    </w:p>
    <w:p w:rsidR="00CD7FBD" w:rsidRDefault="00CD7FBD" w:rsidP="006D1622">
      <w:pPr>
        <w:rPr>
          <w:rFonts w:eastAsiaTheme="minorEastAsia"/>
          <w:lang w:eastAsia="zh-CN"/>
        </w:rPr>
      </w:pPr>
    </w:p>
    <w:p w:rsidR="00AA0E24" w:rsidRDefault="00CD7FBD" w:rsidP="006D1622">
      <w:p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Du CP au CM2, les élèves sont raccompagnés jusqu’au portail par les professeurs à la fin des cours et peuvent rentrer seuls chez eux si leurs parents les y autorisent.</w:t>
      </w:r>
    </w:p>
    <w:p w:rsidR="00237B6B" w:rsidRDefault="00CD7FBD" w:rsidP="006D1622">
      <w:pPr>
        <w:spacing w:line="276" w:lineRule="auto"/>
        <w:rPr>
          <w:rFonts w:eastAsiaTheme="minorEastAsia"/>
          <w:lang w:eastAsia="zh-CN"/>
        </w:rPr>
      </w:pPr>
      <w:r w:rsidRPr="00CD7FBD">
        <w:rPr>
          <w:rFonts w:eastAsiaTheme="minorEastAsia"/>
          <w:b/>
          <w:u w:val="single"/>
          <w:lang w:eastAsia="zh-CN"/>
        </w:rPr>
        <w:t xml:space="preserve">J’autorise mon enfant inscrit à l’école élémentaire </w:t>
      </w:r>
      <w:r w:rsidR="00AA0E24">
        <w:rPr>
          <w:rFonts w:eastAsiaTheme="minorEastAsia"/>
          <w:b/>
          <w:u w:val="single"/>
          <w:lang w:eastAsia="zh-CN"/>
        </w:rPr>
        <w:t xml:space="preserve">(du CP au CM2) </w:t>
      </w:r>
      <w:r w:rsidRPr="00CD7FBD">
        <w:rPr>
          <w:rFonts w:eastAsiaTheme="minorEastAsia"/>
          <w:b/>
          <w:u w:val="single"/>
          <w:lang w:eastAsia="zh-CN"/>
        </w:rPr>
        <w:t xml:space="preserve">à rentrer seul à mon domicile : </w:t>
      </w:r>
      <w:r>
        <w:rPr>
          <w:rFonts w:eastAsiaTheme="minorEastAsia"/>
          <w:lang w:eastAsia="zh-CN"/>
        </w:rPr>
        <w:t xml:space="preserve">    </w:t>
      </w:r>
    </w:p>
    <w:p w:rsidR="00C912F0" w:rsidRDefault="00C912F0" w:rsidP="006D1622">
      <w:pPr>
        <w:rPr>
          <w:rFonts w:eastAsiaTheme="minorEastAsia"/>
          <w:lang w:eastAsia="zh-CN"/>
        </w:rPr>
      </w:pPr>
    </w:p>
    <w:p w:rsidR="00CD7FBD" w:rsidRDefault="00C556E9" w:rsidP="006D1622">
      <w:pPr>
        <w:rPr>
          <w:rStyle w:val="Style15"/>
          <w:rFonts w:eastAsiaTheme="minorEastAsia"/>
        </w:rPr>
      </w:pPr>
      <w:r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-1107033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Pr="00C556E9">
            <w:rPr>
              <w:rStyle w:val="Style14"/>
              <w:rFonts w:eastAsia="MS Gothic" w:hint="eastAsia"/>
            </w:rPr>
            <w:t>☐</w:t>
          </w:r>
        </w:sdtContent>
      </w:sdt>
      <w:r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7471506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C556E9" w:rsidRDefault="00C556E9" w:rsidP="006D1622">
      <w:pPr>
        <w:rPr>
          <w:rFonts w:eastAsiaTheme="minorEastAsia"/>
          <w:lang w:eastAsia="zh-CN"/>
        </w:rPr>
      </w:pPr>
    </w:p>
    <w:p w:rsidR="00CD7FBD" w:rsidRPr="00CD7FBD" w:rsidRDefault="00CD7FBD" w:rsidP="006D1622">
      <w:pPr>
        <w:spacing w:line="276" w:lineRule="auto"/>
        <w:rPr>
          <w:rFonts w:eastAsiaTheme="minorEastAsia"/>
          <w:b/>
          <w:u w:val="single"/>
          <w:lang w:eastAsia="zh-CN"/>
        </w:rPr>
      </w:pPr>
      <w:r w:rsidRPr="00CD7FBD">
        <w:rPr>
          <w:rFonts w:eastAsiaTheme="minorEastAsia"/>
          <w:b/>
          <w:u w:val="single"/>
          <w:lang w:eastAsia="zh-CN"/>
        </w:rPr>
        <w:t>Pour les élèves de maternelle et les élèves de l’élémentaire non autorisés ci-dessus :</w:t>
      </w:r>
    </w:p>
    <w:p w:rsidR="00CD7FBD" w:rsidRDefault="00CD7FBD" w:rsidP="006D1622">
      <w:pPr>
        <w:spacing w:line="276" w:lineRule="auto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NOM des personnes autorisées à venir cherche mon enfant à l’école (ne sont autorisés que des adultes, des collégiens ou des frères/sœurs à partir du CP) :</w:t>
      </w:r>
    </w:p>
    <w:p w:rsidR="00CD7FBD" w:rsidRDefault="00CD7FBD" w:rsidP="006D1622"/>
    <w:p w:rsidR="00CD7FBD" w:rsidRPr="00CD7FBD" w:rsidRDefault="00CD7FBD" w:rsidP="006D1622">
      <w:pPr>
        <w:spacing w:line="276" w:lineRule="auto"/>
      </w:pPr>
      <w:r w:rsidRPr="00CD7FBD">
        <w:t>Je soussigné</w:t>
      </w:r>
      <w:r w:rsidR="008B710A">
        <w:t xml:space="preserve"> </w:t>
      </w:r>
      <w:sdt>
        <w:sdtPr>
          <w:id w:val="1297334097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974805659"/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 w:rsidRPr="00CD7FBD">
        <w:t>, père / mère de l’élève</w:t>
      </w:r>
      <w:r w:rsidR="008B710A">
        <w:t xml:space="preserve"> </w:t>
      </w:r>
      <w:sdt>
        <w:sdtPr>
          <w:id w:val="-271242235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968203436"/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 w:rsidR="008B710A">
        <w:t xml:space="preserve"> </w:t>
      </w:r>
      <w:proofErr w:type="gramStart"/>
      <w:r w:rsidRPr="00CD7FBD">
        <w:t>inscrit</w:t>
      </w:r>
      <w:proofErr w:type="gramEnd"/>
      <w:r w:rsidRPr="00CD7FBD">
        <w:t xml:space="preserve"> en classe de</w:t>
      </w:r>
      <w:r w:rsidR="008B710A">
        <w:t xml:space="preserve"> </w:t>
      </w:r>
      <w:sdt>
        <w:sdtPr>
          <w:id w:val="-72511801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807351265"/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 w:rsidR="008B710A">
        <w:t xml:space="preserve"> </w:t>
      </w:r>
      <w:r w:rsidRPr="00CD7FBD">
        <w:t>, autorise mon enfant à quitter l’école avec les personnes dont les noms sont mentionnés ci-dessous :</w:t>
      </w:r>
    </w:p>
    <w:p w:rsidR="00CD7FBD" w:rsidRPr="00CD7FBD" w:rsidRDefault="00CD7FBD" w:rsidP="006D1622">
      <w:pPr>
        <w:rPr>
          <w:b/>
          <w:u w:val="single"/>
        </w:rPr>
      </w:pPr>
    </w:p>
    <w:p w:rsidR="00CD7FBD" w:rsidRDefault="00CD7FBD" w:rsidP="006D1622">
      <w:pPr>
        <w:rPr>
          <w:b/>
          <w:u w:val="single"/>
        </w:rPr>
      </w:pPr>
      <w:r w:rsidRPr="00CD7FBD">
        <w:rPr>
          <w:b/>
          <w:u w:val="single"/>
        </w:rPr>
        <w:t>Rappels :</w:t>
      </w:r>
    </w:p>
    <w:p w:rsidR="00CD7FBD" w:rsidRDefault="00CD7FBD" w:rsidP="006D1622">
      <w:pPr>
        <w:rPr>
          <w:b/>
          <w:u w:val="single"/>
        </w:rPr>
      </w:pPr>
    </w:p>
    <w:p w:rsidR="00CD7FBD" w:rsidRDefault="00CD7FBD" w:rsidP="006D1622">
      <w:pPr>
        <w:spacing w:line="276" w:lineRule="auto"/>
      </w:pPr>
      <w:r>
        <w:t xml:space="preserve">- </w:t>
      </w:r>
      <w:r w:rsidRPr="00CD7FBD">
        <w:t>Aucun enfant n’est autorisé à récupérer un élève de l’école maternelle.</w:t>
      </w:r>
    </w:p>
    <w:p w:rsidR="00CD7FBD" w:rsidRDefault="00CD7FBD" w:rsidP="006D1622">
      <w:pPr>
        <w:spacing w:line="276" w:lineRule="auto"/>
        <w:rPr>
          <w:b/>
          <w:u w:val="single"/>
        </w:rPr>
      </w:pPr>
      <w:r>
        <w:t xml:space="preserve">- </w:t>
      </w:r>
      <w:r w:rsidRPr="00CD7FBD">
        <w:t>Tout changement, qu’il soit temporaire (invitation à un anniversaire par exemple), ou définitif, doit être notifié par écrit à l’enseignante qui en informera le directeur</w:t>
      </w:r>
      <w:r>
        <w:rPr>
          <w:sz w:val="24"/>
          <w:szCs w:val="24"/>
        </w:rPr>
        <w:t>.</w:t>
      </w:r>
    </w:p>
    <w:p w:rsidR="00CD7FBD" w:rsidRDefault="00CD7FBD" w:rsidP="006D1622">
      <w:pPr>
        <w:spacing w:line="276" w:lineRule="auto"/>
      </w:pPr>
      <w:r>
        <w:t xml:space="preserve">- </w:t>
      </w:r>
      <w:r w:rsidRPr="00CD7FBD">
        <w:t>Aucun accompagnateur dont le nom ne figure pas sur ce tableau ne pourra être autorisé à récupérer l’enfant.</w:t>
      </w:r>
    </w:p>
    <w:p w:rsidR="00237B6B" w:rsidRDefault="00237B6B" w:rsidP="006D1622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7B6B" w:rsidTr="00FB58FD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6B" w:rsidRDefault="00237B6B" w:rsidP="00FB5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6B" w:rsidRDefault="00237B6B" w:rsidP="00FB5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6B" w:rsidRDefault="00237B6B" w:rsidP="00FB5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Qualité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6B" w:rsidRDefault="00237B6B" w:rsidP="00FB5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Numéro de téléphone</w:t>
            </w:r>
          </w:p>
        </w:tc>
      </w:tr>
      <w:tr w:rsidR="00237B6B" w:rsidTr="00FB58FD">
        <w:sdt>
          <w:sdtPr>
            <w:rPr>
              <w:sz w:val="24"/>
              <w:szCs w:val="24"/>
              <w:lang w:eastAsia="en-US"/>
            </w:rPr>
            <w:id w:val="-917714171"/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293833866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614053677"/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342542597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625355628"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971561813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501552849"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978025614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237B6B" w:rsidTr="00FB58FD">
        <w:sdt>
          <w:sdtPr>
            <w:rPr>
              <w:sz w:val="24"/>
              <w:szCs w:val="24"/>
              <w:lang w:eastAsia="en-US"/>
            </w:rPr>
            <w:id w:val="-1567024248"/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835338205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2011403953"/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871409788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1483267629"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870999049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949080559"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59485161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237B6B" w:rsidTr="00FB58FD">
        <w:sdt>
          <w:sdtPr>
            <w:rPr>
              <w:sz w:val="24"/>
              <w:szCs w:val="24"/>
              <w:lang w:eastAsia="en-US"/>
            </w:rPr>
            <w:id w:val="2137294612"/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400298271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1855002265"/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933036339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872504800"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484969593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1076661188"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552574980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237B6B" w:rsidTr="00FB58FD">
        <w:sdt>
          <w:sdtPr>
            <w:rPr>
              <w:sz w:val="24"/>
              <w:szCs w:val="24"/>
              <w:lang w:eastAsia="en-US"/>
            </w:rPr>
            <w:id w:val="1774207221"/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891722853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1550028986"/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09719970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1676101890"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396636293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1837600214"/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7B6B" w:rsidRDefault="00143521" w:rsidP="00FB58FD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2034023669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</w:tbl>
    <w:p w:rsidR="00237B6B" w:rsidRDefault="00237B6B" w:rsidP="006D1622">
      <w:pPr>
        <w:spacing w:line="276" w:lineRule="auto"/>
      </w:pPr>
    </w:p>
    <w:p w:rsidR="00C912F0" w:rsidRDefault="00C912F0" w:rsidP="006D1622">
      <w:pPr>
        <w:spacing w:line="276" w:lineRule="auto"/>
      </w:pPr>
    </w:p>
    <w:p w:rsidR="00C912F0" w:rsidRDefault="00C912F0" w:rsidP="006D1622">
      <w:pPr>
        <w:spacing w:line="276" w:lineRule="auto"/>
      </w:pPr>
      <w:r>
        <w:br w:type="page"/>
      </w:r>
    </w:p>
    <w:p w:rsidR="00C912F0" w:rsidRDefault="00C912F0" w:rsidP="006D1622">
      <w:pPr>
        <w:spacing w:line="276" w:lineRule="auto"/>
      </w:pPr>
    </w:p>
    <w:p w:rsidR="00C912F0" w:rsidRDefault="00C912F0" w:rsidP="006D1622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3389"/>
      </w:tblGrid>
      <w:tr w:rsidR="0071295B" w:rsidTr="00FE63AA">
        <w:tc>
          <w:tcPr>
            <w:tcW w:w="2405" w:type="dxa"/>
          </w:tcPr>
          <w:p w:rsidR="0071295B" w:rsidRDefault="0071295B" w:rsidP="00FE63AA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Theme="majorHAnsi" w:hAnsiTheme="majorHAnsi" w:cstheme="majorHAnsi"/>
                <w:b/>
                <w:caps/>
                <w:noProof/>
                <w:sz w:val="24"/>
                <w:szCs w:val="26"/>
                <w:lang w:eastAsia="zh-CN"/>
              </w:rPr>
              <w:drawing>
                <wp:inline distT="0" distB="0" distL="0" distR="0" wp14:anchorId="3C49B6C5" wp14:editId="72F57D7A">
                  <wp:extent cx="1132982" cy="859809"/>
                  <wp:effectExtent l="0" t="0" r="0" b="0"/>
                  <wp:docPr id="1" name="Image 1" descr="C:\Users\10\Dropbox\Direction 2014\logo_mlf_bureaut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\Dropbox\Direction 2014\logo_mlf_bureaut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82" cy="85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71295B" w:rsidRPr="00E276D0" w:rsidRDefault="0071295B" w:rsidP="00FE63AA">
            <w:pPr>
              <w:pStyle w:val="Header"/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</w:pP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 xml:space="preserve">           École MLF-EDF de </w:t>
            </w:r>
            <w:proofErr w:type="spellStart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Taishan</w:t>
            </w:r>
            <w:proofErr w:type="spellEnd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–</w:t>
            </w: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  <w:t>CHINE</w:t>
            </w:r>
          </w:p>
          <w:p w:rsidR="0071295B" w:rsidRDefault="0071295B" w:rsidP="00FE63AA">
            <w:pPr>
              <w:rPr>
                <w:rFonts w:eastAsiaTheme="minorEastAsia"/>
                <w:lang w:eastAsia="zh-CN"/>
              </w:rPr>
            </w:pPr>
            <w:r w:rsidRPr="00EA6510">
              <w:rPr>
                <w:rFonts w:ascii="SimSun" w:eastAsia="SimSun" w:hAnsi="SimSun" w:cs="SimSun" w:hint="eastAsia"/>
                <w:b/>
                <w:color w:val="365F91" w:themeColor="accent1" w:themeShade="BF"/>
                <w:sz w:val="24"/>
                <w:lang w:eastAsia="zh-CN"/>
              </w:rPr>
              <w:t>中华人民共和国广东台山</w:t>
            </w:r>
            <w:r w:rsidRPr="00EA6510">
              <w:rPr>
                <w:rFonts w:ascii="SimSun" w:eastAsia="SimSun" w:hAnsi="SimSun"/>
                <w:b/>
                <w:color w:val="365F91" w:themeColor="accent1" w:themeShade="BF"/>
                <w:sz w:val="24"/>
                <w:lang w:eastAsia="zh-CN"/>
              </w:rPr>
              <w:t>-</w:t>
            </w:r>
            <w:r w:rsidRPr="00EA6510">
              <w:rPr>
                <w:rFonts w:ascii="SimSun" w:eastAsia="SimSun" w:hAnsi="SimSun" w:cs="Arial" w:hint="eastAsia"/>
                <w:b/>
                <w:color w:val="365F91" w:themeColor="accent1" w:themeShade="BF"/>
                <w:sz w:val="24"/>
                <w:lang w:eastAsia="zh-CN" w:bidi="he-IL"/>
              </w:rPr>
              <w:t>儒勒·凡尔纳学校</w:t>
            </w:r>
            <w:r>
              <w:rPr>
                <w:rFonts w:ascii="SimSun" w:eastAsia="SimSun" w:hAnsi="SimSun" w:cs="SimSun"/>
                <w:b/>
                <w:color w:val="365F91" w:themeColor="accent1" w:themeShade="BF"/>
                <w:sz w:val="24"/>
                <w:lang w:eastAsia="zh-CN"/>
              </w:rPr>
              <w:t xml:space="preserve">  </w:t>
            </w:r>
          </w:p>
        </w:tc>
        <w:tc>
          <w:tcPr>
            <w:tcW w:w="3389" w:type="dxa"/>
          </w:tcPr>
          <w:p w:rsidR="0071295B" w:rsidRDefault="0071295B" w:rsidP="00FE63AA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="SimSun" w:eastAsia="SimSun" w:hAnsi="SimSun" w:cs="SimSun"/>
                <w:b/>
                <w:noProof/>
                <w:color w:val="365F91" w:themeColor="accent1" w:themeShade="BF"/>
                <w:sz w:val="16"/>
                <w:szCs w:val="16"/>
                <w:lang w:eastAsia="zh-CN"/>
              </w:rPr>
              <w:drawing>
                <wp:inline distT="0" distB="0" distL="0" distR="0" wp14:anchorId="4EDBB053" wp14:editId="5D08357F">
                  <wp:extent cx="1000561" cy="85980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o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519" cy="86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95B" w:rsidRDefault="0071295B" w:rsidP="006D1622">
      <w:pPr>
        <w:spacing w:line="276" w:lineRule="auto"/>
      </w:pPr>
    </w:p>
    <w:p w:rsidR="0071295B" w:rsidRPr="00CD7FBD" w:rsidRDefault="0071295B" w:rsidP="006D1622">
      <w:pPr>
        <w:spacing w:line="276" w:lineRule="auto"/>
      </w:pPr>
    </w:p>
    <w:p w:rsidR="00CD7FBD" w:rsidRPr="00AA0E24" w:rsidRDefault="00CD7FBD" w:rsidP="006D1622">
      <w:pPr>
        <w:shd w:val="clear" w:color="auto" w:fill="B8CCE4" w:themeFill="accent1" w:themeFillTint="66"/>
        <w:jc w:val="center"/>
        <w:rPr>
          <w:rFonts w:ascii="Arial Black" w:hAnsi="Arial Black"/>
          <w:b/>
          <w:sz w:val="32"/>
          <w:szCs w:val="32"/>
        </w:rPr>
      </w:pPr>
      <w:r w:rsidRPr="00AA0E24">
        <w:rPr>
          <w:rFonts w:ascii="Arial Black" w:hAnsi="Arial Black"/>
          <w:b/>
          <w:sz w:val="32"/>
          <w:szCs w:val="32"/>
        </w:rPr>
        <w:t>Alerte</w:t>
      </w:r>
      <w:r w:rsidR="00AA0E24" w:rsidRPr="00AA0E24">
        <w:rPr>
          <w:rFonts w:ascii="Arial Black" w:hAnsi="Arial Black"/>
          <w:b/>
          <w:sz w:val="32"/>
          <w:szCs w:val="32"/>
        </w:rPr>
        <w:t>s</w:t>
      </w:r>
      <w:r w:rsidRPr="00AA0E24">
        <w:rPr>
          <w:rFonts w:ascii="Arial Black" w:hAnsi="Arial Black"/>
          <w:b/>
          <w:sz w:val="32"/>
          <w:szCs w:val="32"/>
        </w:rPr>
        <w:t xml:space="preserve"> au typhon</w:t>
      </w:r>
    </w:p>
    <w:p w:rsidR="00CD7FBD" w:rsidRPr="00AA0E24" w:rsidRDefault="00CD7FBD" w:rsidP="006D1622"/>
    <w:p w:rsidR="00AA0E24" w:rsidRDefault="008B710A" w:rsidP="006D1622">
      <w:pPr>
        <w:spacing w:line="276" w:lineRule="auto"/>
      </w:pPr>
      <w:r>
        <w:t xml:space="preserve">En cas d’alerte T2 (code bleu) </w:t>
      </w:r>
      <w:r w:rsidR="00AA0E24">
        <w:t xml:space="preserve">ou T3 (code jaune) déclenchée pendant le temps scolaire, les parents sont informés par message </w:t>
      </w:r>
      <w:proofErr w:type="spellStart"/>
      <w:r w:rsidR="00AA0E24">
        <w:t>Wechat</w:t>
      </w:r>
      <w:proofErr w:type="spellEnd"/>
      <w:r w:rsidR="00AA0E24">
        <w:t xml:space="preserve"> par le directeur. </w:t>
      </w:r>
    </w:p>
    <w:p w:rsidR="00AA0E24" w:rsidRPr="00AA0E24" w:rsidRDefault="00AA0E24" w:rsidP="006D1622">
      <w:pPr>
        <w:pStyle w:val="ListParagraph"/>
        <w:spacing w:line="276" w:lineRule="auto"/>
        <w:ind w:left="0"/>
        <w:rPr>
          <w:rFonts w:eastAsia="PMingLiU"/>
          <w:lang w:eastAsia="zh-TW"/>
        </w:rPr>
      </w:pPr>
      <w:r w:rsidRPr="00AA0E24">
        <w:rPr>
          <w:rFonts w:eastAsia="PMingLiU"/>
          <w:lang w:eastAsia="zh-TW"/>
        </w:rPr>
        <w:t xml:space="preserve">Les déplacements maison/école/maison sont </w:t>
      </w:r>
      <w:r>
        <w:rPr>
          <w:rFonts w:eastAsia="PMingLiU"/>
          <w:lang w:eastAsia="zh-TW"/>
        </w:rPr>
        <w:t xml:space="preserve">alors </w:t>
      </w:r>
      <w:r w:rsidRPr="00AA0E24">
        <w:rPr>
          <w:rFonts w:eastAsia="PMingLiU"/>
          <w:lang w:eastAsia="zh-TW"/>
        </w:rPr>
        <w:t xml:space="preserve">sécurisés par un adulte. L’enfant est confiée en « main propre » par les enseignants en salle 19. En cas d’empêchement des parents (validé par un SMS au directeur), l’enfant est confié au premier adulte présent et listé </w:t>
      </w:r>
      <w:r>
        <w:rPr>
          <w:rFonts w:eastAsia="PMingLiU"/>
          <w:lang w:eastAsia="zh-TW"/>
        </w:rPr>
        <w:t>dans le tableau ci-après</w:t>
      </w:r>
      <w:r w:rsidRPr="00AA0E24">
        <w:rPr>
          <w:rFonts w:eastAsia="PMingLiU"/>
          <w:lang w:eastAsia="zh-TW"/>
        </w:rPr>
        <w:t>. En dernier recours, l’enfant est pris en charge par le directeur.</w:t>
      </w:r>
    </w:p>
    <w:p w:rsidR="00AA0E24" w:rsidRDefault="00AA0E24" w:rsidP="006D1622"/>
    <w:p w:rsidR="00AA0E24" w:rsidRPr="00AA0E24" w:rsidRDefault="00AA0E24" w:rsidP="006D1622">
      <w:pPr>
        <w:rPr>
          <w:b/>
          <w:u w:val="single"/>
        </w:rPr>
      </w:pPr>
      <w:r>
        <w:rPr>
          <w:b/>
          <w:u w:val="single"/>
        </w:rPr>
        <w:t>Coordonnées</w:t>
      </w:r>
      <w:r w:rsidRPr="00AA0E24">
        <w:rPr>
          <w:b/>
          <w:u w:val="single"/>
        </w:rPr>
        <w:t xml:space="preserve"> des adultes autorisés à prendre en charge on enfant en cas d’alerte au typhon :</w:t>
      </w:r>
    </w:p>
    <w:p w:rsidR="00AA0E24" w:rsidRDefault="00AA0E24" w:rsidP="006D1622"/>
    <w:p w:rsidR="00C912F0" w:rsidRDefault="00C912F0" w:rsidP="006D16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A0E24" w:rsidTr="004D08A0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24" w:rsidRDefault="00AA0E24" w:rsidP="004D08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24" w:rsidRDefault="00AA0E24" w:rsidP="004D08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24" w:rsidRDefault="00AA0E24" w:rsidP="004D08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Qualité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24" w:rsidRDefault="00AA0E24" w:rsidP="004D08A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Numéro de téléphone</w:t>
            </w:r>
          </w:p>
        </w:tc>
      </w:tr>
      <w:tr w:rsidR="00AA0E24" w:rsidTr="004D08A0">
        <w:sdt>
          <w:sdtPr>
            <w:rPr>
              <w:sz w:val="24"/>
              <w:szCs w:val="24"/>
              <w:lang w:eastAsia="en-US"/>
            </w:rPr>
            <w:id w:val="478815726"/>
            <w:placeholder>
              <w:docPart w:val="91203EEA9AE94EEB928E7FBE91518ADD"/>
            </w:placeholder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6D1622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976335105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1938562825"/>
            <w:placeholder>
              <w:docPart w:val="91203EEA9AE94EEB928E7FBE91518ADD"/>
            </w:placeholder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703821808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84385067"/>
            <w:placeholder>
              <w:docPart w:val="91203EEA9AE94EEB928E7FBE91518ADD"/>
            </w:placeholder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351185485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494342415"/>
            <w:placeholder>
              <w:docPart w:val="91203EEA9AE94EEB928E7FBE91518ADD"/>
            </w:placeholder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380603758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AA0E24" w:rsidTr="004D08A0">
        <w:sdt>
          <w:sdtPr>
            <w:rPr>
              <w:sz w:val="24"/>
              <w:szCs w:val="24"/>
              <w:lang w:eastAsia="en-US"/>
            </w:rPr>
            <w:id w:val="-1352181506"/>
            <w:placeholder>
              <w:docPart w:val="91203EEA9AE94EEB928E7FBE91518ADD"/>
            </w:placeholder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727256017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214862899"/>
            <w:placeholder>
              <w:docPart w:val="91203EEA9AE94EEB928E7FBE91518ADD"/>
            </w:placeholder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47296548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6675890"/>
            <w:placeholder>
              <w:docPart w:val="91203EEA9AE94EEB928E7FBE91518ADD"/>
            </w:placeholder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374461012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148215199"/>
            <w:placeholder>
              <w:docPart w:val="91203EEA9AE94EEB928E7FBE91518ADD"/>
            </w:placeholder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816095015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AA0E24" w:rsidTr="004D08A0">
        <w:sdt>
          <w:sdtPr>
            <w:rPr>
              <w:sz w:val="24"/>
              <w:szCs w:val="24"/>
              <w:lang w:eastAsia="en-US"/>
            </w:rPr>
            <w:id w:val="1343440027"/>
            <w:placeholder>
              <w:docPart w:val="91203EEA9AE94EEB928E7FBE91518ADD"/>
            </w:placeholder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400516136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690837485"/>
            <w:placeholder>
              <w:docPart w:val="91203EEA9AE94EEB928E7FBE91518ADD"/>
            </w:placeholder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267980066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1401331147"/>
            <w:placeholder>
              <w:docPart w:val="91203EEA9AE94EEB928E7FBE91518ADD"/>
            </w:placeholder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1758552338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1472327120"/>
            <w:placeholder>
              <w:docPart w:val="91203EEA9AE94EEB928E7FBE91518ADD"/>
            </w:placeholder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997954818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AA0E24" w:rsidTr="004D08A0">
        <w:sdt>
          <w:sdtPr>
            <w:rPr>
              <w:sz w:val="24"/>
              <w:szCs w:val="24"/>
              <w:lang w:eastAsia="en-US"/>
            </w:rPr>
            <w:id w:val="1286015005"/>
            <w:placeholder>
              <w:docPart w:val="91203EEA9AE94EEB928E7FBE91518ADD"/>
            </w:placeholder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592708586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1263180544"/>
            <w:placeholder>
              <w:docPart w:val="91203EEA9AE94EEB928E7FBE91518ADD"/>
            </w:placeholder>
          </w:sdtPr>
          <w:sdtEndPr/>
          <w:sdtContent>
            <w:tc>
              <w:tcPr>
                <w:tcW w:w="2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871904620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764158315"/>
            <w:placeholder>
              <w:docPart w:val="91203EEA9AE94EEB928E7FBE91518ADD"/>
            </w:placeholder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-1545055745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sz w:val="24"/>
              <w:szCs w:val="24"/>
              <w:lang w:eastAsia="en-US"/>
            </w:rPr>
            <w:id w:val="-1414471265"/>
            <w:placeholder>
              <w:docPart w:val="91203EEA9AE94EEB928E7FBE91518ADD"/>
            </w:placeholder>
          </w:sdtPr>
          <w:sdtEndPr/>
          <w:sdtContent>
            <w:tc>
              <w:tcPr>
                <w:tcW w:w="2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A0E24" w:rsidRDefault="00143521" w:rsidP="004D08A0">
                <w:pPr>
                  <w:rPr>
                    <w:sz w:val="24"/>
                    <w:szCs w:val="24"/>
                    <w:lang w:eastAsia="en-US"/>
                  </w:rPr>
                </w:pPr>
                <w:sdt>
                  <w:sdtPr>
                    <w:rPr>
                      <w:rStyle w:val="Style1"/>
                      <w:rFonts w:eastAsiaTheme="minorEastAsia"/>
                    </w:rPr>
                    <w:id w:val="84429320"/>
                    <w:showingPlcHdr/>
                  </w:sdtPr>
                  <w:sdtEndPr>
                    <w:rPr>
                      <w:rStyle w:val="DefaultParagraphFont"/>
                      <w:color w:val="auto"/>
                      <w:lang w:eastAsia="zh-CN"/>
                    </w:rPr>
                  </w:sdtEndPr>
                  <w:sdtContent>
                    <w:r w:rsidR="006D1622" w:rsidRPr="003C0528">
                      <w:rPr>
                        <w:rStyle w:val="PlaceholderText"/>
                        <w:rFonts w:eastAsiaTheme="minorHAnsi"/>
                        <w:color w:val="FF0000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</w:tbl>
    <w:p w:rsidR="00AA0E24" w:rsidRDefault="00AA0E24" w:rsidP="006D1622"/>
    <w:p w:rsidR="00C912F0" w:rsidRDefault="00C912F0" w:rsidP="006D1622"/>
    <w:p w:rsidR="00C912F0" w:rsidRDefault="00C912F0" w:rsidP="006D1622">
      <w:r>
        <w:br w:type="page"/>
      </w:r>
    </w:p>
    <w:p w:rsidR="00C912F0" w:rsidRDefault="00C912F0" w:rsidP="006D1622"/>
    <w:p w:rsidR="00C912F0" w:rsidRDefault="00C912F0" w:rsidP="006D162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961"/>
        <w:gridCol w:w="3389"/>
      </w:tblGrid>
      <w:tr w:rsidR="00900CDF" w:rsidTr="00B74949">
        <w:tc>
          <w:tcPr>
            <w:tcW w:w="2405" w:type="dxa"/>
          </w:tcPr>
          <w:p w:rsidR="00900CDF" w:rsidRDefault="00900CDF" w:rsidP="00B74949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Theme="majorHAnsi" w:hAnsiTheme="majorHAnsi" w:cstheme="majorHAnsi"/>
                <w:b/>
                <w:caps/>
                <w:noProof/>
                <w:sz w:val="24"/>
                <w:szCs w:val="26"/>
                <w:lang w:eastAsia="zh-CN"/>
              </w:rPr>
              <w:drawing>
                <wp:inline distT="0" distB="0" distL="0" distR="0" wp14:anchorId="546D7808" wp14:editId="06A2BB9A">
                  <wp:extent cx="1132982" cy="859809"/>
                  <wp:effectExtent l="0" t="0" r="0" b="0"/>
                  <wp:docPr id="10" name="Image 10" descr="C:\Users\10\Dropbox\Direction 2014\logo_mlf_bureaut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\Dropbox\Direction 2014\logo_mlf_bureaut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982" cy="85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900CDF" w:rsidRPr="00E276D0" w:rsidRDefault="00900CDF" w:rsidP="00B74949">
            <w:pPr>
              <w:pStyle w:val="Header"/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</w:pP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 xml:space="preserve">           École MLF-EDF de </w:t>
            </w:r>
            <w:proofErr w:type="spellStart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Taishan</w:t>
            </w:r>
            <w:proofErr w:type="spellEnd"/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</w:rPr>
              <w:t>–</w:t>
            </w:r>
            <w:r w:rsidRPr="00E276D0">
              <w:rPr>
                <w:rFonts w:asciiTheme="majorHAnsi" w:hAnsiTheme="majorHAnsi"/>
                <w:b/>
                <w:color w:val="95B3D7" w:themeColor="accent1" w:themeTint="99"/>
                <w:sz w:val="24"/>
                <w:lang w:eastAsia="zh-CN"/>
              </w:rPr>
              <w:t>CHINE</w:t>
            </w:r>
          </w:p>
          <w:p w:rsidR="00900CDF" w:rsidRDefault="00354493" w:rsidP="00B74949">
            <w:pPr>
              <w:rPr>
                <w:rFonts w:eastAsiaTheme="minorEastAsia"/>
                <w:lang w:eastAsia="zh-CN"/>
              </w:rPr>
            </w:pPr>
            <w:r w:rsidRPr="00EA6510">
              <w:rPr>
                <w:rFonts w:ascii="SimSun" w:eastAsia="SimSun" w:hAnsi="SimSun" w:cs="SimSun" w:hint="eastAsia"/>
                <w:b/>
                <w:color w:val="365F91" w:themeColor="accent1" w:themeShade="BF"/>
                <w:sz w:val="24"/>
                <w:lang w:eastAsia="zh-CN"/>
              </w:rPr>
              <w:t>中华人民共和国广东台山</w:t>
            </w:r>
            <w:r w:rsidRPr="00EA6510">
              <w:rPr>
                <w:rFonts w:ascii="SimSun" w:eastAsia="SimSun" w:hAnsi="SimSun"/>
                <w:b/>
                <w:color w:val="365F91" w:themeColor="accent1" w:themeShade="BF"/>
                <w:sz w:val="24"/>
                <w:lang w:eastAsia="zh-CN"/>
              </w:rPr>
              <w:t>-</w:t>
            </w:r>
            <w:r w:rsidRPr="00EA6510">
              <w:rPr>
                <w:rFonts w:ascii="SimSun" w:eastAsia="SimSun" w:hAnsi="SimSun" w:cs="Arial" w:hint="eastAsia"/>
                <w:b/>
                <w:color w:val="365F91" w:themeColor="accent1" w:themeShade="BF"/>
                <w:sz w:val="24"/>
                <w:lang w:eastAsia="zh-CN" w:bidi="he-IL"/>
              </w:rPr>
              <w:t>儒勒·凡尔纳学校</w:t>
            </w:r>
            <w:r>
              <w:rPr>
                <w:rFonts w:ascii="SimSun" w:eastAsia="SimSun" w:hAnsi="SimSun" w:cs="SimSun"/>
                <w:b/>
                <w:color w:val="365F91" w:themeColor="accent1" w:themeShade="BF"/>
                <w:sz w:val="24"/>
                <w:lang w:eastAsia="zh-CN"/>
              </w:rPr>
              <w:t xml:space="preserve">  </w:t>
            </w:r>
          </w:p>
        </w:tc>
        <w:tc>
          <w:tcPr>
            <w:tcW w:w="3389" w:type="dxa"/>
          </w:tcPr>
          <w:p w:rsidR="00900CDF" w:rsidRDefault="00900CDF" w:rsidP="00B74949">
            <w:pPr>
              <w:jc w:val="center"/>
              <w:rPr>
                <w:rFonts w:eastAsiaTheme="minorEastAsia"/>
                <w:lang w:eastAsia="zh-CN"/>
              </w:rPr>
            </w:pPr>
            <w:r>
              <w:rPr>
                <w:rFonts w:ascii="SimSun" w:eastAsia="SimSun" w:hAnsi="SimSun" w:cs="SimSun"/>
                <w:b/>
                <w:noProof/>
                <w:color w:val="365F91" w:themeColor="accent1" w:themeShade="BF"/>
                <w:sz w:val="16"/>
                <w:szCs w:val="16"/>
                <w:lang w:eastAsia="zh-CN"/>
              </w:rPr>
              <w:drawing>
                <wp:inline distT="0" distB="0" distL="0" distR="0" wp14:anchorId="2C03BD9E" wp14:editId="268E127E">
                  <wp:extent cx="1000561" cy="859809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col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519" cy="86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7808" w:rsidRDefault="007B7808" w:rsidP="006D1622"/>
    <w:p w:rsidR="007B7808" w:rsidRDefault="007B7808" w:rsidP="006D1622"/>
    <w:p w:rsidR="007B7808" w:rsidRDefault="007B7808" w:rsidP="006D1622">
      <w:pPr>
        <w:shd w:val="clear" w:color="auto" w:fill="B8CCE4" w:themeFill="accent1" w:themeFillTint="66"/>
        <w:jc w:val="center"/>
        <w:rPr>
          <w:rFonts w:ascii="Arial Black" w:hAnsi="Arial Black"/>
          <w:b/>
          <w:sz w:val="32"/>
          <w:szCs w:val="32"/>
        </w:rPr>
      </w:pPr>
      <w:r w:rsidRPr="007B7808">
        <w:rPr>
          <w:rFonts w:ascii="Arial Black" w:hAnsi="Arial Black"/>
          <w:b/>
          <w:sz w:val="32"/>
          <w:szCs w:val="32"/>
        </w:rPr>
        <w:t xml:space="preserve">Autorisation parentale d’utilisation d’images </w:t>
      </w:r>
    </w:p>
    <w:p w:rsidR="007B7808" w:rsidRPr="007B7808" w:rsidRDefault="007B7808" w:rsidP="006D1622">
      <w:pPr>
        <w:shd w:val="clear" w:color="auto" w:fill="B8CCE4" w:themeFill="accent1" w:themeFillTint="66"/>
        <w:jc w:val="center"/>
        <w:rPr>
          <w:rFonts w:ascii="Arial Black" w:hAnsi="Arial Black"/>
          <w:b/>
          <w:sz w:val="32"/>
          <w:szCs w:val="32"/>
        </w:rPr>
      </w:pPr>
      <w:proofErr w:type="gramStart"/>
      <w:r w:rsidRPr="007B7808">
        <w:rPr>
          <w:rFonts w:ascii="Arial Black" w:hAnsi="Arial Black"/>
          <w:b/>
          <w:sz w:val="32"/>
          <w:szCs w:val="32"/>
        </w:rPr>
        <w:t>et</w:t>
      </w:r>
      <w:proofErr w:type="gramEnd"/>
      <w:r w:rsidRPr="007B7808">
        <w:rPr>
          <w:rFonts w:ascii="Arial Black" w:hAnsi="Arial Black"/>
          <w:b/>
          <w:sz w:val="32"/>
          <w:szCs w:val="32"/>
        </w:rPr>
        <w:t xml:space="preserve"> de créations</w:t>
      </w:r>
    </w:p>
    <w:p w:rsidR="007B7808" w:rsidRDefault="007B7808" w:rsidP="006D1622"/>
    <w:p w:rsidR="007B7808" w:rsidRDefault="007B7808" w:rsidP="006D1622"/>
    <w:p w:rsidR="00BD7BBF" w:rsidRPr="008B710A" w:rsidRDefault="007B7808" w:rsidP="006D1622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8B710A">
        <w:rPr>
          <w:rFonts w:eastAsiaTheme="minorHAnsi"/>
          <w:b/>
          <w:lang w:eastAsia="en-US"/>
        </w:rPr>
        <w:t>Votre enfant peut apparaître sur de nombreux documents réalisés à l'école : la traditionnelle photo de</w:t>
      </w:r>
      <w:r w:rsidR="00BD7BBF" w:rsidRPr="008B710A">
        <w:rPr>
          <w:rFonts w:eastAsiaTheme="minorHAnsi"/>
          <w:b/>
          <w:lang w:eastAsia="en-US"/>
        </w:rPr>
        <w:t xml:space="preserve"> c</w:t>
      </w:r>
      <w:r w:rsidRPr="008B710A">
        <w:rPr>
          <w:rFonts w:eastAsiaTheme="minorHAnsi"/>
          <w:b/>
          <w:lang w:eastAsia="en-US"/>
        </w:rPr>
        <w:t>lasse</w:t>
      </w:r>
      <w:r w:rsidR="00BD7BBF" w:rsidRPr="008B710A">
        <w:rPr>
          <w:rFonts w:eastAsiaTheme="minorHAnsi"/>
          <w:b/>
          <w:lang w:eastAsia="en-US"/>
        </w:rPr>
        <w:t>,</w:t>
      </w:r>
      <w:r w:rsidRPr="008B710A">
        <w:rPr>
          <w:rFonts w:eastAsiaTheme="minorHAnsi"/>
          <w:b/>
          <w:lang w:eastAsia="en-US"/>
        </w:rPr>
        <w:t xml:space="preserve"> mais aussi les images des activités, des réalisations pédagogiques, etc. Ces productions sont </w:t>
      </w:r>
      <w:r w:rsidR="00BD7BBF" w:rsidRPr="008B710A">
        <w:rPr>
          <w:rFonts w:eastAsiaTheme="minorHAnsi"/>
          <w:b/>
          <w:lang w:eastAsia="en-US"/>
        </w:rPr>
        <w:t xml:space="preserve">librement </w:t>
      </w:r>
      <w:r w:rsidRPr="008B710A">
        <w:rPr>
          <w:rFonts w:eastAsiaTheme="minorHAnsi"/>
          <w:b/>
          <w:lang w:eastAsia="en-US"/>
        </w:rPr>
        <w:t xml:space="preserve">consultables par tout parent d'élève. Nous accordons la plus grande attention à ce qu'aucune photo ou vidéo </w:t>
      </w:r>
      <w:r w:rsidR="00BD7BBF" w:rsidRPr="008B710A">
        <w:rPr>
          <w:rFonts w:eastAsiaTheme="minorHAnsi"/>
          <w:b/>
          <w:lang w:eastAsia="en-US"/>
        </w:rPr>
        <w:t xml:space="preserve">ne </w:t>
      </w:r>
      <w:r w:rsidRPr="008B710A">
        <w:rPr>
          <w:rFonts w:eastAsiaTheme="minorHAnsi"/>
          <w:b/>
          <w:lang w:eastAsia="en-US"/>
        </w:rPr>
        <w:t xml:space="preserve">puissent porter préjudice ni à la dignité de l'enfant ni à celle de ses parents à travers lui. </w:t>
      </w:r>
    </w:p>
    <w:p w:rsidR="007B7808" w:rsidRPr="008B710A" w:rsidRDefault="007B7808" w:rsidP="006D1622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8B710A">
        <w:rPr>
          <w:rFonts w:eastAsiaTheme="minorHAnsi"/>
          <w:b/>
          <w:lang w:eastAsia="en-US"/>
        </w:rPr>
        <w:t xml:space="preserve">Aux termes de </w:t>
      </w:r>
      <w:r w:rsidR="00BD7BBF" w:rsidRPr="008B710A">
        <w:rPr>
          <w:rFonts w:eastAsiaTheme="minorHAnsi"/>
          <w:b/>
          <w:lang w:eastAsia="en-US"/>
        </w:rPr>
        <w:t xml:space="preserve">la </w:t>
      </w:r>
      <w:r w:rsidRPr="008B710A">
        <w:rPr>
          <w:rFonts w:eastAsiaTheme="minorHAnsi"/>
          <w:b/>
          <w:lang w:eastAsia="en-US"/>
        </w:rPr>
        <w:t xml:space="preserve">législation, leur utilisation reste soumise à votre autorisation. Aussi, votre accord est nécessaire; vous </w:t>
      </w:r>
      <w:r w:rsidR="00BD7BBF" w:rsidRPr="008B710A">
        <w:rPr>
          <w:rFonts w:eastAsiaTheme="minorHAnsi"/>
          <w:b/>
          <w:lang w:eastAsia="en-US"/>
        </w:rPr>
        <w:t xml:space="preserve">pouvez </w:t>
      </w:r>
      <w:r w:rsidRPr="008B710A">
        <w:rPr>
          <w:rFonts w:eastAsiaTheme="minorHAnsi"/>
          <w:b/>
          <w:lang w:eastAsia="en-US"/>
        </w:rPr>
        <w:t>l'annuler à tout moment à votre convenance.</w:t>
      </w:r>
    </w:p>
    <w:p w:rsidR="00BD7BBF" w:rsidRPr="00BD7BBF" w:rsidRDefault="00BD7BBF" w:rsidP="006D16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D7BBF" w:rsidRPr="00237B6B" w:rsidRDefault="00BD7BBF" w:rsidP="006D1622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237B6B">
        <w:rPr>
          <w:rFonts w:eastAsiaTheme="minorHAnsi"/>
          <w:b/>
          <w:lang w:eastAsia="en-US"/>
        </w:rPr>
        <w:t xml:space="preserve">Je soussigné </w:t>
      </w:r>
      <w:sdt>
        <w:sdtPr>
          <w:rPr>
            <w:rFonts w:eastAsiaTheme="minorHAnsi"/>
            <w:b/>
            <w:lang w:eastAsia="en-US"/>
          </w:rPr>
          <w:id w:val="1925454365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979730490"/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7B7808" w:rsidRPr="00BD7BBF" w:rsidRDefault="007B7808" w:rsidP="006D162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237B6B">
        <w:rPr>
          <w:rFonts w:eastAsiaTheme="minorHAnsi"/>
          <w:b/>
          <w:lang w:eastAsia="en-US"/>
        </w:rPr>
        <w:t xml:space="preserve">Responsable légal de </w:t>
      </w:r>
      <w:r w:rsidR="00BD7BBF" w:rsidRPr="00237B6B">
        <w:rPr>
          <w:rFonts w:eastAsiaTheme="minorHAnsi"/>
          <w:b/>
          <w:lang w:eastAsia="en-US"/>
        </w:rPr>
        <w:t>l'élève</w:t>
      </w:r>
      <w:r w:rsidR="00237B6B">
        <w:rPr>
          <w:rFonts w:eastAsiaTheme="minorHAnsi"/>
          <w:b/>
          <w:lang w:eastAsia="en-US"/>
        </w:rPr>
        <w:t xml:space="preserve"> </w:t>
      </w:r>
      <w:sdt>
        <w:sdtPr>
          <w:rPr>
            <w:rFonts w:eastAsiaTheme="minorHAnsi"/>
            <w:b/>
            <w:lang w:eastAsia="en-US"/>
          </w:rPr>
          <w:id w:val="588118420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1396513651"/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  <w:r w:rsidR="00237B6B">
        <w:rPr>
          <w:rFonts w:eastAsiaTheme="minorHAnsi"/>
          <w:lang w:eastAsia="en-US"/>
        </w:rPr>
        <w:t xml:space="preserve">  </w:t>
      </w:r>
      <w:r w:rsidR="00BD7BBF" w:rsidRPr="00BD7BBF">
        <w:rPr>
          <w:rFonts w:eastAsiaTheme="minorHAnsi"/>
          <w:lang w:eastAsia="en-US"/>
        </w:rPr>
        <w:t xml:space="preserve"> </w:t>
      </w:r>
      <w:proofErr w:type="gramStart"/>
      <w:r w:rsidRPr="00237B6B">
        <w:rPr>
          <w:rFonts w:eastAsiaTheme="minorHAnsi"/>
          <w:b/>
          <w:lang w:eastAsia="en-US"/>
        </w:rPr>
        <w:t>né(</w:t>
      </w:r>
      <w:proofErr w:type="gramEnd"/>
      <w:r w:rsidRPr="00237B6B">
        <w:rPr>
          <w:rFonts w:eastAsiaTheme="minorHAnsi"/>
          <w:b/>
          <w:lang w:eastAsia="en-US"/>
        </w:rPr>
        <w:t>e) le</w:t>
      </w:r>
      <w:r w:rsidR="00237B6B">
        <w:rPr>
          <w:rFonts w:eastAsiaTheme="minorHAnsi"/>
          <w:b/>
          <w:lang w:eastAsia="en-US"/>
        </w:rPr>
        <w:t xml:space="preserve"> </w:t>
      </w:r>
      <w:sdt>
        <w:sdtPr>
          <w:rPr>
            <w:rStyle w:val="Style10"/>
            <w:rFonts w:eastAsiaTheme="minorHAnsi"/>
          </w:rPr>
          <w:id w:val="500708848"/>
          <w:placeholder>
            <w:docPart w:val="F7511D0E672241FB878DF8F83FBE3C4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10"/>
          </w:rPr>
        </w:sdtEndPr>
        <w:sdtContent>
          <w:r w:rsidR="00ED4B70">
            <w:rPr>
              <w:rStyle w:val="Style10"/>
              <w:rFonts w:eastAsiaTheme="minorHAnsi"/>
            </w:rPr>
            <w:t>Cliquez ou appuyez ici pour entrer une date.</w:t>
          </w:r>
        </w:sdtContent>
      </w:sdt>
    </w:p>
    <w:p w:rsidR="007B7808" w:rsidRPr="00237B6B" w:rsidRDefault="007B7808" w:rsidP="006D1622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proofErr w:type="gramStart"/>
      <w:r w:rsidRPr="00237B6B">
        <w:rPr>
          <w:rFonts w:eastAsiaTheme="minorHAnsi"/>
          <w:b/>
          <w:lang w:eastAsia="en-US"/>
        </w:rPr>
        <w:t>scolarisé(</w:t>
      </w:r>
      <w:proofErr w:type="gramEnd"/>
      <w:r w:rsidRPr="00237B6B">
        <w:rPr>
          <w:rFonts w:eastAsiaTheme="minorHAnsi"/>
          <w:b/>
          <w:lang w:eastAsia="en-US"/>
        </w:rPr>
        <w:t xml:space="preserve">e) à l'école </w:t>
      </w:r>
      <w:r w:rsidR="00BD7BBF" w:rsidRPr="00237B6B">
        <w:rPr>
          <w:rFonts w:eastAsiaTheme="minorHAnsi"/>
          <w:b/>
          <w:lang w:eastAsia="en-US"/>
        </w:rPr>
        <w:t xml:space="preserve">MLF-EDF Jules Verne </w:t>
      </w:r>
      <w:r w:rsidRPr="00237B6B">
        <w:rPr>
          <w:rFonts w:eastAsiaTheme="minorHAnsi"/>
          <w:b/>
          <w:lang w:eastAsia="en-US"/>
        </w:rPr>
        <w:t>en classe de</w:t>
      </w:r>
      <w:r w:rsidR="00237B6B">
        <w:rPr>
          <w:rFonts w:eastAsiaTheme="minorHAnsi"/>
          <w:b/>
          <w:lang w:eastAsia="en-US"/>
        </w:rPr>
        <w:t xml:space="preserve"> </w:t>
      </w:r>
      <w:sdt>
        <w:sdtPr>
          <w:rPr>
            <w:rFonts w:eastAsiaTheme="minorHAnsi"/>
            <w:b/>
            <w:lang w:eastAsia="en-US"/>
          </w:rPr>
          <w:id w:val="-1958558283"/>
          <w:placeholder>
            <w:docPart w:val="91203EEA9AE94EEB928E7FBE91518ADD"/>
          </w:placeholder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-517237096"/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BD7BBF" w:rsidRPr="00BD7BBF" w:rsidRDefault="00BD7BBF" w:rsidP="006D16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7B7808" w:rsidRPr="00237B6B" w:rsidRDefault="00237B6B" w:rsidP="006D1622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237B6B">
        <w:rPr>
          <w:rFonts w:eastAsiaTheme="minorHAnsi"/>
          <w:b/>
          <w:lang w:eastAsia="en-US"/>
        </w:rPr>
        <w:t>A</w:t>
      </w:r>
      <w:r w:rsidR="007B7808" w:rsidRPr="00237B6B">
        <w:rPr>
          <w:rFonts w:eastAsiaTheme="minorHAnsi"/>
          <w:b/>
          <w:lang w:eastAsia="en-US"/>
        </w:rPr>
        <w:t>utorise l'établissement scolaire</w:t>
      </w:r>
      <w:r w:rsidRPr="00237B6B">
        <w:rPr>
          <w:rFonts w:eastAsiaTheme="minorHAnsi"/>
          <w:b/>
          <w:lang w:eastAsia="en-US"/>
        </w:rPr>
        <w:t xml:space="preserve"> </w:t>
      </w:r>
      <w:r w:rsidR="006C46A5">
        <w:rPr>
          <w:rFonts w:eastAsiaTheme="minorHAnsi"/>
          <w:b/>
          <w:lang w:eastAsia="en-US"/>
        </w:rPr>
        <w:t xml:space="preserve"> </w:t>
      </w:r>
      <w:r w:rsidRPr="00237B6B">
        <w:rPr>
          <w:rFonts w:eastAsiaTheme="minorHAnsi"/>
          <w:b/>
          <w:lang w:eastAsia="en-US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-19722019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706234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7B7808" w:rsidRPr="00BD7BBF" w:rsidRDefault="007B7808" w:rsidP="006D162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D7BBF">
        <w:rPr>
          <w:rFonts w:eastAsiaTheme="minorHAnsi"/>
          <w:lang w:eastAsia="en-US"/>
        </w:rPr>
        <w:t xml:space="preserve">- à photographier ou filmer l'élève nommé ci-dessus, dans le cadre scolaire au cours </w:t>
      </w:r>
      <w:r w:rsidR="00BD7BBF" w:rsidRPr="00BD7BBF">
        <w:rPr>
          <w:rFonts w:eastAsiaTheme="minorHAnsi"/>
          <w:lang w:eastAsia="en-US"/>
        </w:rPr>
        <w:t xml:space="preserve">d'activités </w:t>
      </w:r>
      <w:r w:rsidRPr="00BD7BBF">
        <w:rPr>
          <w:rFonts w:eastAsiaTheme="minorHAnsi"/>
          <w:lang w:eastAsia="en-US"/>
        </w:rPr>
        <w:t>pédagogiques, éducatives ou récréatives, à des fins informatives, ne portant pas atteinte à sa personne.</w:t>
      </w:r>
    </w:p>
    <w:p w:rsidR="007B7808" w:rsidRPr="00BD7BBF" w:rsidRDefault="007B7808" w:rsidP="006D162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D7BBF">
        <w:rPr>
          <w:rFonts w:eastAsiaTheme="minorHAnsi"/>
          <w:lang w:eastAsia="en-US"/>
        </w:rPr>
        <w:t xml:space="preserve">- à reproduire et à diffuser ces photographies ou ces enregistrements sans contrepartie </w:t>
      </w:r>
      <w:r w:rsidR="00BD7BBF">
        <w:rPr>
          <w:rFonts w:eastAsiaTheme="minorHAnsi"/>
          <w:lang w:eastAsia="en-US"/>
        </w:rPr>
        <w:t xml:space="preserve">financière pour </w:t>
      </w:r>
      <w:r w:rsidRPr="00BD7BBF">
        <w:rPr>
          <w:rFonts w:eastAsiaTheme="minorHAnsi"/>
          <w:lang w:eastAsia="en-US"/>
        </w:rPr>
        <w:t xml:space="preserve">la fiche de présentation d'une classe, un trombinoscope, un document de présentation d'une </w:t>
      </w:r>
      <w:r w:rsidR="00BD7BBF">
        <w:rPr>
          <w:rFonts w:eastAsiaTheme="minorHAnsi"/>
          <w:lang w:eastAsia="en-US"/>
        </w:rPr>
        <w:t xml:space="preserve">activité </w:t>
      </w:r>
      <w:r w:rsidRPr="00BD7BBF">
        <w:rPr>
          <w:rFonts w:eastAsiaTheme="minorHAnsi"/>
          <w:lang w:eastAsia="en-US"/>
        </w:rPr>
        <w:t xml:space="preserve">scolaire ou périscolaire interne à </w:t>
      </w:r>
      <w:r w:rsidR="00BD7BBF" w:rsidRPr="00BD7BBF">
        <w:rPr>
          <w:rFonts w:eastAsiaTheme="minorHAnsi"/>
          <w:lang w:eastAsia="en-US"/>
        </w:rPr>
        <w:t>l’</w:t>
      </w:r>
      <w:r w:rsidRPr="00BD7BBF">
        <w:rPr>
          <w:rFonts w:eastAsiaTheme="minorHAnsi"/>
          <w:lang w:eastAsia="en-US"/>
        </w:rPr>
        <w:t>établissement et sur différents supports (papier, numérique, etc.)</w:t>
      </w:r>
      <w:r w:rsidR="00BD7BBF">
        <w:rPr>
          <w:rFonts w:eastAsiaTheme="minorHAnsi"/>
          <w:lang w:eastAsia="en-US"/>
        </w:rPr>
        <w:t>.</w:t>
      </w:r>
    </w:p>
    <w:p w:rsidR="00BD7BBF" w:rsidRPr="00BD7BBF" w:rsidRDefault="00BD7BBF" w:rsidP="006D16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46A5" w:rsidRPr="00237B6B" w:rsidRDefault="006C46A5" w:rsidP="006D1622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237B6B">
        <w:rPr>
          <w:rFonts w:eastAsiaTheme="minorHAnsi"/>
          <w:b/>
          <w:lang w:eastAsia="en-US"/>
        </w:rPr>
        <w:t xml:space="preserve">Autorise l'établissement scolaire </w:t>
      </w:r>
      <w:r>
        <w:rPr>
          <w:rFonts w:eastAsiaTheme="minorHAnsi"/>
          <w:b/>
          <w:lang w:eastAsia="en-US"/>
        </w:rPr>
        <w:t xml:space="preserve"> </w:t>
      </w:r>
      <w:r w:rsidRPr="00237B6B">
        <w:rPr>
          <w:rFonts w:eastAsiaTheme="minorHAnsi"/>
          <w:b/>
          <w:lang w:eastAsia="en-US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21230223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20945834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  <w:r w:rsidR="00C556E9" w:rsidRPr="00237B6B">
        <w:rPr>
          <w:rFonts w:eastAsiaTheme="minorHAnsi"/>
          <w:b/>
          <w:lang w:eastAsia="en-US"/>
        </w:rPr>
        <w:t xml:space="preserve"> </w:t>
      </w:r>
      <w:r w:rsidR="00C556E9">
        <w:rPr>
          <w:rFonts w:eastAsiaTheme="minorHAnsi"/>
          <w:b/>
          <w:lang w:eastAsia="en-US"/>
        </w:rPr>
        <w:t xml:space="preserve">            </w:t>
      </w:r>
    </w:p>
    <w:p w:rsidR="007B7808" w:rsidRPr="00BD7BBF" w:rsidRDefault="00237B6B" w:rsidP="006D162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D7BBF">
        <w:rPr>
          <w:rFonts w:eastAsiaTheme="minorHAnsi"/>
          <w:lang w:eastAsia="en-US"/>
        </w:rPr>
        <w:t xml:space="preserve"> </w:t>
      </w:r>
      <w:r w:rsidR="007B7808" w:rsidRPr="00BD7BBF">
        <w:rPr>
          <w:rFonts w:eastAsiaTheme="minorHAnsi"/>
          <w:lang w:eastAsia="en-US"/>
        </w:rPr>
        <w:t xml:space="preserve">- à publier des photographies ou des séquences vidéo de l'élève en activité scolaire et son prénom </w:t>
      </w:r>
      <w:r w:rsidR="00BD7BBF">
        <w:rPr>
          <w:rFonts w:eastAsiaTheme="minorHAnsi"/>
          <w:lang w:eastAsia="en-US"/>
        </w:rPr>
        <w:t xml:space="preserve">sans </w:t>
      </w:r>
      <w:r w:rsidR="007B7808" w:rsidRPr="00BD7BBF">
        <w:rPr>
          <w:rFonts w:eastAsiaTheme="minorHAnsi"/>
          <w:lang w:eastAsia="en-US"/>
        </w:rPr>
        <w:t>contrepartie financière pour faire l'objet de publications dans le cadre de diffusion* défini ci-dessous.</w:t>
      </w:r>
    </w:p>
    <w:p w:rsidR="00BD7BBF" w:rsidRDefault="00BD7BBF" w:rsidP="006D16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46A5" w:rsidRPr="00237B6B" w:rsidRDefault="006C46A5" w:rsidP="006D1622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237B6B">
        <w:rPr>
          <w:rFonts w:eastAsiaTheme="minorHAnsi"/>
          <w:b/>
          <w:lang w:eastAsia="en-US"/>
        </w:rPr>
        <w:t xml:space="preserve">Autorise l'établissement scolaire </w:t>
      </w:r>
      <w:r>
        <w:rPr>
          <w:rFonts w:eastAsiaTheme="minorHAnsi"/>
          <w:b/>
          <w:lang w:eastAsia="en-US"/>
        </w:rPr>
        <w:t xml:space="preserve"> </w:t>
      </w:r>
      <w:r w:rsidRPr="00237B6B">
        <w:rPr>
          <w:rFonts w:eastAsiaTheme="minorHAnsi"/>
          <w:b/>
          <w:lang w:eastAsia="en-US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-1634558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-5964012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</w:p>
    <w:p w:rsidR="007B7808" w:rsidRPr="00BD7BBF" w:rsidRDefault="00237B6B" w:rsidP="006D162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D7BBF">
        <w:rPr>
          <w:rFonts w:eastAsiaTheme="minorHAnsi"/>
          <w:lang w:eastAsia="en-US"/>
        </w:rPr>
        <w:t xml:space="preserve"> </w:t>
      </w:r>
      <w:r w:rsidR="007B7808" w:rsidRPr="00BD7BBF">
        <w:rPr>
          <w:rFonts w:eastAsiaTheme="minorHAnsi"/>
          <w:lang w:eastAsia="en-US"/>
        </w:rPr>
        <w:t xml:space="preserve">- à utiliser sans contrepartie financière </w:t>
      </w:r>
      <w:r w:rsidR="00BD7BBF" w:rsidRPr="00BD7BBF">
        <w:rPr>
          <w:rFonts w:eastAsiaTheme="minorHAnsi"/>
          <w:lang w:eastAsia="en-US"/>
        </w:rPr>
        <w:t>l</w:t>
      </w:r>
      <w:r w:rsidR="007B7808" w:rsidRPr="00BD7BBF">
        <w:rPr>
          <w:rFonts w:eastAsiaTheme="minorHAnsi"/>
          <w:lang w:eastAsia="en-US"/>
        </w:rPr>
        <w:t xml:space="preserve">es créations de l'élève (dessins, écrits, photographies, </w:t>
      </w:r>
      <w:r w:rsidR="00BD7BBF">
        <w:rPr>
          <w:rFonts w:eastAsiaTheme="minorHAnsi"/>
          <w:lang w:eastAsia="en-US"/>
        </w:rPr>
        <w:t xml:space="preserve">etc.) et </w:t>
      </w:r>
      <w:r w:rsidR="007B7808" w:rsidRPr="00BD7BBF">
        <w:rPr>
          <w:rFonts w:eastAsiaTheme="minorHAnsi"/>
          <w:lang w:eastAsia="en-US"/>
        </w:rPr>
        <w:t xml:space="preserve">pour la durée des droits d'auteur à des fins non commerciales et dans un but strictement </w:t>
      </w:r>
      <w:r w:rsidR="00BD7BBF">
        <w:rPr>
          <w:rFonts w:eastAsiaTheme="minorHAnsi"/>
          <w:lang w:eastAsia="en-US"/>
        </w:rPr>
        <w:t xml:space="preserve">pédagogique ou </w:t>
      </w:r>
      <w:r w:rsidR="007B7808" w:rsidRPr="00BD7BBF">
        <w:rPr>
          <w:rFonts w:eastAsiaTheme="minorHAnsi"/>
          <w:lang w:eastAsia="en-US"/>
        </w:rPr>
        <w:t>éducatif dans le cadre de diffusion* défini ci-dessous.</w:t>
      </w:r>
    </w:p>
    <w:p w:rsidR="00BD7BBF" w:rsidRPr="00BD7BBF" w:rsidRDefault="00BD7BBF" w:rsidP="006D16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C46A5" w:rsidRPr="00237B6B" w:rsidRDefault="006C46A5" w:rsidP="006D1622">
      <w:pPr>
        <w:autoSpaceDE w:val="0"/>
        <w:autoSpaceDN w:val="0"/>
        <w:adjustRightInd w:val="0"/>
        <w:spacing w:line="276" w:lineRule="auto"/>
        <w:rPr>
          <w:rFonts w:eastAsiaTheme="minorHAnsi"/>
          <w:b/>
          <w:lang w:eastAsia="en-US"/>
        </w:rPr>
      </w:pPr>
      <w:r w:rsidRPr="00237B6B">
        <w:rPr>
          <w:rFonts w:eastAsiaTheme="minorHAnsi"/>
          <w:b/>
          <w:lang w:eastAsia="en-US"/>
        </w:rPr>
        <w:t xml:space="preserve">Autorise l'établissement scolaire </w:t>
      </w:r>
      <w:r>
        <w:rPr>
          <w:rFonts w:eastAsiaTheme="minorHAnsi"/>
          <w:b/>
          <w:lang w:eastAsia="en-US"/>
        </w:rPr>
        <w:t xml:space="preserve"> </w:t>
      </w:r>
      <w:r w:rsidRPr="00237B6B">
        <w:rPr>
          <w:rFonts w:eastAsiaTheme="minorHAnsi"/>
          <w:b/>
          <w:lang w:eastAsia="en-US"/>
        </w:rPr>
        <w:t xml:space="preserve"> </w:t>
      </w:r>
      <w:r w:rsidR="00C556E9">
        <w:rPr>
          <w:rFonts w:eastAsiaTheme="minorEastAsia"/>
          <w:lang w:eastAsia="zh-CN"/>
        </w:rPr>
        <w:t xml:space="preserve">OUI </w:t>
      </w:r>
      <w:sdt>
        <w:sdtPr>
          <w:rPr>
            <w:rStyle w:val="Style14"/>
            <w:rFonts w:eastAsiaTheme="minorEastAsia"/>
          </w:rPr>
          <w:id w:val="3466872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4"/>
          </w:rPr>
        </w:sdtEndPr>
        <w:sdtContent>
          <w:r w:rsidR="00C556E9" w:rsidRPr="00C556E9">
            <w:rPr>
              <w:rStyle w:val="Style14"/>
              <w:rFonts w:eastAsia="MS Gothic" w:hint="eastAsia"/>
            </w:rPr>
            <w:t>☐</w:t>
          </w:r>
        </w:sdtContent>
      </w:sdt>
      <w:r w:rsidR="00C556E9">
        <w:rPr>
          <w:rFonts w:eastAsiaTheme="minorEastAsia"/>
          <w:lang w:eastAsia="zh-CN"/>
        </w:rPr>
        <w:t xml:space="preserve">     NON </w:t>
      </w:r>
      <w:sdt>
        <w:sdtPr>
          <w:rPr>
            <w:rStyle w:val="Style15"/>
            <w:rFonts w:eastAsiaTheme="minorEastAsia"/>
          </w:rPr>
          <w:id w:val="-384409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5"/>
          </w:rPr>
        </w:sdtEndPr>
        <w:sdtContent>
          <w:r w:rsidR="00C556E9" w:rsidRPr="00C556E9">
            <w:rPr>
              <w:rStyle w:val="Style15"/>
              <w:rFonts w:eastAsia="MS Gothic" w:hint="eastAsia"/>
            </w:rPr>
            <w:t>☐</w:t>
          </w:r>
        </w:sdtContent>
      </w:sdt>
      <w:r w:rsidRPr="00237B6B">
        <w:rPr>
          <w:rFonts w:eastAsiaTheme="minorHAnsi"/>
          <w:b/>
          <w:lang w:eastAsia="en-US"/>
        </w:rPr>
        <w:t xml:space="preserve">             </w:t>
      </w:r>
    </w:p>
    <w:p w:rsidR="007B7808" w:rsidRPr="00BD7BBF" w:rsidRDefault="00237B6B" w:rsidP="006D162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 w:rsidRPr="00BD7BBF">
        <w:rPr>
          <w:rFonts w:eastAsiaTheme="minorHAnsi"/>
          <w:lang w:eastAsia="en-US"/>
        </w:rPr>
        <w:t xml:space="preserve"> </w:t>
      </w:r>
      <w:r w:rsidR="007B7808" w:rsidRPr="00BD7BBF">
        <w:rPr>
          <w:rFonts w:eastAsiaTheme="minorHAnsi"/>
          <w:lang w:eastAsia="en-US"/>
        </w:rPr>
        <w:t xml:space="preserve">- à permettre à mon enfant d'accéder à un service de téléphonie basé sur </w:t>
      </w:r>
      <w:r w:rsidR="00BD7BBF">
        <w:rPr>
          <w:rFonts w:eastAsiaTheme="minorHAnsi"/>
          <w:lang w:eastAsia="en-US"/>
        </w:rPr>
        <w:t>i</w:t>
      </w:r>
      <w:r w:rsidR="007B7808" w:rsidRPr="00BD7BBF">
        <w:rPr>
          <w:rFonts w:eastAsiaTheme="minorHAnsi"/>
          <w:lang w:eastAsia="en-US"/>
        </w:rPr>
        <w:t xml:space="preserve">nternet et </w:t>
      </w:r>
      <w:r w:rsidR="00BD7BBF">
        <w:rPr>
          <w:rFonts w:eastAsiaTheme="minorHAnsi"/>
          <w:lang w:eastAsia="en-US"/>
        </w:rPr>
        <w:t xml:space="preserve">de </w:t>
      </w:r>
      <w:r w:rsidR="007B7808" w:rsidRPr="00BD7BBF">
        <w:rPr>
          <w:rFonts w:eastAsiaTheme="minorHAnsi"/>
          <w:lang w:eastAsia="en-US"/>
        </w:rPr>
        <w:t>visioconférence (logiciel Skype par exemple) dans le cadre des correspondances scolaires et sous la</w:t>
      </w:r>
      <w:r>
        <w:rPr>
          <w:rFonts w:eastAsiaTheme="minorHAnsi"/>
          <w:lang w:eastAsia="en-US"/>
        </w:rPr>
        <w:t xml:space="preserve"> </w:t>
      </w:r>
      <w:r w:rsidR="007B7808" w:rsidRPr="00BD7BBF">
        <w:rPr>
          <w:rFonts w:eastAsiaTheme="minorHAnsi"/>
          <w:lang w:eastAsia="en-US"/>
        </w:rPr>
        <w:t>supervision d'un enseignant.</w:t>
      </w:r>
    </w:p>
    <w:p w:rsidR="00BD7BBF" w:rsidRPr="00BD7BBF" w:rsidRDefault="00BD7BBF" w:rsidP="006D162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D7BBF" w:rsidRPr="00BD7BBF" w:rsidRDefault="007B7808" w:rsidP="006D1622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BD7BBF">
        <w:rPr>
          <w:rFonts w:eastAsiaTheme="minorHAnsi"/>
          <w:b/>
          <w:lang w:eastAsia="en-US"/>
        </w:rPr>
        <w:t>*</w:t>
      </w:r>
      <w:r w:rsidR="00237B6B">
        <w:rPr>
          <w:rFonts w:eastAsiaTheme="minorHAnsi"/>
          <w:b/>
          <w:lang w:eastAsia="en-US"/>
        </w:rPr>
        <w:t xml:space="preserve"> </w:t>
      </w:r>
      <w:r w:rsidRPr="00BD7BBF">
        <w:rPr>
          <w:rFonts w:eastAsiaTheme="minorHAnsi"/>
          <w:b/>
          <w:lang w:eastAsia="en-US"/>
        </w:rPr>
        <w:t>Cadre de di</w:t>
      </w:r>
      <w:r w:rsidR="00BD7BBF" w:rsidRPr="00BD7BBF">
        <w:rPr>
          <w:rFonts w:eastAsiaTheme="minorHAnsi"/>
          <w:b/>
          <w:lang w:eastAsia="en-US"/>
        </w:rPr>
        <w:t>f</w:t>
      </w:r>
      <w:r w:rsidRPr="00BD7BBF">
        <w:rPr>
          <w:rFonts w:eastAsiaTheme="minorHAnsi"/>
          <w:b/>
          <w:lang w:eastAsia="en-US"/>
        </w:rPr>
        <w:t xml:space="preserve">fusion : </w:t>
      </w:r>
    </w:p>
    <w:p w:rsidR="007B7808" w:rsidRPr="00BD7BBF" w:rsidRDefault="00BD7BBF" w:rsidP="006D1622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</w:t>
      </w:r>
      <w:r w:rsidR="007B7808" w:rsidRPr="00BD7BBF">
        <w:rPr>
          <w:rFonts w:eastAsiaTheme="minorHAnsi"/>
          <w:lang w:eastAsia="en-US"/>
        </w:rPr>
        <w:t>ournal d'école, correspond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nce scol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ire, public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tion dans l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 xml:space="preserve"> presse écrite et télévisée, représent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tion sur gr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nd écr</w:t>
      </w:r>
      <w:r w:rsidRPr="00BD7BBF">
        <w:rPr>
          <w:rFonts w:eastAsiaTheme="minorHAnsi"/>
          <w:lang w:eastAsia="en-US"/>
        </w:rPr>
        <w:t xml:space="preserve">an </w:t>
      </w:r>
      <w:r w:rsidR="007B7808" w:rsidRPr="00BD7BBF">
        <w:rPr>
          <w:rFonts w:eastAsiaTheme="minorHAnsi"/>
          <w:lang w:eastAsia="en-US"/>
        </w:rPr>
        <w:t>d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ns toute m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 xml:space="preserve">nifestation scolaire ou culturelle locale, site </w:t>
      </w:r>
      <w:r w:rsidRPr="00BD7BBF">
        <w:rPr>
          <w:rFonts w:eastAsiaTheme="minorHAnsi"/>
          <w:lang w:eastAsia="en-US"/>
        </w:rPr>
        <w:t xml:space="preserve">web de </w:t>
      </w:r>
      <w:r w:rsidR="007B7808" w:rsidRPr="00BD7BBF">
        <w:rPr>
          <w:rFonts w:eastAsiaTheme="minorHAnsi"/>
          <w:lang w:eastAsia="en-US"/>
        </w:rPr>
        <w:t>l'ét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blissement et par extension le site web et document de l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 xml:space="preserve"> M</w:t>
      </w:r>
      <w:r w:rsidRPr="00BD7BBF">
        <w:rPr>
          <w:rFonts w:eastAsiaTheme="minorHAnsi"/>
          <w:lang w:eastAsia="en-US"/>
        </w:rPr>
        <w:t>ission Laïque Française</w:t>
      </w:r>
      <w:r w:rsidR="007B7808" w:rsidRPr="00BD7BB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ou </w:t>
      </w:r>
      <w:r w:rsidR="007B7808" w:rsidRPr="00BD7BBF">
        <w:rPr>
          <w:rFonts w:eastAsiaTheme="minorHAnsi"/>
          <w:lang w:eastAsia="en-US"/>
        </w:rPr>
        <w:t>document de la société EDF rel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tant l'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ctivité de l'école. L'école s'engage à m'informer de toutes les public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tions. D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ns le but d'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>ssurer le</w:t>
      </w:r>
      <w:r w:rsidRPr="00BD7BBF">
        <w:rPr>
          <w:rFonts w:eastAsiaTheme="minorHAnsi"/>
          <w:lang w:eastAsia="en-US"/>
        </w:rPr>
        <w:t xml:space="preserve"> </w:t>
      </w:r>
      <w:r w:rsidR="007B7808" w:rsidRPr="00BD7BBF">
        <w:rPr>
          <w:rFonts w:eastAsiaTheme="minorHAnsi"/>
          <w:lang w:eastAsia="en-US"/>
        </w:rPr>
        <w:t>respect de ma vie privée et celle de ma f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 xml:space="preserve">mille, mon nom de famille et mes </w:t>
      </w:r>
      <w:r w:rsidRPr="00BD7BBF">
        <w:rPr>
          <w:rFonts w:eastAsiaTheme="minorHAnsi"/>
          <w:lang w:eastAsia="en-US"/>
        </w:rPr>
        <w:t>a</w:t>
      </w:r>
      <w:r w:rsidR="007B7808" w:rsidRPr="00BD7BBF">
        <w:rPr>
          <w:rFonts w:eastAsiaTheme="minorHAnsi"/>
          <w:lang w:eastAsia="en-US"/>
        </w:rPr>
        <w:t xml:space="preserve">utres données personnelles et </w:t>
      </w:r>
      <w:r w:rsidRPr="00BD7BBF">
        <w:rPr>
          <w:rFonts w:eastAsiaTheme="minorHAnsi"/>
          <w:lang w:eastAsia="en-US"/>
        </w:rPr>
        <w:t>confidentielles ne seront p</w:t>
      </w:r>
      <w:r w:rsidR="00237B6B">
        <w:rPr>
          <w:rFonts w:eastAsiaTheme="minorHAnsi"/>
          <w:lang w:eastAsia="en-US"/>
        </w:rPr>
        <w:t>a</w:t>
      </w:r>
      <w:r w:rsidRPr="00BD7BBF">
        <w:rPr>
          <w:rFonts w:eastAsiaTheme="minorHAnsi"/>
          <w:lang w:eastAsia="en-US"/>
        </w:rPr>
        <w:t xml:space="preserve">s </w:t>
      </w:r>
      <w:r w:rsidR="007B7808" w:rsidRPr="00BD7BBF">
        <w:rPr>
          <w:rFonts w:eastAsiaTheme="minorHAnsi"/>
          <w:lang w:eastAsia="en-US"/>
        </w:rPr>
        <w:t>utilisées.</w:t>
      </w:r>
    </w:p>
    <w:p w:rsidR="007B7808" w:rsidRDefault="007B7808" w:rsidP="006D1622">
      <w:pPr>
        <w:rPr>
          <w:rFonts w:eastAsiaTheme="minorHAnsi"/>
          <w:sz w:val="24"/>
          <w:szCs w:val="24"/>
          <w:lang w:eastAsia="en-US"/>
        </w:rPr>
      </w:pPr>
    </w:p>
    <w:p w:rsidR="006C5CEC" w:rsidRDefault="006C5CEC" w:rsidP="006D1622">
      <w:pPr>
        <w:rPr>
          <w:rFonts w:eastAsiaTheme="minorEastAsia"/>
          <w:b/>
          <w:lang w:eastAsia="zh-CN"/>
        </w:rPr>
      </w:pPr>
      <w:r w:rsidRPr="008B710A">
        <w:rPr>
          <w:rFonts w:eastAsiaTheme="minorEastAsia"/>
          <w:b/>
          <w:lang w:eastAsia="zh-CN"/>
        </w:rPr>
        <w:t>J’ai lu les termes de l’autorisation ci-dessus et coche la case « Lu et approuvé » :</w:t>
      </w:r>
    </w:p>
    <w:p w:rsidR="006C46A5" w:rsidRPr="008B710A" w:rsidRDefault="006C46A5" w:rsidP="006D1622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Le fait de cocher la case ci-dessous aura valeur de signature.</w:t>
      </w:r>
    </w:p>
    <w:p w:rsidR="00C912F0" w:rsidRDefault="00C912F0" w:rsidP="006D1622">
      <w:pPr>
        <w:rPr>
          <w:rFonts w:eastAsiaTheme="minorEastAsia"/>
          <w:b/>
          <w:lang w:eastAsia="zh-CN"/>
        </w:rPr>
      </w:pPr>
    </w:p>
    <w:p w:rsidR="006C5CEC" w:rsidRPr="008B710A" w:rsidRDefault="006C5CEC" w:rsidP="006D1622">
      <w:pPr>
        <w:rPr>
          <w:rFonts w:eastAsiaTheme="minorEastAsia"/>
          <w:b/>
          <w:lang w:eastAsia="zh-CN"/>
        </w:rPr>
      </w:pPr>
      <w:r w:rsidRPr="008B710A">
        <w:rPr>
          <w:rFonts w:eastAsiaTheme="minorEastAsia"/>
          <w:b/>
          <w:lang w:eastAsia="zh-CN"/>
        </w:rPr>
        <w:t xml:space="preserve">Lu et approuvé </w:t>
      </w:r>
      <w:sdt>
        <w:sdtPr>
          <w:rPr>
            <w:rStyle w:val="Style17"/>
            <w:rFonts w:eastAsiaTheme="minorEastAsia"/>
          </w:rPr>
          <w:id w:val="-18920357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7"/>
          </w:rPr>
        </w:sdtEndPr>
        <w:sdtContent>
          <w:r w:rsidR="00C556E9" w:rsidRPr="00C556E9">
            <w:rPr>
              <w:rStyle w:val="Style17"/>
              <w:rFonts w:eastAsia="MS Gothic" w:hint="eastAsia"/>
            </w:rPr>
            <w:t>☐</w:t>
          </w:r>
        </w:sdtContent>
      </w:sdt>
    </w:p>
    <w:p w:rsidR="00C912F0" w:rsidRDefault="00C912F0" w:rsidP="006D1622">
      <w:pPr>
        <w:rPr>
          <w:rFonts w:eastAsiaTheme="minorEastAsia"/>
          <w:b/>
          <w:lang w:eastAsia="zh-CN"/>
        </w:rPr>
      </w:pPr>
    </w:p>
    <w:p w:rsidR="006C5CEC" w:rsidRPr="008B710A" w:rsidRDefault="006C5CEC" w:rsidP="006D1622">
      <w:pPr>
        <w:rPr>
          <w:rFonts w:eastAsiaTheme="minorEastAsia"/>
          <w:b/>
          <w:lang w:eastAsia="zh-CN"/>
        </w:rPr>
      </w:pPr>
      <w:r w:rsidRPr="008B710A">
        <w:rPr>
          <w:rFonts w:eastAsiaTheme="minorEastAsia"/>
          <w:b/>
          <w:lang w:eastAsia="zh-CN"/>
        </w:rPr>
        <w:t xml:space="preserve">A </w:t>
      </w:r>
      <w:sdt>
        <w:sdtPr>
          <w:rPr>
            <w:rFonts w:eastAsiaTheme="minorEastAsia"/>
            <w:b/>
            <w:lang w:eastAsia="zh-CN"/>
          </w:rPr>
          <w:id w:val="260732728"/>
        </w:sdtPr>
        <w:sdtEndPr/>
        <w:sdtContent>
          <w:sdt>
            <w:sdtPr>
              <w:rPr>
                <w:rStyle w:val="Style1"/>
                <w:rFonts w:eastAsiaTheme="minorEastAsia"/>
              </w:rPr>
              <w:id w:val="1992590845"/>
              <w:showingPlcHdr/>
            </w:sdtPr>
            <w:sdtEndPr>
              <w:rPr>
                <w:rStyle w:val="DefaultParagraphFont"/>
                <w:color w:val="auto"/>
                <w:lang w:eastAsia="zh-CN"/>
              </w:rPr>
            </w:sdtEndPr>
            <w:sdtContent>
              <w:r w:rsidR="006D1622" w:rsidRPr="003C0528">
                <w:rPr>
                  <w:rStyle w:val="PlaceholderText"/>
                  <w:rFonts w:eastAsiaTheme="minorHAnsi"/>
                  <w:color w:val="FF0000"/>
                </w:rPr>
                <w:t>Cliquez ou appuyez ici pour entrer du texte.</w:t>
              </w:r>
            </w:sdtContent>
          </w:sdt>
        </w:sdtContent>
      </w:sdt>
    </w:p>
    <w:p w:rsidR="00C912F0" w:rsidRDefault="00C912F0" w:rsidP="006D1622">
      <w:pPr>
        <w:rPr>
          <w:rFonts w:eastAsiaTheme="minorEastAsia"/>
          <w:b/>
          <w:lang w:eastAsia="zh-CN"/>
        </w:rPr>
      </w:pPr>
    </w:p>
    <w:p w:rsidR="006C5CEC" w:rsidRPr="008B710A" w:rsidRDefault="006C5CEC" w:rsidP="006D1622">
      <w:pPr>
        <w:rPr>
          <w:rFonts w:eastAsiaTheme="minorEastAsia"/>
          <w:b/>
          <w:lang w:eastAsia="zh-CN"/>
        </w:rPr>
      </w:pPr>
      <w:r w:rsidRPr="008B710A">
        <w:rPr>
          <w:rFonts w:eastAsiaTheme="minorEastAsia"/>
          <w:b/>
          <w:lang w:eastAsia="zh-CN"/>
        </w:rPr>
        <w:t xml:space="preserve">Le </w:t>
      </w:r>
      <w:sdt>
        <w:sdtPr>
          <w:rPr>
            <w:rStyle w:val="Style11"/>
            <w:rFonts w:eastAsiaTheme="minorEastAsia"/>
          </w:rPr>
          <w:id w:val="-301153773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Style11"/>
          </w:rPr>
        </w:sdtEndPr>
        <w:sdtContent>
          <w:r w:rsidR="00ED4B70">
            <w:rPr>
              <w:rStyle w:val="Style11"/>
              <w:rFonts w:eastAsiaTheme="minorEastAsia"/>
            </w:rPr>
            <w:t>Cliquez ou appuyez ici pour entrer une date.</w:t>
          </w:r>
        </w:sdtContent>
      </w:sdt>
      <w:r w:rsidRPr="008B710A">
        <w:rPr>
          <w:rFonts w:eastAsiaTheme="minorEastAsia"/>
          <w:b/>
          <w:lang w:eastAsia="zh-CN"/>
        </w:rPr>
        <w:t xml:space="preserve">  </w:t>
      </w:r>
    </w:p>
    <w:p w:rsidR="00BD7BBF" w:rsidRPr="00BD7BBF" w:rsidRDefault="00BD7BBF" w:rsidP="007B7808">
      <w:pPr>
        <w:rPr>
          <w:sz w:val="24"/>
          <w:szCs w:val="24"/>
        </w:rPr>
      </w:pPr>
    </w:p>
    <w:sectPr w:rsidR="00BD7BBF" w:rsidRPr="00BD7BBF" w:rsidSect="00900CDF">
      <w:type w:val="continuous"/>
      <w:pgSz w:w="11899" w:h="16838"/>
      <w:pgMar w:top="567" w:right="567" w:bottom="567" w:left="567" w:header="0" w:footer="21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21" w:rsidRDefault="00143521" w:rsidP="00404F3F">
      <w:r>
        <w:separator/>
      </w:r>
    </w:p>
  </w:endnote>
  <w:endnote w:type="continuationSeparator" w:id="0">
    <w:p w:rsidR="00143521" w:rsidRDefault="00143521" w:rsidP="0040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653944"/>
      <w:docPartObj>
        <w:docPartGallery w:val="Page Numbers (Bottom of Page)"/>
        <w:docPartUnique/>
      </w:docPartObj>
    </w:sdtPr>
    <w:sdtEndPr/>
    <w:sdtContent>
      <w:p w:rsidR="003A0371" w:rsidRDefault="003A03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CB9">
          <w:rPr>
            <w:noProof/>
          </w:rPr>
          <w:t>1</w:t>
        </w:r>
        <w:r>
          <w:fldChar w:fldCharType="end"/>
        </w:r>
      </w:p>
    </w:sdtContent>
  </w:sdt>
  <w:p w:rsidR="002A5A56" w:rsidRPr="00EA6510" w:rsidRDefault="002A5A56" w:rsidP="002D4BEF">
    <w:pPr>
      <w:ind w:left="-426" w:right="-400"/>
      <w:jc w:val="center"/>
      <w:rPr>
        <w:color w:val="365F91" w:themeColor="accent1" w:themeShade="BF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21" w:rsidRDefault="00143521" w:rsidP="00404F3F">
      <w:r>
        <w:separator/>
      </w:r>
    </w:p>
  </w:footnote>
  <w:footnote w:type="continuationSeparator" w:id="0">
    <w:p w:rsidR="00143521" w:rsidRDefault="00143521" w:rsidP="00404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92" w:rsidRPr="00D326B7" w:rsidRDefault="001A3D92" w:rsidP="00F9511D">
    <w:pPr>
      <w:pStyle w:val="Header"/>
      <w:tabs>
        <w:tab w:val="clear" w:pos="4536"/>
        <w:tab w:val="clear" w:pos="9072"/>
      </w:tabs>
      <w:ind w:right="-400" w:hanging="420"/>
      <w:jc w:val="center"/>
      <w:rPr>
        <w:rFonts w:asciiTheme="majorHAnsi" w:hAnsiTheme="majorHAnsi"/>
        <w:sz w:val="1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0CD"/>
    <w:multiLevelType w:val="hybridMultilevel"/>
    <w:tmpl w:val="DBF268A8"/>
    <w:lvl w:ilvl="0" w:tplc="1764962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10B5"/>
    <w:multiLevelType w:val="hybridMultilevel"/>
    <w:tmpl w:val="B0F2B5C4"/>
    <w:lvl w:ilvl="0" w:tplc="9732C6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C64"/>
    <w:multiLevelType w:val="hybridMultilevel"/>
    <w:tmpl w:val="BD8400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2721D"/>
    <w:multiLevelType w:val="hybridMultilevel"/>
    <w:tmpl w:val="8B7C74AE"/>
    <w:lvl w:ilvl="0" w:tplc="724A03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B72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4C9767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BE11ED"/>
    <w:multiLevelType w:val="hybridMultilevel"/>
    <w:tmpl w:val="D668E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12144"/>
    <w:multiLevelType w:val="hybridMultilevel"/>
    <w:tmpl w:val="D550F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0A0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97455A0"/>
    <w:multiLevelType w:val="hybridMultilevel"/>
    <w:tmpl w:val="9154EFC8"/>
    <w:lvl w:ilvl="0" w:tplc="A37AF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86182"/>
    <w:multiLevelType w:val="hybridMultilevel"/>
    <w:tmpl w:val="187C9000"/>
    <w:lvl w:ilvl="0" w:tplc="F84E5A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15123"/>
    <w:multiLevelType w:val="hybridMultilevel"/>
    <w:tmpl w:val="DA1C1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78156E"/>
    <w:multiLevelType w:val="hybridMultilevel"/>
    <w:tmpl w:val="84042790"/>
    <w:lvl w:ilvl="0" w:tplc="F84E5A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276B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5EA40424"/>
    <w:multiLevelType w:val="hybridMultilevel"/>
    <w:tmpl w:val="ABEAE112"/>
    <w:lvl w:ilvl="0" w:tplc="041C168E">
      <w:start w:val="201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F0635AD"/>
    <w:multiLevelType w:val="hybridMultilevel"/>
    <w:tmpl w:val="87320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7EF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B25FF2"/>
    <w:multiLevelType w:val="hybridMultilevel"/>
    <w:tmpl w:val="761C819C"/>
    <w:lvl w:ilvl="0" w:tplc="F84E5A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B7595"/>
    <w:multiLevelType w:val="hybridMultilevel"/>
    <w:tmpl w:val="53182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6"/>
  </w:num>
  <w:num w:numId="5">
    <w:abstractNumId w:val="13"/>
  </w:num>
  <w:num w:numId="6">
    <w:abstractNumId w:val="18"/>
  </w:num>
  <w:num w:numId="7">
    <w:abstractNumId w:val="7"/>
  </w:num>
  <w:num w:numId="8">
    <w:abstractNumId w:val="15"/>
  </w:num>
  <w:num w:numId="9">
    <w:abstractNumId w:val="10"/>
  </w:num>
  <w:num w:numId="10">
    <w:abstractNumId w:val="17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  <w:num w:numId="17">
    <w:abstractNumId w:val="3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0"/>
  <w:defaultTabStop w:val="708"/>
  <w:hyphenationZone w:val="425"/>
  <w:drawingGridHorizontalSpacing w:val="113"/>
  <w:drawingGridVerticalSpacing w:val="11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56"/>
    <w:rsid w:val="00003686"/>
    <w:rsid w:val="00004CB9"/>
    <w:rsid w:val="0003275A"/>
    <w:rsid w:val="000471D5"/>
    <w:rsid w:val="00063836"/>
    <w:rsid w:val="000713C8"/>
    <w:rsid w:val="00076A63"/>
    <w:rsid w:val="00083B14"/>
    <w:rsid w:val="00085864"/>
    <w:rsid w:val="000872D3"/>
    <w:rsid w:val="000915A3"/>
    <w:rsid w:val="00093FC9"/>
    <w:rsid w:val="000A62F7"/>
    <w:rsid w:val="000B64E1"/>
    <w:rsid w:val="000C0C5B"/>
    <w:rsid w:val="000C7637"/>
    <w:rsid w:val="000D12B9"/>
    <w:rsid w:val="000E3977"/>
    <w:rsid w:val="000E7DA6"/>
    <w:rsid w:val="000F27EE"/>
    <w:rsid w:val="000F61DD"/>
    <w:rsid w:val="001009BB"/>
    <w:rsid w:val="001250F1"/>
    <w:rsid w:val="00143521"/>
    <w:rsid w:val="001454A1"/>
    <w:rsid w:val="0015230C"/>
    <w:rsid w:val="0018796F"/>
    <w:rsid w:val="00196E6C"/>
    <w:rsid w:val="001A3D92"/>
    <w:rsid w:val="001A5F8A"/>
    <w:rsid w:val="001A7554"/>
    <w:rsid w:val="001B06CD"/>
    <w:rsid w:val="001C1707"/>
    <w:rsid w:val="001C4BBD"/>
    <w:rsid w:val="001D067D"/>
    <w:rsid w:val="001E19E9"/>
    <w:rsid w:val="001E4896"/>
    <w:rsid w:val="001E4B24"/>
    <w:rsid w:val="001F3627"/>
    <w:rsid w:val="001F519D"/>
    <w:rsid w:val="0020399A"/>
    <w:rsid w:val="00205480"/>
    <w:rsid w:val="00210173"/>
    <w:rsid w:val="00227EAC"/>
    <w:rsid w:val="0023052B"/>
    <w:rsid w:val="002356F1"/>
    <w:rsid w:val="00237B6B"/>
    <w:rsid w:val="00263A7C"/>
    <w:rsid w:val="00264028"/>
    <w:rsid w:val="00295197"/>
    <w:rsid w:val="002A0B83"/>
    <w:rsid w:val="002A5A56"/>
    <w:rsid w:val="002D4BEF"/>
    <w:rsid w:val="002F5FFB"/>
    <w:rsid w:val="00305B54"/>
    <w:rsid w:val="0030764E"/>
    <w:rsid w:val="00310DE3"/>
    <w:rsid w:val="00332044"/>
    <w:rsid w:val="00333329"/>
    <w:rsid w:val="00354493"/>
    <w:rsid w:val="003779E2"/>
    <w:rsid w:val="00381719"/>
    <w:rsid w:val="00383F68"/>
    <w:rsid w:val="003A0371"/>
    <w:rsid w:val="003A0BFD"/>
    <w:rsid w:val="003C0528"/>
    <w:rsid w:val="003C422E"/>
    <w:rsid w:val="003D24AE"/>
    <w:rsid w:val="003E1655"/>
    <w:rsid w:val="003E3D2F"/>
    <w:rsid w:val="003E3E5A"/>
    <w:rsid w:val="00404F3F"/>
    <w:rsid w:val="0040584D"/>
    <w:rsid w:val="00426B65"/>
    <w:rsid w:val="00443E3F"/>
    <w:rsid w:val="00450958"/>
    <w:rsid w:val="00453376"/>
    <w:rsid w:val="00453AB8"/>
    <w:rsid w:val="00460A07"/>
    <w:rsid w:val="004663F5"/>
    <w:rsid w:val="00471D37"/>
    <w:rsid w:val="004B362A"/>
    <w:rsid w:val="004D2FF2"/>
    <w:rsid w:val="004D713D"/>
    <w:rsid w:val="00521983"/>
    <w:rsid w:val="00527F28"/>
    <w:rsid w:val="00533799"/>
    <w:rsid w:val="00541DB6"/>
    <w:rsid w:val="00551C4A"/>
    <w:rsid w:val="0055628E"/>
    <w:rsid w:val="005626FC"/>
    <w:rsid w:val="00570988"/>
    <w:rsid w:val="005876E5"/>
    <w:rsid w:val="0058771D"/>
    <w:rsid w:val="005951F2"/>
    <w:rsid w:val="005A5724"/>
    <w:rsid w:val="005B7E9B"/>
    <w:rsid w:val="005C47DE"/>
    <w:rsid w:val="005C5B41"/>
    <w:rsid w:val="005D0F58"/>
    <w:rsid w:val="005D589E"/>
    <w:rsid w:val="005D787E"/>
    <w:rsid w:val="005E265A"/>
    <w:rsid w:val="005F19BF"/>
    <w:rsid w:val="00603CE9"/>
    <w:rsid w:val="00630CFD"/>
    <w:rsid w:val="00641464"/>
    <w:rsid w:val="006464A1"/>
    <w:rsid w:val="0065329D"/>
    <w:rsid w:val="006607F0"/>
    <w:rsid w:val="0068556E"/>
    <w:rsid w:val="006C46A5"/>
    <w:rsid w:val="006C5CEC"/>
    <w:rsid w:val="006C7C4E"/>
    <w:rsid w:val="006D1622"/>
    <w:rsid w:val="006D2851"/>
    <w:rsid w:val="006D526C"/>
    <w:rsid w:val="006E7EC8"/>
    <w:rsid w:val="006F26BB"/>
    <w:rsid w:val="006F2FA8"/>
    <w:rsid w:val="006F3385"/>
    <w:rsid w:val="00706778"/>
    <w:rsid w:val="0071295B"/>
    <w:rsid w:val="00713A86"/>
    <w:rsid w:val="00740103"/>
    <w:rsid w:val="0075064B"/>
    <w:rsid w:val="00753191"/>
    <w:rsid w:val="0075325B"/>
    <w:rsid w:val="00755A83"/>
    <w:rsid w:val="00770608"/>
    <w:rsid w:val="0078291B"/>
    <w:rsid w:val="007A05D6"/>
    <w:rsid w:val="007A1F4D"/>
    <w:rsid w:val="007B0968"/>
    <w:rsid w:val="007B7808"/>
    <w:rsid w:val="007C70B3"/>
    <w:rsid w:val="007D141D"/>
    <w:rsid w:val="007D3D50"/>
    <w:rsid w:val="007E102A"/>
    <w:rsid w:val="00804F87"/>
    <w:rsid w:val="00805C15"/>
    <w:rsid w:val="0084627B"/>
    <w:rsid w:val="008549DA"/>
    <w:rsid w:val="00856EFE"/>
    <w:rsid w:val="00862D09"/>
    <w:rsid w:val="00864753"/>
    <w:rsid w:val="00864DFF"/>
    <w:rsid w:val="00873D04"/>
    <w:rsid w:val="008824D7"/>
    <w:rsid w:val="008B0D54"/>
    <w:rsid w:val="008B0D56"/>
    <w:rsid w:val="008B710A"/>
    <w:rsid w:val="008D1FAE"/>
    <w:rsid w:val="008D2247"/>
    <w:rsid w:val="008E04D9"/>
    <w:rsid w:val="008F215C"/>
    <w:rsid w:val="00900AF7"/>
    <w:rsid w:val="00900CDF"/>
    <w:rsid w:val="00912277"/>
    <w:rsid w:val="00926C2A"/>
    <w:rsid w:val="009347E7"/>
    <w:rsid w:val="00946EA0"/>
    <w:rsid w:val="009503B9"/>
    <w:rsid w:val="009739C3"/>
    <w:rsid w:val="00980F43"/>
    <w:rsid w:val="00990206"/>
    <w:rsid w:val="009A6386"/>
    <w:rsid w:val="009C05D5"/>
    <w:rsid w:val="009C39D3"/>
    <w:rsid w:val="009C4E4F"/>
    <w:rsid w:val="009D01E7"/>
    <w:rsid w:val="009D12FD"/>
    <w:rsid w:val="009D6033"/>
    <w:rsid w:val="009E73EF"/>
    <w:rsid w:val="009F68BD"/>
    <w:rsid w:val="00A10015"/>
    <w:rsid w:val="00A134B8"/>
    <w:rsid w:val="00A252F9"/>
    <w:rsid w:val="00A50F64"/>
    <w:rsid w:val="00A74141"/>
    <w:rsid w:val="00A75088"/>
    <w:rsid w:val="00A755D5"/>
    <w:rsid w:val="00AA0E24"/>
    <w:rsid w:val="00AD29A2"/>
    <w:rsid w:val="00AF7A5C"/>
    <w:rsid w:val="00B0677F"/>
    <w:rsid w:val="00B179B4"/>
    <w:rsid w:val="00B30A8F"/>
    <w:rsid w:val="00B65C25"/>
    <w:rsid w:val="00B67582"/>
    <w:rsid w:val="00B711AE"/>
    <w:rsid w:val="00BB3232"/>
    <w:rsid w:val="00BB5D53"/>
    <w:rsid w:val="00BC74EF"/>
    <w:rsid w:val="00BD7BBF"/>
    <w:rsid w:val="00BE1662"/>
    <w:rsid w:val="00BE6432"/>
    <w:rsid w:val="00BE7F26"/>
    <w:rsid w:val="00BF2CF0"/>
    <w:rsid w:val="00C04C44"/>
    <w:rsid w:val="00C276F3"/>
    <w:rsid w:val="00C30860"/>
    <w:rsid w:val="00C329C1"/>
    <w:rsid w:val="00C46465"/>
    <w:rsid w:val="00C556E9"/>
    <w:rsid w:val="00C62003"/>
    <w:rsid w:val="00C71068"/>
    <w:rsid w:val="00C848F4"/>
    <w:rsid w:val="00C84D59"/>
    <w:rsid w:val="00C87AC6"/>
    <w:rsid w:val="00C912F0"/>
    <w:rsid w:val="00C93ADF"/>
    <w:rsid w:val="00C93DB0"/>
    <w:rsid w:val="00C96801"/>
    <w:rsid w:val="00CA6029"/>
    <w:rsid w:val="00CA638E"/>
    <w:rsid w:val="00CD7FBD"/>
    <w:rsid w:val="00D00C80"/>
    <w:rsid w:val="00D032E5"/>
    <w:rsid w:val="00D12CCB"/>
    <w:rsid w:val="00D2324F"/>
    <w:rsid w:val="00D26DD2"/>
    <w:rsid w:val="00D31633"/>
    <w:rsid w:val="00D326B7"/>
    <w:rsid w:val="00D523D2"/>
    <w:rsid w:val="00D7150F"/>
    <w:rsid w:val="00D962F6"/>
    <w:rsid w:val="00D97E62"/>
    <w:rsid w:val="00DB0A4F"/>
    <w:rsid w:val="00DC3727"/>
    <w:rsid w:val="00DC42F7"/>
    <w:rsid w:val="00DF0CF4"/>
    <w:rsid w:val="00DF7946"/>
    <w:rsid w:val="00E04E7B"/>
    <w:rsid w:val="00E25B48"/>
    <w:rsid w:val="00E276D0"/>
    <w:rsid w:val="00E31F9C"/>
    <w:rsid w:val="00E43C64"/>
    <w:rsid w:val="00E61AF5"/>
    <w:rsid w:val="00E651C5"/>
    <w:rsid w:val="00E67537"/>
    <w:rsid w:val="00E76D40"/>
    <w:rsid w:val="00E85500"/>
    <w:rsid w:val="00EA6510"/>
    <w:rsid w:val="00EA727F"/>
    <w:rsid w:val="00EB62BD"/>
    <w:rsid w:val="00EC00E1"/>
    <w:rsid w:val="00EC759F"/>
    <w:rsid w:val="00ED4B70"/>
    <w:rsid w:val="00EF43E5"/>
    <w:rsid w:val="00F26272"/>
    <w:rsid w:val="00F27A0F"/>
    <w:rsid w:val="00F355CE"/>
    <w:rsid w:val="00F453B0"/>
    <w:rsid w:val="00F62F23"/>
    <w:rsid w:val="00F65280"/>
    <w:rsid w:val="00F8561B"/>
    <w:rsid w:val="00F9511D"/>
    <w:rsid w:val="00FA0098"/>
    <w:rsid w:val="00FA3C3D"/>
    <w:rsid w:val="00FC2662"/>
    <w:rsid w:val="00FD0036"/>
    <w:rsid w:val="00FD2102"/>
    <w:rsid w:val="00FE5570"/>
    <w:rsid w:val="00FF0A01"/>
    <w:rsid w:val="00FF2B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80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23052B"/>
    <w:pPr>
      <w:keepNext/>
      <w:tabs>
        <w:tab w:val="center" w:pos="1702"/>
      </w:tabs>
      <w:ind w:right="-1"/>
      <w:outlineLvl w:val="0"/>
    </w:pPr>
    <w:rPr>
      <w:rFonts w:ascii="Roman" w:eastAsia="SimSun" w:hAnsi="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C80"/>
    <w:pPr>
      <w:keepNext/>
      <w:keepLines/>
      <w:spacing w:before="200"/>
      <w:outlineLvl w:val="1"/>
    </w:pPr>
    <w:rPr>
      <w:rFonts w:ascii="Calibri" w:eastAsia="PMingLiU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C80"/>
    <w:pPr>
      <w:keepNext/>
      <w:keepLines/>
      <w:spacing w:before="200"/>
      <w:outlineLvl w:val="2"/>
    </w:pPr>
    <w:rPr>
      <w:rFonts w:ascii="Calibri" w:eastAsia="PMingLiU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52B"/>
    <w:rPr>
      <w:rFonts w:ascii="Roman" w:eastAsia="SimSun" w:hAnsi="Roman" w:cs="Times New Roman"/>
      <w:b/>
      <w:szCs w:val="20"/>
      <w:lang w:eastAsia="fr-FR"/>
    </w:rPr>
  </w:style>
  <w:style w:type="paragraph" w:styleId="Header">
    <w:name w:val="header"/>
    <w:basedOn w:val="Normal"/>
    <w:link w:val="HeaderChar"/>
    <w:rsid w:val="0023052B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23052B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BlockText">
    <w:name w:val="Block Text"/>
    <w:basedOn w:val="Normal"/>
    <w:rsid w:val="0023052B"/>
    <w:pPr>
      <w:tabs>
        <w:tab w:val="left" w:pos="3118"/>
        <w:tab w:val="left" w:pos="4819"/>
        <w:tab w:val="left" w:pos="5811"/>
      </w:tabs>
      <w:spacing w:line="240" w:lineRule="atLeast"/>
      <w:ind w:left="1985" w:right="-1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20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0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D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3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00C80"/>
    <w:rPr>
      <w:rFonts w:ascii="Calibri" w:eastAsia="PMingLiU" w:hAnsi="Calibri" w:cs="Times New Roman"/>
      <w:b/>
      <w:bCs/>
      <w:color w:val="4F81BD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00C80"/>
    <w:rPr>
      <w:rFonts w:ascii="Calibri" w:eastAsia="PMingLiU" w:hAnsi="Calibri" w:cs="Times New Roman"/>
      <w:b/>
      <w:bCs/>
      <w:color w:val="4F81BD"/>
      <w:sz w:val="20"/>
      <w:szCs w:val="20"/>
      <w:lang w:eastAsia="fr-FR"/>
    </w:rPr>
  </w:style>
  <w:style w:type="paragraph" w:styleId="BodyText">
    <w:name w:val="Body Text"/>
    <w:basedOn w:val="Normal"/>
    <w:link w:val="BodyTextChar"/>
    <w:unhideWhenUsed/>
    <w:rsid w:val="00D00C80"/>
    <w:pPr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00C80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unhideWhenUsed/>
    <w:rsid w:val="00D00C80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D00C80"/>
    <w:rPr>
      <w:rFonts w:ascii="Times New Roman" w:eastAsia="Times New Roman" w:hAnsi="Times New Roman" w:cs="Times New Roman"/>
      <w:sz w:val="22"/>
      <w:szCs w:val="20"/>
    </w:rPr>
  </w:style>
  <w:style w:type="paragraph" w:customStyle="1" w:styleId="Default">
    <w:name w:val="Default"/>
    <w:rsid w:val="00D00C80"/>
    <w:pPr>
      <w:autoSpaceDE w:val="0"/>
      <w:autoSpaceDN w:val="0"/>
      <w:adjustRightInd w:val="0"/>
      <w:spacing w:after="0"/>
    </w:pPr>
    <w:rPr>
      <w:rFonts w:ascii="Calibri" w:eastAsia="Cambria" w:hAnsi="Calibri" w:cs="Calibri"/>
      <w:color w:val="000000"/>
      <w:lang w:eastAsia="zh-TW" w:bidi="he-IL"/>
    </w:rPr>
  </w:style>
  <w:style w:type="table" w:styleId="TableGrid">
    <w:name w:val="Table Grid"/>
    <w:basedOn w:val="TableNormal"/>
    <w:uiPriority w:val="59"/>
    <w:rsid w:val="00B6758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356F1"/>
    <w:pPr>
      <w:spacing w:before="100" w:beforeAutospacing="1" w:after="119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0608"/>
    <w:rPr>
      <w:color w:val="808080"/>
    </w:rPr>
  </w:style>
  <w:style w:type="character" w:customStyle="1" w:styleId="Style1">
    <w:name w:val="Style1"/>
    <w:basedOn w:val="DefaultParagraphFont"/>
    <w:uiPriority w:val="1"/>
    <w:rsid w:val="006D1622"/>
    <w:rPr>
      <w:color w:val="FF0000"/>
    </w:rPr>
  </w:style>
  <w:style w:type="character" w:customStyle="1" w:styleId="Style2">
    <w:name w:val="Style2"/>
    <w:basedOn w:val="DefaultParagraphFont"/>
    <w:uiPriority w:val="1"/>
    <w:rsid w:val="006D1622"/>
    <w:rPr>
      <w:color w:val="FF0000"/>
    </w:rPr>
  </w:style>
  <w:style w:type="character" w:customStyle="1" w:styleId="Style3">
    <w:name w:val="Style3"/>
    <w:basedOn w:val="DefaultParagraphFont"/>
    <w:uiPriority w:val="1"/>
    <w:rsid w:val="00864753"/>
    <w:rPr>
      <w:color w:val="FF0000"/>
    </w:rPr>
  </w:style>
  <w:style w:type="character" w:customStyle="1" w:styleId="Style4">
    <w:name w:val="Style4"/>
    <w:basedOn w:val="DefaultParagraphFont"/>
    <w:uiPriority w:val="1"/>
    <w:rsid w:val="00864753"/>
    <w:rPr>
      <w:color w:val="FF0000"/>
    </w:rPr>
  </w:style>
  <w:style w:type="character" w:customStyle="1" w:styleId="Style5">
    <w:name w:val="Style5"/>
    <w:basedOn w:val="DefaultParagraphFont"/>
    <w:uiPriority w:val="1"/>
    <w:rsid w:val="00864753"/>
    <w:rPr>
      <w:color w:val="FF0000"/>
    </w:rPr>
  </w:style>
  <w:style w:type="character" w:customStyle="1" w:styleId="Style6">
    <w:name w:val="Style6"/>
    <w:basedOn w:val="DefaultParagraphFont"/>
    <w:uiPriority w:val="1"/>
    <w:rsid w:val="00864753"/>
    <w:rPr>
      <w:color w:val="FF0000"/>
    </w:rPr>
  </w:style>
  <w:style w:type="character" w:customStyle="1" w:styleId="Style7">
    <w:name w:val="Style7"/>
    <w:basedOn w:val="DefaultParagraphFont"/>
    <w:uiPriority w:val="1"/>
    <w:rsid w:val="00864753"/>
    <w:rPr>
      <w:color w:val="FF0000"/>
    </w:rPr>
  </w:style>
  <w:style w:type="character" w:customStyle="1" w:styleId="Style8">
    <w:name w:val="Style8"/>
    <w:basedOn w:val="DefaultParagraphFont"/>
    <w:uiPriority w:val="1"/>
    <w:rsid w:val="00864753"/>
    <w:rPr>
      <w:color w:val="FF0000"/>
    </w:rPr>
  </w:style>
  <w:style w:type="character" w:customStyle="1" w:styleId="Style9">
    <w:name w:val="Style9"/>
    <w:basedOn w:val="DefaultParagraphFont"/>
    <w:uiPriority w:val="1"/>
    <w:rsid w:val="00864753"/>
    <w:rPr>
      <w:color w:val="FF0000"/>
    </w:rPr>
  </w:style>
  <w:style w:type="character" w:customStyle="1" w:styleId="Style10">
    <w:name w:val="Style10"/>
    <w:basedOn w:val="DefaultParagraphFont"/>
    <w:uiPriority w:val="1"/>
    <w:rsid w:val="00864753"/>
    <w:rPr>
      <w:color w:val="FF0000"/>
    </w:rPr>
  </w:style>
  <w:style w:type="character" w:customStyle="1" w:styleId="Style11">
    <w:name w:val="Style11"/>
    <w:basedOn w:val="DefaultParagraphFont"/>
    <w:uiPriority w:val="1"/>
    <w:rsid w:val="00864753"/>
    <w:rPr>
      <w:color w:val="FF0000"/>
    </w:rPr>
  </w:style>
  <w:style w:type="character" w:customStyle="1" w:styleId="Style12">
    <w:name w:val="Style12"/>
    <w:basedOn w:val="DefaultParagraphFont"/>
    <w:uiPriority w:val="1"/>
    <w:rsid w:val="00C556E9"/>
    <w:rPr>
      <w:color w:val="FF0000"/>
    </w:rPr>
  </w:style>
  <w:style w:type="character" w:customStyle="1" w:styleId="Style13">
    <w:name w:val="Style13"/>
    <w:basedOn w:val="DefaultParagraphFont"/>
    <w:uiPriority w:val="1"/>
    <w:rsid w:val="00C556E9"/>
    <w:rPr>
      <w:color w:val="FF0000"/>
    </w:rPr>
  </w:style>
  <w:style w:type="character" w:customStyle="1" w:styleId="Style14">
    <w:name w:val="Style14"/>
    <w:basedOn w:val="DefaultParagraphFont"/>
    <w:uiPriority w:val="1"/>
    <w:rsid w:val="00C556E9"/>
    <w:rPr>
      <w:color w:val="FF0000"/>
    </w:rPr>
  </w:style>
  <w:style w:type="character" w:customStyle="1" w:styleId="Style15">
    <w:name w:val="Style15"/>
    <w:basedOn w:val="DefaultParagraphFont"/>
    <w:uiPriority w:val="1"/>
    <w:rsid w:val="00C556E9"/>
    <w:rPr>
      <w:color w:val="FF0000"/>
    </w:rPr>
  </w:style>
  <w:style w:type="character" w:customStyle="1" w:styleId="Style16">
    <w:name w:val="Style16"/>
    <w:basedOn w:val="DefaultParagraphFont"/>
    <w:uiPriority w:val="1"/>
    <w:rsid w:val="00C556E9"/>
    <w:rPr>
      <w:color w:val="FF0000"/>
    </w:rPr>
  </w:style>
  <w:style w:type="character" w:customStyle="1" w:styleId="Style17">
    <w:name w:val="Style17"/>
    <w:basedOn w:val="DefaultParagraphFont"/>
    <w:uiPriority w:val="1"/>
    <w:rsid w:val="00C556E9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80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23052B"/>
    <w:pPr>
      <w:keepNext/>
      <w:tabs>
        <w:tab w:val="center" w:pos="1702"/>
      </w:tabs>
      <w:ind w:right="-1"/>
      <w:outlineLvl w:val="0"/>
    </w:pPr>
    <w:rPr>
      <w:rFonts w:ascii="Roman" w:eastAsia="SimSun" w:hAnsi="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C80"/>
    <w:pPr>
      <w:keepNext/>
      <w:keepLines/>
      <w:spacing w:before="200"/>
      <w:outlineLvl w:val="1"/>
    </w:pPr>
    <w:rPr>
      <w:rFonts w:ascii="Calibri" w:eastAsia="PMingLiU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C80"/>
    <w:pPr>
      <w:keepNext/>
      <w:keepLines/>
      <w:spacing w:before="200"/>
      <w:outlineLvl w:val="2"/>
    </w:pPr>
    <w:rPr>
      <w:rFonts w:ascii="Calibri" w:eastAsia="PMingLiU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52B"/>
    <w:rPr>
      <w:rFonts w:ascii="Roman" w:eastAsia="SimSun" w:hAnsi="Roman" w:cs="Times New Roman"/>
      <w:b/>
      <w:szCs w:val="20"/>
      <w:lang w:eastAsia="fr-FR"/>
    </w:rPr>
  </w:style>
  <w:style w:type="paragraph" w:styleId="Header">
    <w:name w:val="header"/>
    <w:basedOn w:val="Normal"/>
    <w:link w:val="HeaderChar"/>
    <w:rsid w:val="0023052B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23052B"/>
    <w:rPr>
      <w:rFonts w:ascii="Times New Roman" w:eastAsia="SimSun" w:hAnsi="Times New Roman" w:cs="Times New Roman"/>
      <w:sz w:val="20"/>
      <w:szCs w:val="20"/>
      <w:lang w:eastAsia="fr-FR"/>
    </w:rPr>
  </w:style>
  <w:style w:type="paragraph" w:styleId="BlockText">
    <w:name w:val="Block Text"/>
    <w:basedOn w:val="Normal"/>
    <w:rsid w:val="0023052B"/>
    <w:pPr>
      <w:tabs>
        <w:tab w:val="left" w:pos="3118"/>
        <w:tab w:val="left" w:pos="4819"/>
        <w:tab w:val="left" w:pos="5811"/>
      </w:tabs>
      <w:spacing w:line="240" w:lineRule="atLeast"/>
      <w:ind w:left="1985" w:right="-1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320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0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Paragraph">
    <w:name w:val="List Paragraph"/>
    <w:basedOn w:val="Normal"/>
    <w:uiPriority w:val="34"/>
    <w:qFormat/>
    <w:rsid w:val="007D14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3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3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D00C80"/>
    <w:rPr>
      <w:rFonts w:ascii="Calibri" w:eastAsia="PMingLiU" w:hAnsi="Calibri" w:cs="Times New Roman"/>
      <w:b/>
      <w:bCs/>
      <w:color w:val="4F81BD"/>
      <w:sz w:val="26"/>
      <w:szCs w:val="26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D00C80"/>
    <w:rPr>
      <w:rFonts w:ascii="Calibri" w:eastAsia="PMingLiU" w:hAnsi="Calibri" w:cs="Times New Roman"/>
      <w:b/>
      <w:bCs/>
      <w:color w:val="4F81BD"/>
      <w:sz w:val="20"/>
      <w:szCs w:val="20"/>
      <w:lang w:eastAsia="fr-FR"/>
    </w:rPr>
  </w:style>
  <w:style w:type="paragraph" w:styleId="BodyText">
    <w:name w:val="Body Text"/>
    <w:basedOn w:val="Normal"/>
    <w:link w:val="BodyTextChar"/>
    <w:unhideWhenUsed/>
    <w:rsid w:val="00D00C80"/>
    <w:pPr>
      <w:jc w:val="both"/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00C80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unhideWhenUsed/>
    <w:rsid w:val="00D00C80"/>
    <w:rPr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D00C80"/>
    <w:rPr>
      <w:rFonts w:ascii="Times New Roman" w:eastAsia="Times New Roman" w:hAnsi="Times New Roman" w:cs="Times New Roman"/>
      <w:sz w:val="22"/>
      <w:szCs w:val="20"/>
    </w:rPr>
  </w:style>
  <w:style w:type="paragraph" w:customStyle="1" w:styleId="Default">
    <w:name w:val="Default"/>
    <w:rsid w:val="00D00C80"/>
    <w:pPr>
      <w:autoSpaceDE w:val="0"/>
      <w:autoSpaceDN w:val="0"/>
      <w:adjustRightInd w:val="0"/>
      <w:spacing w:after="0"/>
    </w:pPr>
    <w:rPr>
      <w:rFonts w:ascii="Calibri" w:eastAsia="Cambria" w:hAnsi="Calibri" w:cs="Calibri"/>
      <w:color w:val="000000"/>
      <w:lang w:eastAsia="zh-TW" w:bidi="he-IL"/>
    </w:rPr>
  </w:style>
  <w:style w:type="table" w:styleId="TableGrid">
    <w:name w:val="Table Grid"/>
    <w:basedOn w:val="TableNormal"/>
    <w:uiPriority w:val="59"/>
    <w:rsid w:val="00B67582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356F1"/>
    <w:pPr>
      <w:spacing w:before="100" w:beforeAutospacing="1" w:after="119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70608"/>
    <w:rPr>
      <w:color w:val="808080"/>
    </w:rPr>
  </w:style>
  <w:style w:type="character" w:customStyle="1" w:styleId="Style1">
    <w:name w:val="Style1"/>
    <w:basedOn w:val="DefaultParagraphFont"/>
    <w:uiPriority w:val="1"/>
    <w:rsid w:val="006D1622"/>
    <w:rPr>
      <w:color w:val="FF0000"/>
    </w:rPr>
  </w:style>
  <w:style w:type="character" w:customStyle="1" w:styleId="Style2">
    <w:name w:val="Style2"/>
    <w:basedOn w:val="DefaultParagraphFont"/>
    <w:uiPriority w:val="1"/>
    <w:rsid w:val="006D1622"/>
    <w:rPr>
      <w:color w:val="FF0000"/>
    </w:rPr>
  </w:style>
  <w:style w:type="character" w:customStyle="1" w:styleId="Style3">
    <w:name w:val="Style3"/>
    <w:basedOn w:val="DefaultParagraphFont"/>
    <w:uiPriority w:val="1"/>
    <w:rsid w:val="00864753"/>
    <w:rPr>
      <w:color w:val="FF0000"/>
    </w:rPr>
  </w:style>
  <w:style w:type="character" w:customStyle="1" w:styleId="Style4">
    <w:name w:val="Style4"/>
    <w:basedOn w:val="DefaultParagraphFont"/>
    <w:uiPriority w:val="1"/>
    <w:rsid w:val="00864753"/>
    <w:rPr>
      <w:color w:val="FF0000"/>
    </w:rPr>
  </w:style>
  <w:style w:type="character" w:customStyle="1" w:styleId="Style5">
    <w:name w:val="Style5"/>
    <w:basedOn w:val="DefaultParagraphFont"/>
    <w:uiPriority w:val="1"/>
    <w:rsid w:val="00864753"/>
    <w:rPr>
      <w:color w:val="FF0000"/>
    </w:rPr>
  </w:style>
  <w:style w:type="character" w:customStyle="1" w:styleId="Style6">
    <w:name w:val="Style6"/>
    <w:basedOn w:val="DefaultParagraphFont"/>
    <w:uiPriority w:val="1"/>
    <w:rsid w:val="00864753"/>
    <w:rPr>
      <w:color w:val="FF0000"/>
    </w:rPr>
  </w:style>
  <w:style w:type="character" w:customStyle="1" w:styleId="Style7">
    <w:name w:val="Style7"/>
    <w:basedOn w:val="DefaultParagraphFont"/>
    <w:uiPriority w:val="1"/>
    <w:rsid w:val="00864753"/>
    <w:rPr>
      <w:color w:val="FF0000"/>
    </w:rPr>
  </w:style>
  <w:style w:type="character" w:customStyle="1" w:styleId="Style8">
    <w:name w:val="Style8"/>
    <w:basedOn w:val="DefaultParagraphFont"/>
    <w:uiPriority w:val="1"/>
    <w:rsid w:val="00864753"/>
    <w:rPr>
      <w:color w:val="FF0000"/>
    </w:rPr>
  </w:style>
  <w:style w:type="character" w:customStyle="1" w:styleId="Style9">
    <w:name w:val="Style9"/>
    <w:basedOn w:val="DefaultParagraphFont"/>
    <w:uiPriority w:val="1"/>
    <w:rsid w:val="00864753"/>
    <w:rPr>
      <w:color w:val="FF0000"/>
    </w:rPr>
  </w:style>
  <w:style w:type="character" w:customStyle="1" w:styleId="Style10">
    <w:name w:val="Style10"/>
    <w:basedOn w:val="DefaultParagraphFont"/>
    <w:uiPriority w:val="1"/>
    <w:rsid w:val="00864753"/>
    <w:rPr>
      <w:color w:val="FF0000"/>
    </w:rPr>
  </w:style>
  <w:style w:type="character" w:customStyle="1" w:styleId="Style11">
    <w:name w:val="Style11"/>
    <w:basedOn w:val="DefaultParagraphFont"/>
    <w:uiPriority w:val="1"/>
    <w:rsid w:val="00864753"/>
    <w:rPr>
      <w:color w:val="FF0000"/>
    </w:rPr>
  </w:style>
  <w:style w:type="character" w:customStyle="1" w:styleId="Style12">
    <w:name w:val="Style12"/>
    <w:basedOn w:val="DefaultParagraphFont"/>
    <w:uiPriority w:val="1"/>
    <w:rsid w:val="00C556E9"/>
    <w:rPr>
      <w:color w:val="FF0000"/>
    </w:rPr>
  </w:style>
  <w:style w:type="character" w:customStyle="1" w:styleId="Style13">
    <w:name w:val="Style13"/>
    <w:basedOn w:val="DefaultParagraphFont"/>
    <w:uiPriority w:val="1"/>
    <w:rsid w:val="00C556E9"/>
    <w:rPr>
      <w:color w:val="FF0000"/>
    </w:rPr>
  </w:style>
  <w:style w:type="character" w:customStyle="1" w:styleId="Style14">
    <w:name w:val="Style14"/>
    <w:basedOn w:val="DefaultParagraphFont"/>
    <w:uiPriority w:val="1"/>
    <w:rsid w:val="00C556E9"/>
    <w:rPr>
      <w:color w:val="FF0000"/>
    </w:rPr>
  </w:style>
  <w:style w:type="character" w:customStyle="1" w:styleId="Style15">
    <w:name w:val="Style15"/>
    <w:basedOn w:val="DefaultParagraphFont"/>
    <w:uiPriority w:val="1"/>
    <w:rsid w:val="00C556E9"/>
    <w:rPr>
      <w:color w:val="FF0000"/>
    </w:rPr>
  </w:style>
  <w:style w:type="character" w:customStyle="1" w:styleId="Style16">
    <w:name w:val="Style16"/>
    <w:basedOn w:val="DefaultParagraphFont"/>
    <w:uiPriority w:val="1"/>
    <w:rsid w:val="00C556E9"/>
    <w:rPr>
      <w:color w:val="FF0000"/>
    </w:rPr>
  </w:style>
  <w:style w:type="character" w:customStyle="1" w:styleId="Style17">
    <w:name w:val="Style17"/>
    <w:basedOn w:val="DefaultParagraphFont"/>
    <w:uiPriority w:val="1"/>
    <w:rsid w:val="00C556E9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ole%20EDF-MLF%20Taishan%202016%20-%202017\Kit%20inscription\Formulaire%20d'incription%202017-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203EEA9AE94EEB928E7FBE91518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C7BA3-3B13-44E0-BA23-1BF10424CE8E}"/>
      </w:docPartPr>
      <w:docPartBody>
        <w:p w:rsidR="00B335C5" w:rsidRDefault="00F1414F" w:rsidP="00F1414F">
          <w:pPr>
            <w:pStyle w:val="91203EEA9AE94EEB928E7FBE91518ADD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F7511D0E672241FB878DF8F83FBE3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D439C-9CD1-4A8F-B0AD-61A8BA172BCD}"/>
      </w:docPartPr>
      <w:docPartBody>
        <w:p w:rsidR="00B335C5" w:rsidRDefault="002E3ABA">
          <w:pPr>
            <w:pStyle w:val="F7511D0E672241FB878DF8F83FBE3C48"/>
          </w:pPr>
          <w:r w:rsidRPr="00D20DEE">
            <w:rPr>
              <w:rStyle w:val="PlaceholderText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CC49A-9E63-4945-B00C-A50938423160}"/>
      </w:docPartPr>
      <w:docPartBody>
        <w:p w:rsidR="001D7E8B" w:rsidRDefault="009D136A">
          <w:r w:rsidRPr="00AA12AF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75BAE964F7B49CDAB97F744DD5F34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7DB4A-DE94-4DC1-9613-9C85FB14338A}"/>
      </w:docPartPr>
      <w:docPartBody>
        <w:p w:rsidR="00CA238B" w:rsidRDefault="001D7E8B" w:rsidP="001D7E8B">
          <w:pPr>
            <w:pStyle w:val="B75BAE964F7B49CDAB97F744DD5F34D3"/>
          </w:pPr>
          <w:r w:rsidRPr="00D20DE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1F8B074E9E7C440DA497D9406E2DB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AC2A7-C111-4AC6-BB63-C05F4E94D78C}"/>
      </w:docPartPr>
      <w:docPartBody>
        <w:p w:rsidR="00CA238B" w:rsidRDefault="001D7E8B" w:rsidP="001D7E8B">
          <w:pPr>
            <w:pStyle w:val="1F8B074E9E7C440DA497D9406E2DBBE7"/>
          </w:pPr>
          <w:r w:rsidRPr="00D20DE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22BF541DE69E4ABFADAE117521AD4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CC93CE-5D41-4C01-AFDB-6A8FD90C292B}"/>
      </w:docPartPr>
      <w:docPartBody>
        <w:p w:rsidR="00CA238B" w:rsidRDefault="001D7E8B" w:rsidP="001D7E8B">
          <w:pPr>
            <w:pStyle w:val="22BF541DE69E4ABFADAE117521AD456D"/>
          </w:pPr>
          <w:r w:rsidRPr="00D20DE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38019A4F994748E4B0F8C7468A887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8966EA-4ACD-4E76-93FD-57D1EE98C806}"/>
      </w:docPartPr>
      <w:docPartBody>
        <w:p w:rsidR="00CA238B" w:rsidRDefault="001D7E8B" w:rsidP="001D7E8B">
          <w:pPr>
            <w:pStyle w:val="38019A4F994748E4B0F8C7468A887305"/>
          </w:pPr>
          <w:r w:rsidRPr="00D20DE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6F75352329A4861A2AEA8F8BE2C93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62315E-7233-4F39-90D7-4F79483C6C1C}"/>
      </w:docPartPr>
      <w:docPartBody>
        <w:p w:rsidR="00CA238B" w:rsidRDefault="001D7E8B" w:rsidP="001D7E8B">
          <w:pPr>
            <w:pStyle w:val="46F75352329A4861A2AEA8F8BE2C935D"/>
          </w:pPr>
          <w:r w:rsidRPr="00D20DEE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7C5AF946B34E401BAEC7CA8689FCA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B088E-4F3A-447B-A090-3718C6637E8F}"/>
      </w:docPartPr>
      <w:docPartBody>
        <w:p w:rsidR="005D53D5" w:rsidRDefault="00F1414F" w:rsidP="00F1414F">
          <w:pPr>
            <w:pStyle w:val="7C5AF946B34E401BAEC7CA8689FCA709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F5745B8747B049C89E82F46BCA78F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5183-7479-4357-810B-A9E97DEDCAC1}"/>
      </w:docPartPr>
      <w:docPartBody>
        <w:p w:rsidR="005D53D5" w:rsidRDefault="00F1414F" w:rsidP="00F1414F">
          <w:pPr>
            <w:pStyle w:val="F5745B8747B049C89E82F46BCA78F2A3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CDE8BD654E464BFDB1B79A3D9248B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20F007-1AFC-49BB-B4C2-A2B29E8BF5DA}"/>
      </w:docPartPr>
      <w:docPartBody>
        <w:p w:rsidR="005D53D5" w:rsidRDefault="00F1414F" w:rsidP="00F1414F">
          <w:pPr>
            <w:pStyle w:val="CDE8BD654E464BFDB1B79A3D9248BD4B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AC094627EDB145DC9549E5E15CCA2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358F3-C5FF-4998-8E88-A55B375F1BDE}"/>
      </w:docPartPr>
      <w:docPartBody>
        <w:p w:rsidR="005D53D5" w:rsidRDefault="00F1414F" w:rsidP="00F1414F">
          <w:pPr>
            <w:pStyle w:val="AC094627EDB145DC9549E5E15CCA2E3D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6CEAAB62D72D469192F8B89D20054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289B2-5471-4FB7-82AF-F004F3816BCF}"/>
      </w:docPartPr>
      <w:docPartBody>
        <w:p w:rsidR="005D53D5" w:rsidRDefault="00F1414F" w:rsidP="00F1414F">
          <w:pPr>
            <w:pStyle w:val="6CEAAB62D72D469192F8B89D20054F26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7DDAF8BA5DDC48C8A426B82CDD80E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CC378-D775-44BE-A784-47E4B1DC502D}"/>
      </w:docPartPr>
      <w:docPartBody>
        <w:p w:rsidR="005D53D5" w:rsidRDefault="00F1414F" w:rsidP="00F1414F">
          <w:pPr>
            <w:pStyle w:val="7DDAF8BA5DDC48C8A426B82CDD80EB99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0306BF34D56D402C8009DD2B7DEF9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3BE7D2-E70F-4044-91E1-BD43333950F1}"/>
      </w:docPartPr>
      <w:docPartBody>
        <w:p w:rsidR="005D53D5" w:rsidRDefault="00F1414F" w:rsidP="00F1414F">
          <w:pPr>
            <w:pStyle w:val="0306BF34D56D402C8009DD2B7DEF9EAB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2482D4A9C9334D15B3BCEF2D513376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C9407-9199-412F-862F-BA86D65A2469}"/>
      </w:docPartPr>
      <w:docPartBody>
        <w:p w:rsidR="005D53D5" w:rsidRDefault="00F1414F" w:rsidP="00F1414F">
          <w:pPr>
            <w:pStyle w:val="2482D4A9C9334D15B3BCEF2D51337668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58A1453072854507BC00F8BCFB5A4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21D78-33A1-45A6-B0DF-CAB8BC21E744}"/>
      </w:docPartPr>
      <w:docPartBody>
        <w:p w:rsidR="005D53D5" w:rsidRDefault="00F1414F" w:rsidP="00F1414F">
          <w:pPr>
            <w:pStyle w:val="58A1453072854507BC00F8BCFB5A4EFA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FBC55A556D50479D81C03AEE6745B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BE57D8-2B3D-497C-BE58-0CDE213A60C1}"/>
      </w:docPartPr>
      <w:docPartBody>
        <w:p w:rsidR="005D53D5" w:rsidRDefault="00F1414F" w:rsidP="00F1414F">
          <w:pPr>
            <w:pStyle w:val="FBC55A556D50479D81C03AEE6745B921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B97542F7262C4C3FB673F1B93E592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43F59F-9278-43EA-8458-8C0FA94D2CE0}"/>
      </w:docPartPr>
      <w:docPartBody>
        <w:p w:rsidR="005D53D5" w:rsidRDefault="00F1414F" w:rsidP="00F1414F">
          <w:pPr>
            <w:pStyle w:val="B97542F7262C4C3FB673F1B93E592A82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0EF60E93819640C58AA3E510B4634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0A845-9F62-4097-94CF-CB7352FD7100}"/>
      </w:docPartPr>
      <w:docPartBody>
        <w:p w:rsidR="005D53D5" w:rsidRDefault="00F1414F" w:rsidP="00F1414F">
          <w:pPr>
            <w:pStyle w:val="0EF60E93819640C58AA3E510B4634971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F7A3C69D518F4D21BA1B28F1EF2A7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5489B-E420-40D9-AEDB-9C5EDFBB8102}"/>
      </w:docPartPr>
      <w:docPartBody>
        <w:p w:rsidR="005D53D5" w:rsidRDefault="00F1414F" w:rsidP="00F1414F">
          <w:pPr>
            <w:pStyle w:val="F7A3C69D518F4D21BA1B28F1EF2A7BC0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8E6D25E91E93402CB1FB0C5A9C442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9DA20C-D897-4758-9043-3DE83FF4C306}"/>
      </w:docPartPr>
      <w:docPartBody>
        <w:p w:rsidR="005D53D5" w:rsidRDefault="00F1414F" w:rsidP="00F1414F">
          <w:pPr>
            <w:pStyle w:val="8E6D25E91E93402CB1FB0C5A9C44240C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4827BAB9378848A0944C84EFEE53D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7622A-1913-4D91-BE23-3252A3755AFC}"/>
      </w:docPartPr>
      <w:docPartBody>
        <w:p w:rsidR="005D53D5" w:rsidRDefault="00F1414F" w:rsidP="00F1414F">
          <w:pPr>
            <w:pStyle w:val="4827BAB9378848A0944C84EFEE53DFA7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E2D4A059D12C4C2089C8EA5E6627F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ABA63-1332-42B5-902F-6C6B8CE495D5}"/>
      </w:docPartPr>
      <w:docPartBody>
        <w:p w:rsidR="005D53D5" w:rsidRDefault="00F1414F" w:rsidP="00F1414F">
          <w:pPr>
            <w:pStyle w:val="E2D4A059D12C4C2089C8EA5E6627F77A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1C1476B49A6E4B81ACE52DA038697F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E2513-2DB3-43B7-99C2-E895E0450805}"/>
      </w:docPartPr>
      <w:docPartBody>
        <w:p w:rsidR="005D53D5" w:rsidRDefault="00F1414F" w:rsidP="00F1414F">
          <w:pPr>
            <w:pStyle w:val="1C1476B49A6E4B81ACE52DA038697FBB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0DAF0520F94746EB9F2F142B11E18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1146A-F2FF-4068-A76C-49DC39ECF31C}"/>
      </w:docPartPr>
      <w:docPartBody>
        <w:p w:rsidR="005D53D5" w:rsidRDefault="00F1414F" w:rsidP="00F1414F">
          <w:pPr>
            <w:pStyle w:val="0DAF0520F94746EB9F2F142B11E18B6C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B054051BF28A4676A816FDCE12549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A0512-2CD7-47E4-8158-85A87D6B2E6A}"/>
      </w:docPartPr>
      <w:docPartBody>
        <w:p w:rsidR="005D53D5" w:rsidRDefault="00F1414F" w:rsidP="00F1414F">
          <w:pPr>
            <w:pStyle w:val="B054051BF28A4676A816FDCE12549E95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FAA513EB38934AEFBB2379F3FD3F8E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E21E3-BC87-4F92-90A7-642CC320220C}"/>
      </w:docPartPr>
      <w:docPartBody>
        <w:p w:rsidR="005D53D5" w:rsidRDefault="00F1414F" w:rsidP="00F1414F">
          <w:pPr>
            <w:pStyle w:val="FAA513EB38934AEFBB2379F3FD3F8ECB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9E073E49B6754637B1819E11C0ABA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86A6E-A432-4A12-9202-80481B58AD0B}"/>
      </w:docPartPr>
      <w:docPartBody>
        <w:p w:rsidR="005D53D5" w:rsidRDefault="00F1414F" w:rsidP="00F1414F">
          <w:pPr>
            <w:pStyle w:val="9E073E49B6754637B1819E11C0ABAE46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E628CB953F0440768E1D3FACF0DBF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CADCF-80AF-4C65-A971-EB5A0AE0D7CA}"/>
      </w:docPartPr>
      <w:docPartBody>
        <w:p w:rsidR="005D53D5" w:rsidRDefault="00F1414F" w:rsidP="00F1414F">
          <w:pPr>
            <w:pStyle w:val="E628CB953F0440768E1D3FACF0DBF05C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  <w:docPart>
      <w:docPartPr>
        <w:name w:val="15967C072B344AADBA77E59045280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2E339-689B-4108-AF9B-B7640CCC0024}"/>
      </w:docPartPr>
      <w:docPartBody>
        <w:p w:rsidR="005D53D5" w:rsidRDefault="00F1414F" w:rsidP="00F1414F">
          <w:pPr>
            <w:pStyle w:val="15967C072B344AADBA77E59045280E931"/>
          </w:pPr>
          <w:r w:rsidRPr="003C0528">
            <w:rPr>
              <w:rStyle w:val="PlaceholderText"/>
              <w:rFonts w:eastAsiaTheme="minorHAnsi"/>
              <w:color w:val="FF0000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man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BA"/>
    <w:rsid w:val="0005468A"/>
    <w:rsid w:val="00074D81"/>
    <w:rsid w:val="000F410B"/>
    <w:rsid w:val="001B646D"/>
    <w:rsid w:val="001D7E8B"/>
    <w:rsid w:val="00272E8D"/>
    <w:rsid w:val="002E3ABA"/>
    <w:rsid w:val="00505B26"/>
    <w:rsid w:val="00522EC0"/>
    <w:rsid w:val="00524150"/>
    <w:rsid w:val="00577418"/>
    <w:rsid w:val="005915F2"/>
    <w:rsid w:val="005D53D5"/>
    <w:rsid w:val="00661C33"/>
    <w:rsid w:val="0081013B"/>
    <w:rsid w:val="009B2FFA"/>
    <w:rsid w:val="009D136A"/>
    <w:rsid w:val="00A91665"/>
    <w:rsid w:val="00AB6988"/>
    <w:rsid w:val="00B335C5"/>
    <w:rsid w:val="00CA238B"/>
    <w:rsid w:val="00D34826"/>
    <w:rsid w:val="00EA6DF5"/>
    <w:rsid w:val="00F1414F"/>
    <w:rsid w:val="00FA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5F2"/>
    <w:rPr>
      <w:color w:val="808080"/>
    </w:rPr>
  </w:style>
  <w:style w:type="paragraph" w:customStyle="1" w:styleId="91203EEA9AE94EEB928E7FBE91518ADD">
    <w:name w:val="91203EEA9AE94EEB928E7FBE91518ADD"/>
  </w:style>
  <w:style w:type="paragraph" w:customStyle="1" w:styleId="F7511D0E672241FB878DF8F83FBE3C48">
    <w:name w:val="F7511D0E672241FB878DF8F83FBE3C48"/>
  </w:style>
  <w:style w:type="paragraph" w:customStyle="1" w:styleId="C28ED2E2E5244E98A4B3E9BBEC0C0A26">
    <w:name w:val="C28ED2E2E5244E98A4B3E9BBEC0C0A26"/>
  </w:style>
  <w:style w:type="paragraph" w:customStyle="1" w:styleId="AC16F4AF80824543B76C97F8EA4E9687">
    <w:name w:val="AC16F4AF80824543B76C97F8EA4E9687"/>
  </w:style>
  <w:style w:type="paragraph" w:customStyle="1" w:styleId="216A5F9D76FA4ED79E926C6B50B35E65">
    <w:name w:val="216A5F9D76FA4ED79E926C6B50B35E65"/>
  </w:style>
  <w:style w:type="paragraph" w:customStyle="1" w:styleId="B75BAE964F7B49CDAB97F744DD5F34D3">
    <w:name w:val="B75BAE964F7B49CDAB97F744DD5F34D3"/>
    <w:rsid w:val="001D7E8B"/>
  </w:style>
  <w:style w:type="paragraph" w:customStyle="1" w:styleId="1F8B074E9E7C440DA497D9406E2DBBE7">
    <w:name w:val="1F8B074E9E7C440DA497D9406E2DBBE7"/>
    <w:rsid w:val="001D7E8B"/>
  </w:style>
  <w:style w:type="paragraph" w:customStyle="1" w:styleId="22BF541DE69E4ABFADAE117521AD456D">
    <w:name w:val="22BF541DE69E4ABFADAE117521AD456D"/>
    <w:rsid w:val="001D7E8B"/>
  </w:style>
  <w:style w:type="paragraph" w:customStyle="1" w:styleId="38019A4F994748E4B0F8C7468A887305">
    <w:name w:val="38019A4F994748E4B0F8C7468A887305"/>
    <w:rsid w:val="001D7E8B"/>
  </w:style>
  <w:style w:type="paragraph" w:customStyle="1" w:styleId="46F75352329A4861A2AEA8F8BE2C935D">
    <w:name w:val="46F75352329A4861A2AEA8F8BE2C935D"/>
    <w:rsid w:val="001D7E8B"/>
  </w:style>
  <w:style w:type="paragraph" w:customStyle="1" w:styleId="7C5AF946B34E401BAEC7CA8689FCA709">
    <w:name w:val="7C5AF946B34E401BAEC7CA8689FCA709"/>
    <w:rsid w:val="00CA238B"/>
  </w:style>
  <w:style w:type="paragraph" w:customStyle="1" w:styleId="F5745B8747B049C89E82F46BCA78F2A3">
    <w:name w:val="F5745B8747B049C89E82F46BCA78F2A3"/>
    <w:rsid w:val="00CA238B"/>
  </w:style>
  <w:style w:type="paragraph" w:customStyle="1" w:styleId="CDE8BD654E464BFDB1B79A3D9248BD4B">
    <w:name w:val="CDE8BD654E464BFDB1B79A3D9248BD4B"/>
    <w:rsid w:val="00CA238B"/>
  </w:style>
  <w:style w:type="paragraph" w:customStyle="1" w:styleId="AC094627EDB145DC9549E5E15CCA2E3D">
    <w:name w:val="AC094627EDB145DC9549E5E15CCA2E3D"/>
    <w:rsid w:val="00CA238B"/>
  </w:style>
  <w:style w:type="paragraph" w:customStyle="1" w:styleId="6CEAAB62D72D469192F8B89D20054F26">
    <w:name w:val="6CEAAB62D72D469192F8B89D20054F26"/>
    <w:rsid w:val="00CA238B"/>
  </w:style>
  <w:style w:type="paragraph" w:customStyle="1" w:styleId="7DDAF8BA5DDC48C8A426B82CDD80EB99">
    <w:name w:val="7DDAF8BA5DDC48C8A426B82CDD80EB99"/>
    <w:rsid w:val="00CA238B"/>
  </w:style>
  <w:style w:type="paragraph" w:customStyle="1" w:styleId="0306BF34D56D402C8009DD2B7DEF9EAB">
    <w:name w:val="0306BF34D56D402C8009DD2B7DEF9EAB"/>
    <w:rsid w:val="00CA238B"/>
  </w:style>
  <w:style w:type="paragraph" w:customStyle="1" w:styleId="2482D4A9C9334D15B3BCEF2D51337668">
    <w:name w:val="2482D4A9C9334D15B3BCEF2D51337668"/>
    <w:rsid w:val="00CA238B"/>
  </w:style>
  <w:style w:type="paragraph" w:customStyle="1" w:styleId="B77830D781474B039947E7757DC1CC36">
    <w:name w:val="B77830D781474B039947E7757DC1CC36"/>
    <w:rsid w:val="00CA238B"/>
  </w:style>
  <w:style w:type="paragraph" w:customStyle="1" w:styleId="503DEA2658F64195973DCD30086F5253">
    <w:name w:val="503DEA2658F64195973DCD30086F5253"/>
    <w:rsid w:val="00CA238B"/>
  </w:style>
  <w:style w:type="paragraph" w:customStyle="1" w:styleId="97BFAD3E60F14084BF6CEAEA2CD039EE">
    <w:name w:val="97BFAD3E60F14084BF6CEAEA2CD039EE"/>
    <w:rsid w:val="00CA238B"/>
  </w:style>
  <w:style w:type="paragraph" w:customStyle="1" w:styleId="F4A78869556A4DDE8A168858112A18F9">
    <w:name w:val="F4A78869556A4DDE8A168858112A18F9"/>
    <w:rsid w:val="00CA238B"/>
  </w:style>
  <w:style w:type="paragraph" w:customStyle="1" w:styleId="3636602AAD9D48B4AEA0A22534596827">
    <w:name w:val="3636602AAD9D48B4AEA0A22534596827"/>
    <w:rsid w:val="00CA238B"/>
  </w:style>
  <w:style w:type="paragraph" w:customStyle="1" w:styleId="F7089E163EDB4549ADBB142F2E862AE7">
    <w:name w:val="F7089E163EDB4549ADBB142F2E862AE7"/>
    <w:rsid w:val="00CA238B"/>
  </w:style>
  <w:style w:type="paragraph" w:customStyle="1" w:styleId="AD1642B04A37496F9691D6A8B812C4D0">
    <w:name w:val="AD1642B04A37496F9691D6A8B812C4D0"/>
    <w:rsid w:val="00CA238B"/>
  </w:style>
  <w:style w:type="paragraph" w:customStyle="1" w:styleId="4F94F6756B094E09B5476E270FA88C93">
    <w:name w:val="4F94F6756B094E09B5476E270FA88C93"/>
    <w:rsid w:val="00CA238B"/>
  </w:style>
  <w:style w:type="paragraph" w:customStyle="1" w:styleId="E8D19E3D328E415892E97708D76E6AC0">
    <w:name w:val="E8D19E3D328E415892E97708D76E6AC0"/>
    <w:rsid w:val="00CA238B"/>
  </w:style>
  <w:style w:type="paragraph" w:customStyle="1" w:styleId="2BA720639910418299135C39FDC8790C">
    <w:name w:val="2BA720639910418299135C39FDC8790C"/>
    <w:rsid w:val="00CA238B"/>
  </w:style>
  <w:style w:type="paragraph" w:customStyle="1" w:styleId="DBC997BD86A1486792DC01396BAEBC2A">
    <w:name w:val="DBC997BD86A1486792DC01396BAEBC2A"/>
    <w:rsid w:val="00CA238B"/>
  </w:style>
  <w:style w:type="paragraph" w:customStyle="1" w:styleId="18E80AC931AB40ED87A38DFCC9FD30F1">
    <w:name w:val="18E80AC931AB40ED87A38DFCC9FD30F1"/>
    <w:rsid w:val="00CA238B"/>
  </w:style>
  <w:style w:type="paragraph" w:customStyle="1" w:styleId="50AA3ADF21BB4F6EBF276EFCDC74AD75">
    <w:name w:val="50AA3ADF21BB4F6EBF276EFCDC74AD75"/>
    <w:rsid w:val="00CA238B"/>
  </w:style>
  <w:style w:type="paragraph" w:customStyle="1" w:styleId="72DE2DAF18974A8B9764C943EBE2EF77">
    <w:name w:val="72DE2DAF18974A8B9764C943EBE2EF77"/>
    <w:rsid w:val="00CA238B"/>
  </w:style>
  <w:style w:type="paragraph" w:customStyle="1" w:styleId="D46AAF4E047F43CB81F934821A59352E">
    <w:name w:val="D46AAF4E047F43CB81F934821A59352E"/>
    <w:rsid w:val="00CA238B"/>
  </w:style>
  <w:style w:type="paragraph" w:customStyle="1" w:styleId="D6691A5834A2478CB804F823209D0F21">
    <w:name w:val="D6691A5834A2478CB804F823209D0F21"/>
    <w:rsid w:val="00CA238B"/>
  </w:style>
  <w:style w:type="paragraph" w:customStyle="1" w:styleId="58A1453072854507BC00F8BCFB5A4EFA">
    <w:name w:val="58A1453072854507BC00F8BCFB5A4EFA"/>
    <w:rsid w:val="00CA238B"/>
  </w:style>
  <w:style w:type="paragraph" w:customStyle="1" w:styleId="FBC55A556D50479D81C03AEE6745B921">
    <w:name w:val="FBC55A556D50479D81C03AEE6745B921"/>
    <w:rsid w:val="00CA238B"/>
  </w:style>
  <w:style w:type="paragraph" w:customStyle="1" w:styleId="B97542F7262C4C3FB673F1B93E592A82">
    <w:name w:val="B97542F7262C4C3FB673F1B93E592A82"/>
    <w:rsid w:val="00CA238B"/>
  </w:style>
  <w:style w:type="paragraph" w:customStyle="1" w:styleId="0EF60E93819640C58AA3E510B4634971">
    <w:name w:val="0EF60E93819640C58AA3E510B4634971"/>
    <w:rsid w:val="00CA238B"/>
  </w:style>
  <w:style w:type="paragraph" w:customStyle="1" w:styleId="F7A3C69D518F4D21BA1B28F1EF2A7BC0">
    <w:name w:val="F7A3C69D518F4D21BA1B28F1EF2A7BC0"/>
    <w:rsid w:val="00CA238B"/>
  </w:style>
  <w:style w:type="paragraph" w:customStyle="1" w:styleId="8E6D25E91E93402CB1FB0C5A9C44240C">
    <w:name w:val="8E6D25E91E93402CB1FB0C5A9C44240C"/>
    <w:rsid w:val="00CA238B"/>
  </w:style>
  <w:style w:type="paragraph" w:customStyle="1" w:styleId="4827BAB9378848A0944C84EFEE53DFA7">
    <w:name w:val="4827BAB9378848A0944C84EFEE53DFA7"/>
    <w:rsid w:val="00CA238B"/>
  </w:style>
  <w:style w:type="paragraph" w:customStyle="1" w:styleId="E2D4A059D12C4C2089C8EA5E6627F77A">
    <w:name w:val="E2D4A059D12C4C2089C8EA5E6627F77A"/>
    <w:rsid w:val="00CA238B"/>
  </w:style>
  <w:style w:type="paragraph" w:customStyle="1" w:styleId="1C1476B49A6E4B81ACE52DA038697FBB">
    <w:name w:val="1C1476B49A6E4B81ACE52DA038697FBB"/>
    <w:rsid w:val="00CA238B"/>
  </w:style>
  <w:style w:type="paragraph" w:customStyle="1" w:styleId="0DAF0520F94746EB9F2F142B11E18B6C">
    <w:name w:val="0DAF0520F94746EB9F2F142B11E18B6C"/>
    <w:rsid w:val="00CA238B"/>
  </w:style>
  <w:style w:type="paragraph" w:customStyle="1" w:styleId="B054051BF28A4676A816FDCE12549E95">
    <w:name w:val="B054051BF28A4676A816FDCE12549E95"/>
    <w:rsid w:val="00CA238B"/>
  </w:style>
  <w:style w:type="paragraph" w:customStyle="1" w:styleId="FAA513EB38934AEFBB2379F3FD3F8ECB">
    <w:name w:val="FAA513EB38934AEFBB2379F3FD3F8ECB"/>
    <w:rsid w:val="00CA238B"/>
  </w:style>
  <w:style w:type="paragraph" w:customStyle="1" w:styleId="9E073E49B6754637B1819E11C0ABAE46">
    <w:name w:val="9E073E49B6754637B1819E11C0ABAE46"/>
    <w:rsid w:val="00CA238B"/>
  </w:style>
  <w:style w:type="paragraph" w:customStyle="1" w:styleId="E628CB953F0440768E1D3FACF0DBF05C">
    <w:name w:val="E628CB953F0440768E1D3FACF0DBF05C"/>
    <w:rsid w:val="00CA238B"/>
  </w:style>
  <w:style w:type="paragraph" w:customStyle="1" w:styleId="15967C072B344AADBA77E59045280E93">
    <w:name w:val="15967C072B344AADBA77E59045280E93"/>
    <w:rsid w:val="00CA238B"/>
  </w:style>
  <w:style w:type="paragraph" w:customStyle="1" w:styleId="CC6503CA8A3C452D98CFDE95B2913B71">
    <w:name w:val="CC6503CA8A3C452D98CFDE95B2913B71"/>
    <w:rsid w:val="00CA238B"/>
  </w:style>
  <w:style w:type="paragraph" w:customStyle="1" w:styleId="7D09393B1C66433EB4752361A9314887">
    <w:name w:val="7D09393B1C66433EB4752361A9314887"/>
    <w:rsid w:val="00CA238B"/>
  </w:style>
  <w:style w:type="paragraph" w:customStyle="1" w:styleId="D6B61A2BB3014AD3A369D703CD69FD12">
    <w:name w:val="D6B61A2BB3014AD3A369D703CD69FD12"/>
    <w:rsid w:val="00CA238B"/>
  </w:style>
  <w:style w:type="paragraph" w:customStyle="1" w:styleId="7302F89B1C9C42259279D78B46307C1B">
    <w:name w:val="7302F89B1C9C42259279D78B46307C1B"/>
    <w:rsid w:val="00CA238B"/>
  </w:style>
  <w:style w:type="paragraph" w:customStyle="1" w:styleId="694F54F6A185409D8C20BEEE492F9B48">
    <w:name w:val="694F54F6A185409D8C20BEEE492F9B48"/>
    <w:rsid w:val="00CA238B"/>
  </w:style>
  <w:style w:type="paragraph" w:customStyle="1" w:styleId="5F5269911348459296A93F7CA54D32F6">
    <w:name w:val="5F5269911348459296A93F7CA54D32F6"/>
    <w:rsid w:val="00CA238B"/>
  </w:style>
  <w:style w:type="paragraph" w:customStyle="1" w:styleId="2B8F9FCCB1E643A383C765E778D70B85">
    <w:name w:val="2B8F9FCCB1E643A383C765E778D70B85"/>
    <w:rsid w:val="00CA238B"/>
  </w:style>
  <w:style w:type="paragraph" w:customStyle="1" w:styleId="8349C933AEB145FB92401D905E547CC0">
    <w:name w:val="8349C933AEB145FB92401D905E547CC0"/>
    <w:rsid w:val="00CA238B"/>
  </w:style>
  <w:style w:type="paragraph" w:customStyle="1" w:styleId="7C4712CF1C7D469F8CE1FB0AFD4F07BC">
    <w:name w:val="7C4712CF1C7D469F8CE1FB0AFD4F07BC"/>
    <w:rsid w:val="00CA238B"/>
  </w:style>
  <w:style w:type="paragraph" w:customStyle="1" w:styleId="99D036EAC50340A083645BAA2394C9DD">
    <w:name w:val="99D036EAC50340A083645BAA2394C9DD"/>
    <w:rsid w:val="00CA238B"/>
  </w:style>
  <w:style w:type="paragraph" w:customStyle="1" w:styleId="E264FDDCC39F4EB480AADA40729D3EF2">
    <w:name w:val="E264FDDCC39F4EB480AADA40729D3EF2"/>
    <w:rsid w:val="00CA238B"/>
  </w:style>
  <w:style w:type="paragraph" w:customStyle="1" w:styleId="541B07236EB54F2699E9DE3006A4C3CD">
    <w:name w:val="541B07236EB54F2699E9DE3006A4C3CD"/>
    <w:rsid w:val="00CA238B"/>
  </w:style>
  <w:style w:type="paragraph" w:customStyle="1" w:styleId="44FB46F637134FEA89AA89105F5392D9">
    <w:name w:val="44FB46F637134FEA89AA89105F5392D9"/>
    <w:rsid w:val="00CA238B"/>
  </w:style>
  <w:style w:type="paragraph" w:customStyle="1" w:styleId="526B03C9FC0F4E3996FB2971A8C00C77">
    <w:name w:val="526B03C9FC0F4E3996FB2971A8C00C77"/>
    <w:rsid w:val="00CA238B"/>
  </w:style>
  <w:style w:type="paragraph" w:customStyle="1" w:styleId="0334CA51442448B091196BB011B0ADD5">
    <w:name w:val="0334CA51442448B091196BB011B0ADD5"/>
    <w:rsid w:val="00CA238B"/>
  </w:style>
  <w:style w:type="paragraph" w:customStyle="1" w:styleId="8DED07497D0E49BCA6B7D1215E67CFAD">
    <w:name w:val="8DED07497D0E49BCA6B7D1215E67CFAD"/>
    <w:rsid w:val="00CA238B"/>
  </w:style>
  <w:style w:type="paragraph" w:customStyle="1" w:styleId="B2D8CA0261874CD2BDC21357EA83CD3C">
    <w:name w:val="B2D8CA0261874CD2BDC21357EA83CD3C"/>
    <w:rsid w:val="00CA238B"/>
  </w:style>
  <w:style w:type="paragraph" w:customStyle="1" w:styleId="E950F2D43D694F90B17CBE78CDD46743">
    <w:name w:val="E950F2D43D694F90B17CBE78CDD46743"/>
    <w:rsid w:val="00CA238B"/>
  </w:style>
  <w:style w:type="paragraph" w:customStyle="1" w:styleId="8558400E50534C97BFAF697D05A7EBEF">
    <w:name w:val="8558400E50534C97BFAF697D05A7EBEF"/>
    <w:rsid w:val="00CA238B"/>
  </w:style>
  <w:style w:type="paragraph" w:customStyle="1" w:styleId="A9A7FD207C494DDBAA4627F03A9F0E8C">
    <w:name w:val="A9A7FD207C494DDBAA4627F03A9F0E8C"/>
    <w:rsid w:val="00CA238B"/>
  </w:style>
  <w:style w:type="paragraph" w:customStyle="1" w:styleId="B8E7F107785B49788551DB9E9BBF2CEC">
    <w:name w:val="B8E7F107785B49788551DB9E9BBF2CEC"/>
    <w:rsid w:val="00CA238B"/>
  </w:style>
  <w:style w:type="paragraph" w:customStyle="1" w:styleId="AE85C67B12BF457DB9230DA9D8555772">
    <w:name w:val="AE85C67B12BF457DB9230DA9D8555772"/>
    <w:rsid w:val="00CA238B"/>
  </w:style>
  <w:style w:type="paragraph" w:customStyle="1" w:styleId="FCDB36E22BFC42D58DB69FF85B4B88BA">
    <w:name w:val="FCDB36E22BFC42D58DB69FF85B4B88BA"/>
    <w:rsid w:val="00CA238B"/>
  </w:style>
  <w:style w:type="paragraph" w:customStyle="1" w:styleId="10C0405AFB1C4B1C851C26270D7DBF6A">
    <w:name w:val="10C0405AFB1C4B1C851C26270D7DBF6A"/>
    <w:rsid w:val="00CA238B"/>
  </w:style>
  <w:style w:type="paragraph" w:customStyle="1" w:styleId="112C471AC103499C8C5B0961C31499F3">
    <w:name w:val="112C471AC103499C8C5B0961C31499F3"/>
    <w:rsid w:val="00CA238B"/>
  </w:style>
  <w:style w:type="paragraph" w:customStyle="1" w:styleId="89B922D4E9A7480192B47304CECA6D66">
    <w:name w:val="89B922D4E9A7480192B47304CECA6D66"/>
    <w:rsid w:val="00CA238B"/>
  </w:style>
  <w:style w:type="paragraph" w:customStyle="1" w:styleId="276E16475507475AB6E0F24EA3DD61A3">
    <w:name w:val="276E16475507475AB6E0F24EA3DD61A3"/>
    <w:rsid w:val="00CA238B"/>
  </w:style>
  <w:style w:type="paragraph" w:customStyle="1" w:styleId="93DBAA6E96C64ABA9DDAA9C04F792FCE">
    <w:name w:val="93DBAA6E96C64ABA9DDAA9C04F792FCE"/>
    <w:rsid w:val="00CA238B"/>
  </w:style>
  <w:style w:type="paragraph" w:customStyle="1" w:styleId="1162AD22D2104B0E8BAAB9B937A37162">
    <w:name w:val="1162AD22D2104B0E8BAAB9B937A37162"/>
    <w:rsid w:val="00CA238B"/>
  </w:style>
  <w:style w:type="paragraph" w:customStyle="1" w:styleId="2964B6A9A57B44669CFECC2765C94A9F">
    <w:name w:val="2964B6A9A57B44669CFECC2765C94A9F"/>
    <w:rsid w:val="00CA238B"/>
  </w:style>
  <w:style w:type="paragraph" w:customStyle="1" w:styleId="DFAD4BE10C264CD095A1D054811DA0CD">
    <w:name w:val="DFAD4BE10C264CD095A1D054811DA0CD"/>
    <w:rsid w:val="00CA238B"/>
  </w:style>
  <w:style w:type="paragraph" w:customStyle="1" w:styleId="5C0D49C527144AA7B455983465EE90DB">
    <w:name w:val="5C0D49C527144AA7B455983465EE90DB"/>
    <w:rsid w:val="00CA238B"/>
  </w:style>
  <w:style w:type="paragraph" w:customStyle="1" w:styleId="4B54883A59C541BF90F74749F5679348">
    <w:name w:val="4B54883A59C541BF90F74749F5679348"/>
    <w:rsid w:val="00CA238B"/>
  </w:style>
  <w:style w:type="paragraph" w:customStyle="1" w:styleId="2628B1B11C8B418EAB928D557CCC7731">
    <w:name w:val="2628B1B11C8B418EAB928D557CCC7731"/>
    <w:rsid w:val="00CA238B"/>
  </w:style>
  <w:style w:type="paragraph" w:customStyle="1" w:styleId="9BE3A9B43EFF4B85A50FE52A528DF69E">
    <w:name w:val="9BE3A9B43EFF4B85A50FE52A528DF69E"/>
    <w:rsid w:val="00CA238B"/>
  </w:style>
  <w:style w:type="paragraph" w:customStyle="1" w:styleId="C8F3DEDDC7944CBCA34320DFE988C7C9">
    <w:name w:val="C8F3DEDDC7944CBCA34320DFE988C7C9"/>
    <w:rsid w:val="00CA238B"/>
  </w:style>
  <w:style w:type="paragraph" w:customStyle="1" w:styleId="862117636DAA45AFB0065B8C5D2567B1">
    <w:name w:val="862117636DAA45AFB0065B8C5D2567B1"/>
    <w:rsid w:val="00CA238B"/>
  </w:style>
  <w:style w:type="paragraph" w:customStyle="1" w:styleId="C73CD7B75A6A4B6AA7A4EBE9C140BB68">
    <w:name w:val="C73CD7B75A6A4B6AA7A4EBE9C140BB68"/>
    <w:rsid w:val="00CA238B"/>
  </w:style>
  <w:style w:type="paragraph" w:customStyle="1" w:styleId="6F2C89E522A74070BC567E9056AC805A">
    <w:name w:val="6F2C89E522A74070BC567E9056AC805A"/>
    <w:rsid w:val="00CA238B"/>
  </w:style>
  <w:style w:type="paragraph" w:customStyle="1" w:styleId="356526B130964125B9928F7D08148720">
    <w:name w:val="356526B130964125B9928F7D08148720"/>
    <w:rsid w:val="00CA238B"/>
  </w:style>
  <w:style w:type="paragraph" w:customStyle="1" w:styleId="72B786B49FBD4248B839E4261E5FE7D5">
    <w:name w:val="72B786B49FBD4248B839E4261E5FE7D5"/>
    <w:rsid w:val="00CA238B"/>
  </w:style>
  <w:style w:type="paragraph" w:customStyle="1" w:styleId="E348534A0C0140BD94D73905CDD1EFFC">
    <w:name w:val="E348534A0C0140BD94D73905CDD1EFFC"/>
    <w:rsid w:val="00CA238B"/>
  </w:style>
  <w:style w:type="paragraph" w:customStyle="1" w:styleId="A6637758CAFF4F7585922CB4E1913E04">
    <w:name w:val="A6637758CAFF4F7585922CB4E1913E04"/>
    <w:rsid w:val="00CA238B"/>
  </w:style>
  <w:style w:type="paragraph" w:customStyle="1" w:styleId="9597406C189C48AB8CBA6A7F6243CAAB">
    <w:name w:val="9597406C189C48AB8CBA6A7F6243CAAB"/>
    <w:rsid w:val="00CA238B"/>
  </w:style>
  <w:style w:type="paragraph" w:customStyle="1" w:styleId="71D4C93A737E462BB1315DB5628B9355">
    <w:name w:val="71D4C93A737E462BB1315DB5628B9355"/>
    <w:rsid w:val="00CA238B"/>
  </w:style>
  <w:style w:type="paragraph" w:customStyle="1" w:styleId="968B4C623B684C44B85B95F158F26931">
    <w:name w:val="968B4C623B684C44B85B95F158F26931"/>
    <w:rsid w:val="00CA238B"/>
  </w:style>
  <w:style w:type="paragraph" w:customStyle="1" w:styleId="15199EAE3C5D413DA4C309307CD4AD34">
    <w:name w:val="15199EAE3C5D413DA4C309307CD4AD34"/>
    <w:rsid w:val="00CA238B"/>
  </w:style>
  <w:style w:type="paragraph" w:customStyle="1" w:styleId="5435227A46B645A0B095ED846B553BE1">
    <w:name w:val="5435227A46B645A0B095ED846B553BE1"/>
    <w:rsid w:val="00CA238B"/>
  </w:style>
  <w:style w:type="paragraph" w:customStyle="1" w:styleId="91203EEA9AE94EEB928E7FBE91518ADD1">
    <w:name w:val="91203EEA9AE94EEB928E7FBE91518AD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482D4A9C9334D15B3BCEF2D513376681">
    <w:name w:val="2482D4A9C9334D15B3BCEF2D51337668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DDAF8BA5DDC48C8A426B82CDD80EB991">
    <w:name w:val="7DDAF8BA5DDC48C8A426B82CDD80EB99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306BF34D56D402C8009DD2B7DEF9EAB1">
    <w:name w:val="0306BF34D56D402C8009DD2B7DEF9EA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CEAAB62D72D469192F8B89D20054F261">
    <w:name w:val="6CEAAB62D72D469192F8B89D20054F2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C094627EDB145DC9549E5E15CCA2E3D1">
    <w:name w:val="AC094627EDB145DC9549E5E15CCA2E3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DE8BD654E464BFDB1B79A3D9248BD4B1">
    <w:name w:val="CDE8BD654E464BFDB1B79A3D9248BD4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5745B8747B049C89E82F46BCA78F2A31">
    <w:name w:val="F5745B8747B049C89E82F46BCA78F2A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C5AF946B34E401BAEC7CA8689FCA7091">
    <w:name w:val="7C5AF946B34E401BAEC7CA8689FCA709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5967C072B344AADBA77E59045280E931">
    <w:name w:val="15967C072B344AADBA77E59045280E9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28CB953F0440768E1D3FACF0DBF05C1">
    <w:name w:val="E628CB953F0440768E1D3FACF0DBF05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E073E49B6754637B1819E11C0ABAE461">
    <w:name w:val="9E073E49B6754637B1819E11C0ABAE4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A513EB38934AEFBB2379F3FD3F8ECB1">
    <w:name w:val="FAA513EB38934AEFBB2379F3FD3F8EC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054051BF28A4676A816FDCE12549E951">
    <w:name w:val="B054051BF28A4676A816FDCE12549E95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AF0520F94746EB9F2F142B11E18B6C1">
    <w:name w:val="0DAF0520F94746EB9F2F142B11E18B6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C1476B49A6E4B81ACE52DA038697FBB1">
    <w:name w:val="1C1476B49A6E4B81ACE52DA038697FB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D4A059D12C4C2089C8EA5E6627F77A1">
    <w:name w:val="E2D4A059D12C4C2089C8EA5E6627F77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827BAB9378848A0944C84EFEE53DFA71">
    <w:name w:val="4827BAB9378848A0944C84EFEE53DFA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E6D25E91E93402CB1FB0C5A9C44240C1">
    <w:name w:val="8E6D25E91E93402CB1FB0C5A9C44240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A3C69D518F4D21BA1B28F1EF2A7BC01">
    <w:name w:val="F7A3C69D518F4D21BA1B28F1EF2A7BC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EF60E93819640C58AA3E510B46349711">
    <w:name w:val="0EF60E93819640C58AA3E510B463497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97542F7262C4C3FB673F1B93E592A821">
    <w:name w:val="B97542F7262C4C3FB673F1B93E592A8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BC55A556D50479D81C03AEE6745B9211">
    <w:name w:val="FBC55A556D50479D81C03AEE6745B92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A1453072854507BC00F8BCFB5A4EFA1">
    <w:name w:val="58A1453072854507BC00F8BCFB5A4EF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691A5834A2478CB804F823209D0F211">
    <w:name w:val="D6691A5834A2478CB804F823209D0F2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46AAF4E047F43CB81F934821A59352E1">
    <w:name w:val="D46AAF4E047F43CB81F934821A59352E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2DE2DAF18974A8B9764C943EBE2EF771">
    <w:name w:val="72DE2DAF18974A8B9764C943EBE2EF7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0AA3ADF21BB4F6EBF276EFCDC74AD751">
    <w:name w:val="50AA3ADF21BB4F6EBF276EFCDC74AD75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8D19E3D328E415892E97708D76E6AC01">
    <w:name w:val="E8D19E3D328E415892E97708D76E6AC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8E80AC931AB40ED87A38DFCC9FD30F11">
    <w:name w:val="18E80AC931AB40ED87A38DFCC9FD30F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94F6756B094E09B5476E270FA88C931">
    <w:name w:val="4F94F6756B094E09B5476E270FA88C9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BC997BD86A1486792DC01396BAEBC2A1">
    <w:name w:val="DBC997BD86A1486792DC01396BAEBC2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1642B04A37496F9691D6A8B812C4D01">
    <w:name w:val="AD1642B04A37496F9691D6A8B812C4D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BA720639910418299135C39FDC8790C1">
    <w:name w:val="2BA720639910418299135C39FDC8790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089E163EDB4549ADBB142F2E862AE71">
    <w:name w:val="F7089E163EDB4549ADBB142F2E862AE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636602AAD9D48B4AEA0A225345968271">
    <w:name w:val="3636602AAD9D48B4AEA0A2253459682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7BFAD3E60F14084BF6CEAEA2CD039EE1">
    <w:name w:val="97BFAD3E60F14084BF6CEAEA2CD039EE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03DEA2658F64195973DCD30086F52531">
    <w:name w:val="503DEA2658F64195973DCD30086F525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77830D781474B039947E7757DC1CC361">
    <w:name w:val="B77830D781474B039947E7757DC1CC3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56526B130964125B9928F7D081487201">
    <w:name w:val="356526B130964125B9928F7D0814872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C89E522A74070BC567E9056AC805A1">
    <w:name w:val="6F2C89E522A74070BC567E9056AC805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73CD7B75A6A4B6AA7A4EBE9C140BB681">
    <w:name w:val="C73CD7B75A6A4B6AA7A4EBE9C140BB68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62117636DAA45AFB0065B8C5D2567B11">
    <w:name w:val="862117636DAA45AFB0065B8C5D2567B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8F3DEDDC7944CBCA34320DFE988C7C91">
    <w:name w:val="C8F3DEDDC7944CBCA34320DFE988C7C9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0D49C527144AA7B455983465EE90DB1">
    <w:name w:val="5C0D49C527144AA7B455983465EE90D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3DBAA6E96C64ABA9DDAA9C04F792FCE1">
    <w:name w:val="93DBAA6E96C64ABA9DDAA9C04F792FCE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0C0405AFB1C4B1C851C26270D7DBF6A1">
    <w:name w:val="10C0405AFB1C4B1C851C26270D7DBF6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BE3A9B43EFF4B85A50FE52A528DF69E1">
    <w:name w:val="9BE3A9B43EFF4B85A50FE52A528DF69E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FAD4BE10C264CD095A1D054811DA0CD1">
    <w:name w:val="DFAD4BE10C264CD095A1D054811DA0C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76E16475507475AB6E0F24EA3DD61A31">
    <w:name w:val="276E16475507475AB6E0F24EA3DD61A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CDB36E22BFC42D58DB69FF85B4B88BA1">
    <w:name w:val="FCDB36E22BFC42D58DB69FF85B4B88B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28B1B11C8B418EAB928D557CCC77311">
    <w:name w:val="2628B1B11C8B418EAB928D557CCC773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964B6A9A57B44669CFECC2765C94A9F1">
    <w:name w:val="2964B6A9A57B44669CFECC2765C94A9F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B922D4E9A7480192B47304CECA6D661">
    <w:name w:val="89B922D4E9A7480192B47304CECA6D6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E85C67B12BF457DB9230DA9D85557721">
    <w:name w:val="AE85C67B12BF457DB9230DA9D855577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B54883A59C541BF90F74749F56793481">
    <w:name w:val="4B54883A59C541BF90F74749F5679348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162AD22D2104B0E8BAAB9B937A371621">
    <w:name w:val="1162AD22D2104B0E8BAAB9B937A3716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12C471AC103499C8C5B0961C31499F31">
    <w:name w:val="112C471AC103499C8C5B0961C31499F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E7F107785B49788551DB9E9BBF2CEC1">
    <w:name w:val="B8E7F107785B49788551DB9E9BBF2CE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9A7FD207C494DDBAA4627F03A9F0E8C1">
    <w:name w:val="A9A7FD207C494DDBAA4627F03A9F0E8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DED07497D0E49BCA6B7D1215E67CFAD1">
    <w:name w:val="8DED07497D0E49BCA6B7D1215E67CFA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41B07236EB54F2699E9DE3006A4C3CD1">
    <w:name w:val="541B07236EB54F2699E9DE3006A4C3C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349C933AEB145FB92401D905E547CC01">
    <w:name w:val="8349C933AEB145FB92401D905E547CC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558400E50534C97BFAF697D05A7EBEF1">
    <w:name w:val="8558400E50534C97BFAF697D05A7EBEF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334CA51442448B091196BB011B0ADD51">
    <w:name w:val="0334CA51442448B091196BB011B0ADD5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64FDDCC39F4EB480AADA40729D3EF21">
    <w:name w:val="E264FDDCC39F4EB480AADA40729D3EF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B8F9FCCB1E643A383C765E778D70B851">
    <w:name w:val="2B8F9FCCB1E643A383C765E778D70B85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950F2D43D694F90B17CBE78CDD467431">
    <w:name w:val="E950F2D43D694F90B17CBE78CDD4674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26B03C9FC0F4E3996FB2971A8C00C771">
    <w:name w:val="526B03C9FC0F4E3996FB2971A8C00C7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9D036EAC50340A083645BAA2394C9DD1">
    <w:name w:val="99D036EAC50340A083645BAA2394C9D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F5269911348459296A93F7CA54D32F61">
    <w:name w:val="5F5269911348459296A93F7CA54D32F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2D8CA0261874CD2BDC21357EA83CD3C1">
    <w:name w:val="B2D8CA0261874CD2BDC21357EA83CD3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4FB46F637134FEA89AA89105F5392D91">
    <w:name w:val="44FB46F637134FEA89AA89105F5392D9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C4712CF1C7D469F8CE1FB0AFD4F07BC1">
    <w:name w:val="7C4712CF1C7D469F8CE1FB0AFD4F07B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94F54F6A185409D8C20BEEE492F9B481">
    <w:name w:val="694F54F6A185409D8C20BEEE492F9B48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302F89B1C9C42259279D78B46307C1B1">
    <w:name w:val="7302F89B1C9C42259279D78B46307C1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B61A2BB3014AD3A369D703CD69FD121">
    <w:name w:val="D6B61A2BB3014AD3A369D703CD69FD1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D09393B1C66433EB4752361A93148871">
    <w:name w:val="7D09393B1C66433EB4752361A931488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C6503CA8A3C452D98CFDE95B2913B711">
    <w:name w:val="CC6503CA8A3C452D98CFDE95B2913B7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CEFA65F7C7F4A748A1A1703529E5001">
    <w:name w:val="7CEFA65F7C7F4A748A1A1703529E5001"/>
    <w:rsid w:val="005915F2"/>
  </w:style>
  <w:style w:type="paragraph" w:customStyle="1" w:styleId="137B5EA7254546A0826AB83CB7B0C113">
    <w:name w:val="137B5EA7254546A0826AB83CB7B0C113"/>
    <w:rsid w:val="00591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5F2"/>
    <w:rPr>
      <w:color w:val="808080"/>
    </w:rPr>
  </w:style>
  <w:style w:type="paragraph" w:customStyle="1" w:styleId="91203EEA9AE94EEB928E7FBE91518ADD">
    <w:name w:val="91203EEA9AE94EEB928E7FBE91518ADD"/>
  </w:style>
  <w:style w:type="paragraph" w:customStyle="1" w:styleId="F7511D0E672241FB878DF8F83FBE3C48">
    <w:name w:val="F7511D0E672241FB878DF8F83FBE3C48"/>
  </w:style>
  <w:style w:type="paragraph" w:customStyle="1" w:styleId="C28ED2E2E5244E98A4B3E9BBEC0C0A26">
    <w:name w:val="C28ED2E2E5244E98A4B3E9BBEC0C0A26"/>
  </w:style>
  <w:style w:type="paragraph" w:customStyle="1" w:styleId="AC16F4AF80824543B76C97F8EA4E9687">
    <w:name w:val="AC16F4AF80824543B76C97F8EA4E9687"/>
  </w:style>
  <w:style w:type="paragraph" w:customStyle="1" w:styleId="216A5F9D76FA4ED79E926C6B50B35E65">
    <w:name w:val="216A5F9D76FA4ED79E926C6B50B35E65"/>
  </w:style>
  <w:style w:type="paragraph" w:customStyle="1" w:styleId="B75BAE964F7B49CDAB97F744DD5F34D3">
    <w:name w:val="B75BAE964F7B49CDAB97F744DD5F34D3"/>
    <w:rsid w:val="001D7E8B"/>
  </w:style>
  <w:style w:type="paragraph" w:customStyle="1" w:styleId="1F8B074E9E7C440DA497D9406E2DBBE7">
    <w:name w:val="1F8B074E9E7C440DA497D9406E2DBBE7"/>
    <w:rsid w:val="001D7E8B"/>
  </w:style>
  <w:style w:type="paragraph" w:customStyle="1" w:styleId="22BF541DE69E4ABFADAE117521AD456D">
    <w:name w:val="22BF541DE69E4ABFADAE117521AD456D"/>
    <w:rsid w:val="001D7E8B"/>
  </w:style>
  <w:style w:type="paragraph" w:customStyle="1" w:styleId="38019A4F994748E4B0F8C7468A887305">
    <w:name w:val="38019A4F994748E4B0F8C7468A887305"/>
    <w:rsid w:val="001D7E8B"/>
  </w:style>
  <w:style w:type="paragraph" w:customStyle="1" w:styleId="46F75352329A4861A2AEA8F8BE2C935D">
    <w:name w:val="46F75352329A4861A2AEA8F8BE2C935D"/>
    <w:rsid w:val="001D7E8B"/>
  </w:style>
  <w:style w:type="paragraph" w:customStyle="1" w:styleId="7C5AF946B34E401BAEC7CA8689FCA709">
    <w:name w:val="7C5AF946B34E401BAEC7CA8689FCA709"/>
    <w:rsid w:val="00CA238B"/>
  </w:style>
  <w:style w:type="paragraph" w:customStyle="1" w:styleId="F5745B8747B049C89E82F46BCA78F2A3">
    <w:name w:val="F5745B8747B049C89E82F46BCA78F2A3"/>
    <w:rsid w:val="00CA238B"/>
  </w:style>
  <w:style w:type="paragraph" w:customStyle="1" w:styleId="CDE8BD654E464BFDB1B79A3D9248BD4B">
    <w:name w:val="CDE8BD654E464BFDB1B79A3D9248BD4B"/>
    <w:rsid w:val="00CA238B"/>
  </w:style>
  <w:style w:type="paragraph" w:customStyle="1" w:styleId="AC094627EDB145DC9549E5E15CCA2E3D">
    <w:name w:val="AC094627EDB145DC9549E5E15CCA2E3D"/>
    <w:rsid w:val="00CA238B"/>
  </w:style>
  <w:style w:type="paragraph" w:customStyle="1" w:styleId="6CEAAB62D72D469192F8B89D20054F26">
    <w:name w:val="6CEAAB62D72D469192F8B89D20054F26"/>
    <w:rsid w:val="00CA238B"/>
  </w:style>
  <w:style w:type="paragraph" w:customStyle="1" w:styleId="7DDAF8BA5DDC48C8A426B82CDD80EB99">
    <w:name w:val="7DDAF8BA5DDC48C8A426B82CDD80EB99"/>
    <w:rsid w:val="00CA238B"/>
  </w:style>
  <w:style w:type="paragraph" w:customStyle="1" w:styleId="0306BF34D56D402C8009DD2B7DEF9EAB">
    <w:name w:val="0306BF34D56D402C8009DD2B7DEF9EAB"/>
    <w:rsid w:val="00CA238B"/>
  </w:style>
  <w:style w:type="paragraph" w:customStyle="1" w:styleId="2482D4A9C9334D15B3BCEF2D51337668">
    <w:name w:val="2482D4A9C9334D15B3BCEF2D51337668"/>
    <w:rsid w:val="00CA238B"/>
  </w:style>
  <w:style w:type="paragraph" w:customStyle="1" w:styleId="B77830D781474B039947E7757DC1CC36">
    <w:name w:val="B77830D781474B039947E7757DC1CC36"/>
    <w:rsid w:val="00CA238B"/>
  </w:style>
  <w:style w:type="paragraph" w:customStyle="1" w:styleId="503DEA2658F64195973DCD30086F5253">
    <w:name w:val="503DEA2658F64195973DCD30086F5253"/>
    <w:rsid w:val="00CA238B"/>
  </w:style>
  <w:style w:type="paragraph" w:customStyle="1" w:styleId="97BFAD3E60F14084BF6CEAEA2CD039EE">
    <w:name w:val="97BFAD3E60F14084BF6CEAEA2CD039EE"/>
    <w:rsid w:val="00CA238B"/>
  </w:style>
  <w:style w:type="paragraph" w:customStyle="1" w:styleId="F4A78869556A4DDE8A168858112A18F9">
    <w:name w:val="F4A78869556A4DDE8A168858112A18F9"/>
    <w:rsid w:val="00CA238B"/>
  </w:style>
  <w:style w:type="paragraph" w:customStyle="1" w:styleId="3636602AAD9D48B4AEA0A22534596827">
    <w:name w:val="3636602AAD9D48B4AEA0A22534596827"/>
    <w:rsid w:val="00CA238B"/>
  </w:style>
  <w:style w:type="paragraph" w:customStyle="1" w:styleId="F7089E163EDB4549ADBB142F2E862AE7">
    <w:name w:val="F7089E163EDB4549ADBB142F2E862AE7"/>
    <w:rsid w:val="00CA238B"/>
  </w:style>
  <w:style w:type="paragraph" w:customStyle="1" w:styleId="AD1642B04A37496F9691D6A8B812C4D0">
    <w:name w:val="AD1642B04A37496F9691D6A8B812C4D0"/>
    <w:rsid w:val="00CA238B"/>
  </w:style>
  <w:style w:type="paragraph" w:customStyle="1" w:styleId="4F94F6756B094E09B5476E270FA88C93">
    <w:name w:val="4F94F6756B094E09B5476E270FA88C93"/>
    <w:rsid w:val="00CA238B"/>
  </w:style>
  <w:style w:type="paragraph" w:customStyle="1" w:styleId="E8D19E3D328E415892E97708D76E6AC0">
    <w:name w:val="E8D19E3D328E415892E97708D76E6AC0"/>
    <w:rsid w:val="00CA238B"/>
  </w:style>
  <w:style w:type="paragraph" w:customStyle="1" w:styleId="2BA720639910418299135C39FDC8790C">
    <w:name w:val="2BA720639910418299135C39FDC8790C"/>
    <w:rsid w:val="00CA238B"/>
  </w:style>
  <w:style w:type="paragraph" w:customStyle="1" w:styleId="DBC997BD86A1486792DC01396BAEBC2A">
    <w:name w:val="DBC997BD86A1486792DC01396BAEBC2A"/>
    <w:rsid w:val="00CA238B"/>
  </w:style>
  <w:style w:type="paragraph" w:customStyle="1" w:styleId="18E80AC931AB40ED87A38DFCC9FD30F1">
    <w:name w:val="18E80AC931AB40ED87A38DFCC9FD30F1"/>
    <w:rsid w:val="00CA238B"/>
  </w:style>
  <w:style w:type="paragraph" w:customStyle="1" w:styleId="50AA3ADF21BB4F6EBF276EFCDC74AD75">
    <w:name w:val="50AA3ADF21BB4F6EBF276EFCDC74AD75"/>
    <w:rsid w:val="00CA238B"/>
  </w:style>
  <w:style w:type="paragraph" w:customStyle="1" w:styleId="72DE2DAF18974A8B9764C943EBE2EF77">
    <w:name w:val="72DE2DAF18974A8B9764C943EBE2EF77"/>
    <w:rsid w:val="00CA238B"/>
  </w:style>
  <w:style w:type="paragraph" w:customStyle="1" w:styleId="D46AAF4E047F43CB81F934821A59352E">
    <w:name w:val="D46AAF4E047F43CB81F934821A59352E"/>
    <w:rsid w:val="00CA238B"/>
  </w:style>
  <w:style w:type="paragraph" w:customStyle="1" w:styleId="D6691A5834A2478CB804F823209D0F21">
    <w:name w:val="D6691A5834A2478CB804F823209D0F21"/>
    <w:rsid w:val="00CA238B"/>
  </w:style>
  <w:style w:type="paragraph" w:customStyle="1" w:styleId="58A1453072854507BC00F8BCFB5A4EFA">
    <w:name w:val="58A1453072854507BC00F8BCFB5A4EFA"/>
    <w:rsid w:val="00CA238B"/>
  </w:style>
  <w:style w:type="paragraph" w:customStyle="1" w:styleId="FBC55A556D50479D81C03AEE6745B921">
    <w:name w:val="FBC55A556D50479D81C03AEE6745B921"/>
    <w:rsid w:val="00CA238B"/>
  </w:style>
  <w:style w:type="paragraph" w:customStyle="1" w:styleId="B97542F7262C4C3FB673F1B93E592A82">
    <w:name w:val="B97542F7262C4C3FB673F1B93E592A82"/>
    <w:rsid w:val="00CA238B"/>
  </w:style>
  <w:style w:type="paragraph" w:customStyle="1" w:styleId="0EF60E93819640C58AA3E510B4634971">
    <w:name w:val="0EF60E93819640C58AA3E510B4634971"/>
    <w:rsid w:val="00CA238B"/>
  </w:style>
  <w:style w:type="paragraph" w:customStyle="1" w:styleId="F7A3C69D518F4D21BA1B28F1EF2A7BC0">
    <w:name w:val="F7A3C69D518F4D21BA1B28F1EF2A7BC0"/>
    <w:rsid w:val="00CA238B"/>
  </w:style>
  <w:style w:type="paragraph" w:customStyle="1" w:styleId="8E6D25E91E93402CB1FB0C5A9C44240C">
    <w:name w:val="8E6D25E91E93402CB1FB0C5A9C44240C"/>
    <w:rsid w:val="00CA238B"/>
  </w:style>
  <w:style w:type="paragraph" w:customStyle="1" w:styleId="4827BAB9378848A0944C84EFEE53DFA7">
    <w:name w:val="4827BAB9378848A0944C84EFEE53DFA7"/>
    <w:rsid w:val="00CA238B"/>
  </w:style>
  <w:style w:type="paragraph" w:customStyle="1" w:styleId="E2D4A059D12C4C2089C8EA5E6627F77A">
    <w:name w:val="E2D4A059D12C4C2089C8EA5E6627F77A"/>
    <w:rsid w:val="00CA238B"/>
  </w:style>
  <w:style w:type="paragraph" w:customStyle="1" w:styleId="1C1476B49A6E4B81ACE52DA038697FBB">
    <w:name w:val="1C1476B49A6E4B81ACE52DA038697FBB"/>
    <w:rsid w:val="00CA238B"/>
  </w:style>
  <w:style w:type="paragraph" w:customStyle="1" w:styleId="0DAF0520F94746EB9F2F142B11E18B6C">
    <w:name w:val="0DAF0520F94746EB9F2F142B11E18B6C"/>
    <w:rsid w:val="00CA238B"/>
  </w:style>
  <w:style w:type="paragraph" w:customStyle="1" w:styleId="B054051BF28A4676A816FDCE12549E95">
    <w:name w:val="B054051BF28A4676A816FDCE12549E95"/>
    <w:rsid w:val="00CA238B"/>
  </w:style>
  <w:style w:type="paragraph" w:customStyle="1" w:styleId="FAA513EB38934AEFBB2379F3FD3F8ECB">
    <w:name w:val="FAA513EB38934AEFBB2379F3FD3F8ECB"/>
    <w:rsid w:val="00CA238B"/>
  </w:style>
  <w:style w:type="paragraph" w:customStyle="1" w:styleId="9E073E49B6754637B1819E11C0ABAE46">
    <w:name w:val="9E073E49B6754637B1819E11C0ABAE46"/>
    <w:rsid w:val="00CA238B"/>
  </w:style>
  <w:style w:type="paragraph" w:customStyle="1" w:styleId="E628CB953F0440768E1D3FACF0DBF05C">
    <w:name w:val="E628CB953F0440768E1D3FACF0DBF05C"/>
    <w:rsid w:val="00CA238B"/>
  </w:style>
  <w:style w:type="paragraph" w:customStyle="1" w:styleId="15967C072B344AADBA77E59045280E93">
    <w:name w:val="15967C072B344AADBA77E59045280E93"/>
    <w:rsid w:val="00CA238B"/>
  </w:style>
  <w:style w:type="paragraph" w:customStyle="1" w:styleId="CC6503CA8A3C452D98CFDE95B2913B71">
    <w:name w:val="CC6503CA8A3C452D98CFDE95B2913B71"/>
    <w:rsid w:val="00CA238B"/>
  </w:style>
  <w:style w:type="paragraph" w:customStyle="1" w:styleId="7D09393B1C66433EB4752361A9314887">
    <w:name w:val="7D09393B1C66433EB4752361A9314887"/>
    <w:rsid w:val="00CA238B"/>
  </w:style>
  <w:style w:type="paragraph" w:customStyle="1" w:styleId="D6B61A2BB3014AD3A369D703CD69FD12">
    <w:name w:val="D6B61A2BB3014AD3A369D703CD69FD12"/>
    <w:rsid w:val="00CA238B"/>
  </w:style>
  <w:style w:type="paragraph" w:customStyle="1" w:styleId="7302F89B1C9C42259279D78B46307C1B">
    <w:name w:val="7302F89B1C9C42259279D78B46307C1B"/>
    <w:rsid w:val="00CA238B"/>
  </w:style>
  <w:style w:type="paragraph" w:customStyle="1" w:styleId="694F54F6A185409D8C20BEEE492F9B48">
    <w:name w:val="694F54F6A185409D8C20BEEE492F9B48"/>
    <w:rsid w:val="00CA238B"/>
  </w:style>
  <w:style w:type="paragraph" w:customStyle="1" w:styleId="5F5269911348459296A93F7CA54D32F6">
    <w:name w:val="5F5269911348459296A93F7CA54D32F6"/>
    <w:rsid w:val="00CA238B"/>
  </w:style>
  <w:style w:type="paragraph" w:customStyle="1" w:styleId="2B8F9FCCB1E643A383C765E778D70B85">
    <w:name w:val="2B8F9FCCB1E643A383C765E778D70B85"/>
    <w:rsid w:val="00CA238B"/>
  </w:style>
  <w:style w:type="paragraph" w:customStyle="1" w:styleId="8349C933AEB145FB92401D905E547CC0">
    <w:name w:val="8349C933AEB145FB92401D905E547CC0"/>
    <w:rsid w:val="00CA238B"/>
  </w:style>
  <w:style w:type="paragraph" w:customStyle="1" w:styleId="7C4712CF1C7D469F8CE1FB0AFD4F07BC">
    <w:name w:val="7C4712CF1C7D469F8CE1FB0AFD4F07BC"/>
    <w:rsid w:val="00CA238B"/>
  </w:style>
  <w:style w:type="paragraph" w:customStyle="1" w:styleId="99D036EAC50340A083645BAA2394C9DD">
    <w:name w:val="99D036EAC50340A083645BAA2394C9DD"/>
    <w:rsid w:val="00CA238B"/>
  </w:style>
  <w:style w:type="paragraph" w:customStyle="1" w:styleId="E264FDDCC39F4EB480AADA40729D3EF2">
    <w:name w:val="E264FDDCC39F4EB480AADA40729D3EF2"/>
    <w:rsid w:val="00CA238B"/>
  </w:style>
  <w:style w:type="paragraph" w:customStyle="1" w:styleId="541B07236EB54F2699E9DE3006A4C3CD">
    <w:name w:val="541B07236EB54F2699E9DE3006A4C3CD"/>
    <w:rsid w:val="00CA238B"/>
  </w:style>
  <w:style w:type="paragraph" w:customStyle="1" w:styleId="44FB46F637134FEA89AA89105F5392D9">
    <w:name w:val="44FB46F637134FEA89AA89105F5392D9"/>
    <w:rsid w:val="00CA238B"/>
  </w:style>
  <w:style w:type="paragraph" w:customStyle="1" w:styleId="526B03C9FC0F4E3996FB2971A8C00C77">
    <w:name w:val="526B03C9FC0F4E3996FB2971A8C00C77"/>
    <w:rsid w:val="00CA238B"/>
  </w:style>
  <w:style w:type="paragraph" w:customStyle="1" w:styleId="0334CA51442448B091196BB011B0ADD5">
    <w:name w:val="0334CA51442448B091196BB011B0ADD5"/>
    <w:rsid w:val="00CA238B"/>
  </w:style>
  <w:style w:type="paragraph" w:customStyle="1" w:styleId="8DED07497D0E49BCA6B7D1215E67CFAD">
    <w:name w:val="8DED07497D0E49BCA6B7D1215E67CFAD"/>
    <w:rsid w:val="00CA238B"/>
  </w:style>
  <w:style w:type="paragraph" w:customStyle="1" w:styleId="B2D8CA0261874CD2BDC21357EA83CD3C">
    <w:name w:val="B2D8CA0261874CD2BDC21357EA83CD3C"/>
    <w:rsid w:val="00CA238B"/>
  </w:style>
  <w:style w:type="paragraph" w:customStyle="1" w:styleId="E950F2D43D694F90B17CBE78CDD46743">
    <w:name w:val="E950F2D43D694F90B17CBE78CDD46743"/>
    <w:rsid w:val="00CA238B"/>
  </w:style>
  <w:style w:type="paragraph" w:customStyle="1" w:styleId="8558400E50534C97BFAF697D05A7EBEF">
    <w:name w:val="8558400E50534C97BFAF697D05A7EBEF"/>
    <w:rsid w:val="00CA238B"/>
  </w:style>
  <w:style w:type="paragraph" w:customStyle="1" w:styleId="A9A7FD207C494DDBAA4627F03A9F0E8C">
    <w:name w:val="A9A7FD207C494DDBAA4627F03A9F0E8C"/>
    <w:rsid w:val="00CA238B"/>
  </w:style>
  <w:style w:type="paragraph" w:customStyle="1" w:styleId="B8E7F107785B49788551DB9E9BBF2CEC">
    <w:name w:val="B8E7F107785B49788551DB9E9BBF2CEC"/>
    <w:rsid w:val="00CA238B"/>
  </w:style>
  <w:style w:type="paragraph" w:customStyle="1" w:styleId="AE85C67B12BF457DB9230DA9D8555772">
    <w:name w:val="AE85C67B12BF457DB9230DA9D8555772"/>
    <w:rsid w:val="00CA238B"/>
  </w:style>
  <w:style w:type="paragraph" w:customStyle="1" w:styleId="FCDB36E22BFC42D58DB69FF85B4B88BA">
    <w:name w:val="FCDB36E22BFC42D58DB69FF85B4B88BA"/>
    <w:rsid w:val="00CA238B"/>
  </w:style>
  <w:style w:type="paragraph" w:customStyle="1" w:styleId="10C0405AFB1C4B1C851C26270D7DBF6A">
    <w:name w:val="10C0405AFB1C4B1C851C26270D7DBF6A"/>
    <w:rsid w:val="00CA238B"/>
  </w:style>
  <w:style w:type="paragraph" w:customStyle="1" w:styleId="112C471AC103499C8C5B0961C31499F3">
    <w:name w:val="112C471AC103499C8C5B0961C31499F3"/>
    <w:rsid w:val="00CA238B"/>
  </w:style>
  <w:style w:type="paragraph" w:customStyle="1" w:styleId="89B922D4E9A7480192B47304CECA6D66">
    <w:name w:val="89B922D4E9A7480192B47304CECA6D66"/>
    <w:rsid w:val="00CA238B"/>
  </w:style>
  <w:style w:type="paragraph" w:customStyle="1" w:styleId="276E16475507475AB6E0F24EA3DD61A3">
    <w:name w:val="276E16475507475AB6E0F24EA3DD61A3"/>
    <w:rsid w:val="00CA238B"/>
  </w:style>
  <w:style w:type="paragraph" w:customStyle="1" w:styleId="93DBAA6E96C64ABA9DDAA9C04F792FCE">
    <w:name w:val="93DBAA6E96C64ABA9DDAA9C04F792FCE"/>
    <w:rsid w:val="00CA238B"/>
  </w:style>
  <w:style w:type="paragraph" w:customStyle="1" w:styleId="1162AD22D2104B0E8BAAB9B937A37162">
    <w:name w:val="1162AD22D2104B0E8BAAB9B937A37162"/>
    <w:rsid w:val="00CA238B"/>
  </w:style>
  <w:style w:type="paragraph" w:customStyle="1" w:styleId="2964B6A9A57B44669CFECC2765C94A9F">
    <w:name w:val="2964B6A9A57B44669CFECC2765C94A9F"/>
    <w:rsid w:val="00CA238B"/>
  </w:style>
  <w:style w:type="paragraph" w:customStyle="1" w:styleId="DFAD4BE10C264CD095A1D054811DA0CD">
    <w:name w:val="DFAD4BE10C264CD095A1D054811DA0CD"/>
    <w:rsid w:val="00CA238B"/>
  </w:style>
  <w:style w:type="paragraph" w:customStyle="1" w:styleId="5C0D49C527144AA7B455983465EE90DB">
    <w:name w:val="5C0D49C527144AA7B455983465EE90DB"/>
    <w:rsid w:val="00CA238B"/>
  </w:style>
  <w:style w:type="paragraph" w:customStyle="1" w:styleId="4B54883A59C541BF90F74749F5679348">
    <w:name w:val="4B54883A59C541BF90F74749F5679348"/>
    <w:rsid w:val="00CA238B"/>
  </w:style>
  <w:style w:type="paragraph" w:customStyle="1" w:styleId="2628B1B11C8B418EAB928D557CCC7731">
    <w:name w:val="2628B1B11C8B418EAB928D557CCC7731"/>
    <w:rsid w:val="00CA238B"/>
  </w:style>
  <w:style w:type="paragraph" w:customStyle="1" w:styleId="9BE3A9B43EFF4B85A50FE52A528DF69E">
    <w:name w:val="9BE3A9B43EFF4B85A50FE52A528DF69E"/>
    <w:rsid w:val="00CA238B"/>
  </w:style>
  <w:style w:type="paragraph" w:customStyle="1" w:styleId="C8F3DEDDC7944CBCA34320DFE988C7C9">
    <w:name w:val="C8F3DEDDC7944CBCA34320DFE988C7C9"/>
    <w:rsid w:val="00CA238B"/>
  </w:style>
  <w:style w:type="paragraph" w:customStyle="1" w:styleId="862117636DAA45AFB0065B8C5D2567B1">
    <w:name w:val="862117636DAA45AFB0065B8C5D2567B1"/>
    <w:rsid w:val="00CA238B"/>
  </w:style>
  <w:style w:type="paragraph" w:customStyle="1" w:styleId="C73CD7B75A6A4B6AA7A4EBE9C140BB68">
    <w:name w:val="C73CD7B75A6A4B6AA7A4EBE9C140BB68"/>
    <w:rsid w:val="00CA238B"/>
  </w:style>
  <w:style w:type="paragraph" w:customStyle="1" w:styleId="6F2C89E522A74070BC567E9056AC805A">
    <w:name w:val="6F2C89E522A74070BC567E9056AC805A"/>
    <w:rsid w:val="00CA238B"/>
  </w:style>
  <w:style w:type="paragraph" w:customStyle="1" w:styleId="356526B130964125B9928F7D08148720">
    <w:name w:val="356526B130964125B9928F7D08148720"/>
    <w:rsid w:val="00CA238B"/>
  </w:style>
  <w:style w:type="paragraph" w:customStyle="1" w:styleId="72B786B49FBD4248B839E4261E5FE7D5">
    <w:name w:val="72B786B49FBD4248B839E4261E5FE7D5"/>
    <w:rsid w:val="00CA238B"/>
  </w:style>
  <w:style w:type="paragraph" w:customStyle="1" w:styleId="E348534A0C0140BD94D73905CDD1EFFC">
    <w:name w:val="E348534A0C0140BD94D73905CDD1EFFC"/>
    <w:rsid w:val="00CA238B"/>
  </w:style>
  <w:style w:type="paragraph" w:customStyle="1" w:styleId="A6637758CAFF4F7585922CB4E1913E04">
    <w:name w:val="A6637758CAFF4F7585922CB4E1913E04"/>
    <w:rsid w:val="00CA238B"/>
  </w:style>
  <w:style w:type="paragraph" w:customStyle="1" w:styleId="9597406C189C48AB8CBA6A7F6243CAAB">
    <w:name w:val="9597406C189C48AB8CBA6A7F6243CAAB"/>
    <w:rsid w:val="00CA238B"/>
  </w:style>
  <w:style w:type="paragraph" w:customStyle="1" w:styleId="71D4C93A737E462BB1315DB5628B9355">
    <w:name w:val="71D4C93A737E462BB1315DB5628B9355"/>
    <w:rsid w:val="00CA238B"/>
  </w:style>
  <w:style w:type="paragraph" w:customStyle="1" w:styleId="968B4C623B684C44B85B95F158F26931">
    <w:name w:val="968B4C623B684C44B85B95F158F26931"/>
    <w:rsid w:val="00CA238B"/>
  </w:style>
  <w:style w:type="paragraph" w:customStyle="1" w:styleId="15199EAE3C5D413DA4C309307CD4AD34">
    <w:name w:val="15199EAE3C5D413DA4C309307CD4AD34"/>
    <w:rsid w:val="00CA238B"/>
  </w:style>
  <w:style w:type="paragraph" w:customStyle="1" w:styleId="5435227A46B645A0B095ED846B553BE1">
    <w:name w:val="5435227A46B645A0B095ED846B553BE1"/>
    <w:rsid w:val="00CA238B"/>
  </w:style>
  <w:style w:type="paragraph" w:customStyle="1" w:styleId="91203EEA9AE94EEB928E7FBE91518ADD1">
    <w:name w:val="91203EEA9AE94EEB928E7FBE91518AD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482D4A9C9334D15B3BCEF2D513376681">
    <w:name w:val="2482D4A9C9334D15B3BCEF2D51337668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DDAF8BA5DDC48C8A426B82CDD80EB991">
    <w:name w:val="7DDAF8BA5DDC48C8A426B82CDD80EB99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306BF34D56D402C8009DD2B7DEF9EAB1">
    <w:name w:val="0306BF34D56D402C8009DD2B7DEF9EA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CEAAB62D72D469192F8B89D20054F261">
    <w:name w:val="6CEAAB62D72D469192F8B89D20054F2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C094627EDB145DC9549E5E15CCA2E3D1">
    <w:name w:val="AC094627EDB145DC9549E5E15CCA2E3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DE8BD654E464BFDB1B79A3D9248BD4B1">
    <w:name w:val="CDE8BD654E464BFDB1B79A3D9248BD4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5745B8747B049C89E82F46BCA78F2A31">
    <w:name w:val="F5745B8747B049C89E82F46BCA78F2A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C5AF946B34E401BAEC7CA8689FCA7091">
    <w:name w:val="7C5AF946B34E401BAEC7CA8689FCA709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5967C072B344AADBA77E59045280E931">
    <w:name w:val="15967C072B344AADBA77E59045280E9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628CB953F0440768E1D3FACF0DBF05C1">
    <w:name w:val="E628CB953F0440768E1D3FACF0DBF05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E073E49B6754637B1819E11C0ABAE461">
    <w:name w:val="9E073E49B6754637B1819E11C0ABAE4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AA513EB38934AEFBB2379F3FD3F8ECB1">
    <w:name w:val="FAA513EB38934AEFBB2379F3FD3F8EC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054051BF28A4676A816FDCE12549E951">
    <w:name w:val="B054051BF28A4676A816FDCE12549E95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DAF0520F94746EB9F2F142B11E18B6C1">
    <w:name w:val="0DAF0520F94746EB9F2F142B11E18B6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C1476B49A6E4B81ACE52DA038697FBB1">
    <w:name w:val="1C1476B49A6E4B81ACE52DA038697FB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D4A059D12C4C2089C8EA5E6627F77A1">
    <w:name w:val="E2D4A059D12C4C2089C8EA5E6627F77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827BAB9378848A0944C84EFEE53DFA71">
    <w:name w:val="4827BAB9378848A0944C84EFEE53DFA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E6D25E91E93402CB1FB0C5A9C44240C1">
    <w:name w:val="8E6D25E91E93402CB1FB0C5A9C44240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A3C69D518F4D21BA1B28F1EF2A7BC01">
    <w:name w:val="F7A3C69D518F4D21BA1B28F1EF2A7BC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EF60E93819640C58AA3E510B46349711">
    <w:name w:val="0EF60E93819640C58AA3E510B463497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97542F7262C4C3FB673F1B93E592A821">
    <w:name w:val="B97542F7262C4C3FB673F1B93E592A8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BC55A556D50479D81C03AEE6745B9211">
    <w:name w:val="FBC55A556D50479D81C03AEE6745B92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8A1453072854507BC00F8BCFB5A4EFA1">
    <w:name w:val="58A1453072854507BC00F8BCFB5A4EF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691A5834A2478CB804F823209D0F211">
    <w:name w:val="D6691A5834A2478CB804F823209D0F2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46AAF4E047F43CB81F934821A59352E1">
    <w:name w:val="D46AAF4E047F43CB81F934821A59352E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2DE2DAF18974A8B9764C943EBE2EF771">
    <w:name w:val="72DE2DAF18974A8B9764C943EBE2EF7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0AA3ADF21BB4F6EBF276EFCDC74AD751">
    <w:name w:val="50AA3ADF21BB4F6EBF276EFCDC74AD75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8D19E3D328E415892E97708D76E6AC01">
    <w:name w:val="E8D19E3D328E415892E97708D76E6AC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8E80AC931AB40ED87A38DFCC9FD30F11">
    <w:name w:val="18E80AC931AB40ED87A38DFCC9FD30F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F94F6756B094E09B5476E270FA88C931">
    <w:name w:val="4F94F6756B094E09B5476E270FA88C9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BC997BD86A1486792DC01396BAEBC2A1">
    <w:name w:val="DBC997BD86A1486792DC01396BAEBC2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D1642B04A37496F9691D6A8B812C4D01">
    <w:name w:val="AD1642B04A37496F9691D6A8B812C4D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BA720639910418299135C39FDC8790C1">
    <w:name w:val="2BA720639910418299135C39FDC8790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7089E163EDB4549ADBB142F2E862AE71">
    <w:name w:val="F7089E163EDB4549ADBB142F2E862AE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636602AAD9D48B4AEA0A225345968271">
    <w:name w:val="3636602AAD9D48B4AEA0A2253459682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7BFAD3E60F14084BF6CEAEA2CD039EE1">
    <w:name w:val="97BFAD3E60F14084BF6CEAEA2CD039EE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03DEA2658F64195973DCD30086F52531">
    <w:name w:val="503DEA2658F64195973DCD30086F525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77830D781474B039947E7757DC1CC361">
    <w:name w:val="B77830D781474B039947E7757DC1CC3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56526B130964125B9928F7D081487201">
    <w:name w:val="356526B130964125B9928F7D0814872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F2C89E522A74070BC567E9056AC805A1">
    <w:name w:val="6F2C89E522A74070BC567E9056AC805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73CD7B75A6A4B6AA7A4EBE9C140BB681">
    <w:name w:val="C73CD7B75A6A4B6AA7A4EBE9C140BB68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62117636DAA45AFB0065B8C5D2567B11">
    <w:name w:val="862117636DAA45AFB0065B8C5D2567B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8F3DEDDC7944CBCA34320DFE988C7C91">
    <w:name w:val="C8F3DEDDC7944CBCA34320DFE988C7C9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C0D49C527144AA7B455983465EE90DB1">
    <w:name w:val="5C0D49C527144AA7B455983465EE90D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3DBAA6E96C64ABA9DDAA9C04F792FCE1">
    <w:name w:val="93DBAA6E96C64ABA9DDAA9C04F792FCE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0C0405AFB1C4B1C851C26270D7DBF6A1">
    <w:name w:val="10C0405AFB1C4B1C851C26270D7DBF6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BE3A9B43EFF4B85A50FE52A528DF69E1">
    <w:name w:val="9BE3A9B43EFF4B85A50FE52A528DF69E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FAD4BE10C264CD095A1D054811DA0CD1">
    <w:name w:val="DFAD4BE10C264CD095A1D054811DA0C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76E16475507475AB6E0F24EA3DD61A31">
    <w:name w:val="276E16475507475AB6E0F24EA3DD61A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CDB36E22BFC42D58DB69FF85B4B88BA1">
    <w:name w:val="FCDB36E22BFC42D58DB69FF85B4B88BA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628B1B11C8B418EAB928D557CCC77311">
    <w:name w:val="2628B1B11C8B418EAB928D557CCC773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964B6A9A57B44669CFECC2765C94A9F1">
    <w:name w:val="2964B6A9A57B44669CFECC2765C94A9F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9B922D4E9A7480192B47304CECA6D661">
    <w:name w:val="89B922D4E9A7480192B47304CECA6D6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E85C67B12BF457DB9230DA9D85557721">
    <w:name w:val="AE85C67B12BF457DB9230DA9D855577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B54883A59C541BF90F74749F56793481">
    <w:name w:val="4B54883A59C541BF90F74749F5679348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162AD22D2104B0E8BAAB9B937A371621">
    <w:name w:val="1162AD22D2104B0E8BAAB9B937A3716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12C471AC103499C8C5B0961C31499F31">
    <w:name w:val="112C471AC103499C8C5B0961C31499F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8E7F107785B49788551DB9E9BBF2CEC1">
    <w:name w:val="B8E7F107785B49788551DB9E9BBF2CE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9A7FD207C494DDBAA4627F03A9F0E8C1">
    <w:name w:val="A9A7FD207C494DDBAA4627F03A9F0E8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DED07497D0E49BCA6B7D1215E67CFAD1">
    <w:name w:val="8DED07497D0E49BCA6B7D1215E67CFA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41B07236EB54F2699E9DE3006A4C3CD1">
    <w:name w:val="541B07236EB54F2699E9DE3006A4C3C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349C933AEB145FB92401D905E547CC01">
    <w:name w:val="8349C933AEB145FB92401D905E547CC0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8558400E50534C97BFAF697D05A7EBEF1">
    <w:name w:val="8558400E50534C97BFAF697D05A7EBEF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334CA51442448B091196BB011B0ADD51">
    <w:name w:val="0334CA51442448B091196BB011B0ADD5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64FDDCC39F4EB480AADA40729D3EF21">
    <w:name w:val="E264FDDCC39F4EB480AADA40729D3EF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B8F9FCCB1E643A383C765E778D70B851">
    <w:name w:val="2B8F9FCCB1E643A383C765E778D70B85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950F2D43D694F90B17CBE78CDD467431">
    <w:name w:val="E950F2D43D694F90B17CBE78CDD46743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26B03C9FC0F4E3996FB2971A8C00C771">
    <w:name w:val="526B03C9FC0F4E3996FB2971A8C00C7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9D036EAC50340A083645BAA2394C9DD1">
    <w:name w:val="99D036EAC50340A083645BAA2394C9DD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F5269911348459296A93F7CA54D32F61">
    <w:name w:val="5F5269911348459296A93F7CA54D32F6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2D8CA0261874CD2BDC21357EA83CD3C1">
    <w:name w:val="B2D8CA0261874CD2BDC21357EA83CD3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4FB46F637134FEA89AA89105F5392D91">
    <w:name w:val="44FB46F637134FEA89AA89105F5392D9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C4712CF1C7D469F8CE1FB0AFD4F07BC1">
    <w:name w:val="7C4712CF1C7D469F8CE1FB0AFD4F07BC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694F54F6A185409D8C20BEEE492F9B481">
    <w:name w:val="694F54F6A185409D8C20BEEE492F9B48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302F89B1C9C42259279D78B46307C1B1">
    <w:name w:val="7302F89B1C9C42259279D78B46307C1B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6B61A2BB3014AD3A369D703CD69FD121">
    <w:name w:val="D6B61A2BB3014AD3A369D703CD69FD12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D09393B1C66433EB4752361A93148871">
    <w:name w:val="7D09393B1C66433EB4752361A9314887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C6503CA8A3C452D98CFDE95B2913B711">
    <w:name w:val="CC6503CA8A3C452D98CFDE95B2913B711"/>
    <w:rsid w:val="00F14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7CEFA65F7C7F4A748A1A1703529E5001">
    <w:name w:val="7CEFA65F7C7F4A748A1A1703529E5001"/>
    <w:rsid w:val="005915F2"/>
  </w:style>
  <w:style w:type="paragraph" w:customStyle="1" w:styleId="137B5EA7254546A0826AB83CB7B0C113">
    <w:name w:val="137B5EA7254546A0826AB83CB7B0C113"/>
    <w:rsid w:val="00591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9E71-A2EB-4A4C-92B2-843328DC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d'incription 2017-2018.dotx</Template>
  <TotalTime>1</TotalTime>
  <Pages>6</Pages>
  <Words>2014</Words>
  <Characters>11078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MLF</Company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MALLET</dc:creator>
  <cp:lastModifiedBy>computer06</cp:lastModifiedBy>
  <cp:revision>3</cp:revision>
  <cp:lastPrinted>2014-09-15T09:46:00Z</cp:lastPrinted>
  <dcterms:created xsi:type="dcterms:W3CDTF">2019-02-20T09:16:00Z</dcterms:created>
  <dcterms:modified xsi:type="dcterms:W3CDTF">2020-05-04T03:38:00Z</dcterms:modified>
</cp:coreProperties>
</file>